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AA" w:rsidRDefault="00A856AA" w:rsidP="00A856AA">
      <w:pPr>
        <w:rPr>
          <w:rFonts w:ascii="Palatino" w:hAnsi="Palatino" w:cs="Arial"/>
          <w:sz w:val="20"/>
          <w:szCs w:val="20"/>
        </w:rPr>
      </w:pPr>
    </w:p>
    <w:p w:rsidR="00A856AA" w:rsidRPr="00A856AA" w:rsidRDefault="00A856AA" w:rsidP="00A856AA">
      <w:pPr>
        <w:spacing w:after="200"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caps/>
          <w:sz w:val="22"/>
          <w:szCs w:val="22"/>
          <w:lang w:eastAsia="en-US"/>
        </w:rPr>
        <w:t>A la DIRECCIÓN</w:t>
      </w:r>
      <w:r w:rsidRPr="00A856AA">
        <w:rPr>
          <w:rFonts w:eastAsia="Calibri"/>
          <w:b/>
          <w:caps/>
          <w:sz w:val="22"/>
          <w:szCs w:val="22"/>
          <w:lang w:eastAsia="en-US"/>
        </w:rPr>
        <w:t xml:space="preserve"> del Secretariado de </w:t>
      </w:r>
      <w:r>
        <w:rPr>
          <w:rFonts w:eastAsia="Calibri"/>
          <w:b/>
          <w:caps/>
          <w:sz w:val="22"/>
          <w:szCs w:val="22"/>
          <w:lang w:eastAsia="en-US"/>
        </w:rPr>
        <w:t>INFORMACIÓN, PARTICIPACIÓN Y ASOCIACIONISMO estudiantil</w:t>
      </w:r>
    </w:p>
    <w:p w:rsidR="00A856AA" w:rsidRPr="00A856AA" w:rsidRDefault="00A856AA" w:rsidP="00A856AA">
      <w:pPr>
        <w:spacing w:after="200" w:line="276" w:lineRule="auto"/>
        <w:jc w:val="center"/>
        <w:rPr>
          <w:rFonts w:eastAsia="Calibri"/>
          <w:caps/>
          <w:sz w:val="22"/>
          <w:szCs w:val="22"/>
          <w:lang w:eastAsia="en-US"/>
        </w:rPr>
      </w:pPr>
    </w:p>
    <w:p w:rsidR="00811C4A" w:rsidRDefault="00A856AA" w:rsidP="00A856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caps/>
          <w:sz w:val="22"/>
          <w:szCs w:val="22"/>
          <w:lang w:eastAsia="en-US"/>
        </w:rPr>
        <w:t xml:space="preserve">Don/DOÑA </w:t>
      </w:r>
      <w:sdt>
        <w:sdtPr>
          <w:rPr>
            <w:rFonts w:eastAsia="Calibri"/>
            <w:caps/>
            <w:sz w:val="22"/>
            <w:szCs w:val="22"/>
            <w:lang w:eastAsia="en-US"/>
          </w:rPr>
          <w:id w:val="-50386003"/>
          <w:placeholder>
            <w:docPart w:val="72530A5599164CEC96316C3F8B63EBD8"/>
          </w:placeholder>
          <w:showingPlcHdr/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  <w:r w:rsidRPr="00A856AA">
        <w:rPr>
          <w:rFonts w:eastAsia="Calibri"/>
          <w:caps/>
          <w:sz w:val="22"/>
          <w:szCs w:val="22"/>
          <w:lang w:eastAsia="en-US"/>
        </w:rPr>
        <w:t xml:space="preserve">, </w:t>
      </w:r>
      <w:r w:rsidRPr="00A856AA">
        <w:rPr>
          <w:rFonts w:eastAsia="Calibri"/>
          <w:sz w:val="22"/>
          <w:szCs w:val="22"/>
          <w:lang w:eastAsia="en-US"/>
        </w:rPr>
        <w:t xml:space="preserve">provisto de DNI número </w:t>
      </w:r>
      <w:sdt>
        <w:sdtPr>
          <w:rPr>
            <w:rFonts w:eastAsia="Calibri"/>
            <w:sz w:val="22"/>
            <w:szCs w:val="22"/>
            <w:lang w:eastAsia="en-US"/>
          </w:rPr>
          <w:id w:val="455988269"/>
          <w:placeholder>
            <w:docPart w:val="72530A5599164CEC96316C3F8B63EBD8"/>
          </w:placeholder>
          <w:showingPlcHdr/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  <w:r w:rsidRPr="00A856AA">
        <w:rPr>
          <w:rFonts w:eastAsia="Calibri"/>
          <w:sz w:val="22"/>
          <w:szCs w:val="22"/>
          <w:lang w:eastAsia="en-US"/>
        </w:rPr>
        <w:t xml:space="preserve">, con domicilio a efectos de notificaciones en </w:t>
      </w:r>
      <w:sdt>
        <w:sdtPr>
          <w:rPr>
            <w:rFonts w:eastAsia="Calibri"/>
            <w:sz w:val="22"/>
            <w:szCs w:val="22"/>
            <w:lang w:eastAsia="en-US"/>
          </w:rPr>
          <w:id w:val="-1124303076"/>
          <w:placeholder>
            <w:docPart w:val="72530A5599164CEC96316C3F8B63EBD8"/>
          </w:placeholder>
          <w:showingPlcHdr/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  <w:r w:rsidRPr="00A856AA">
        <w:rPr>
          <w:rFonts w:eastAsia="Calibri"/>
          <w:sz w:val="22"/>
          <w:szCs w:val="22"/>
          <w:lang w:eastAsia="en-US"/>
        </w:rPr>
        <w:t xml:space="preserve">, Código Postal </w:t>
      </w:r>
      <w:sdt>
        <w:sdtPr>
          <w:rPr>
            <w:rFonts w:eastAsia="Calibri"/>
            <w:sz w:val="22"/>
            <w:szCs w:val="22"/>
            <w:lang w:eastAsia="en-US"/>
          </w:rPr>
          <w:id w:val="-1061473725"/>
          <w:placeholder>
            <w:docPart w:val="72530A5599164CEC96316C3F8B63EBD8"/>
          </w:placeholder>
          <w:showingPlcHdr/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  <w:r w:rsidRPr="00A856AA">
        <w:rPr>
          <w:rFonts w:eastAsia="Calibri"/>
          <w:sz w:val="22"/>
          <w:szCs w:val="22"/>
          <w:lang w:eastAsia="en-US"/>
        </w:rPr>
        <w:t xml:space="preserve">, </w:t>
      </w:r>
    </w:p>
    <w:p w:rsidR="00A856AA" w:rsidRPr="00A856AA" w:rsidRDefault="00A856AA" w:rsidP="00811C4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856AA">
        <w:rPr>
          <w:rFonts w:eastAsia="Calibri"/>
          <w:b/>
          <w:sz w:val="22"/>
          <w:szCs w:val="22"/>
          <w:lang w:eastAsia="en-US"/>
        </w:rPr>
        <w:t>DICE,</w:t>
      </w:r>
    </w:p>
    <w:p w:rsidR="00A856AA" w:rsidRPr="00A856AA" w:rsidRDefault="00811C4A" w:rsidP="00A856AA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sz w:val="22"/>
          <w:szCs w:val="22"/>
          <w:lang w:eastAsia="en-US"/>
        </w:rPr>
        <w:t>Que,</w:t>
      </w:r>
      <w:r w:rsidR="00A856AA" w:rsidRPr="00A856AA">
        <w:rPr>
          <w:rFonts w:eastAsia="Calibri"/>
          <w:sz w:val="22"/>
          <w:szCs w:val="22"/>
          <w:lang w:eastAsia="en-US"/>
        </w:rPr>
        <w:t xml:space="preserve"> habiendo recibido requerimiento de actualización de los datos por </w:t>
      </w:r>
      <w:r w:rsidR="00A856AA">
        <w:rPr>
          <w:rFonts w:eastAsia="Calibri"/>
          <w:sz w:val="22"/>
          <w:szCs w:val="22"/>
          <w:lang w:eastAsia="en-US"/>
        </w:rPr>
        <w:t>el</w:t>
      </w:r>
      <w:r w:rsidR="00A856AA" w:rsidRPr="00A856AA">
        <w:rPr>
          <w:rFonts w:eastAsia="Calibri"/>
          <w:sz w:val="22"/>
          <w:szCs w:val="22"/>
          <w:lang w:eastAsia="en-US"/>
        </w:rPr>
        <w:t xml:space="preserve"> Secretariado de </w:t>
      </w:r>
      <w:r w:rsidR="00A856AA">
        <w:rPr>
          <w:rFonts w:eastAsia="Calibri"/>
          <w:sz w:val="22"/>
          <w:szCs w:val="22"/>
          <w:lang w:eastAsia="en-US"/>
        </w:rPr>
        <w:t>Información, Participación y Asociacionismo Estudiantil</w:t>
      </w:r>
      <w:r w:rsidR="00A856AA" w:rsidRPr="00A856AA">
        <w:rPr>
          <w:rFonts w:eastAsia="Calibri"/>
          <w:sz w:val="22"/>
          <w:szCs w:val="22"/>
          <w:lang w:eastAsia="en-US"/>
        </w:rPr>
        <w:t xml:space="preserve">, por medio del presente escrito, y en la representación que ostenta como Presidente/a de la Asociación </w:t>
      </w:r>
      <w:sdt>
        <w:sdtPr>
          <w:rPr>
            <w:rFonts w:eastAsia="Calibri"/>
            <w:sz w:val="22"/>
            <w:szCs w:val="22"/>
            <w:lang w:eastAsia="en-US"/>
          </w:rPr>
          <w:id w:val="-599253486"/>
          <w:placeholder>
            <w:docPart w:val="72530A5599164CEC96316C3F8B63EBD8"/>
          </w:placeholder>
          <w:showingPlcHdr/>
        </w:sdtPr>
        <w:sdtEndPr/>
        <w:sdtContent>
          <w:r w:rsidR="00A856AA"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  <w:r w:rsidR="00A856AA" w:rsidRPr="00A856AA">
        <w:rPr>
          <w:rFonts w:eastAsia="Calibri"/>
          <w:sz w:val="22"/>
          <w:szCs w:val="22"/>
          <w:lang w:eastAsia="en-US"/>
        </w:rPr>
        <w:t>,  viene a dar cumplimiento al mismo en tiempo y forma, aportando la siguiente documentación:</w:t>
      </w:r>
    </w:p>
    <w:p w:rsidR="00493CB2" w:rsidRPr="00A856AA" w:rsidRDefault="00493CB2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Certificado de junta directiva firmado por la persona titular de la secretaría.</w:t>
      </w:r>
    </w:p>
    <w:p w:rsidR="00A856AA" w:rsidRPr="00A856AA" w:rsidRDefault="00493CB2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Copia r</w:t>
      </w:r>
      <w:r w:rsidR="00A856AA" w:rsidRPr="00A856AA">
        <w:rPr>
          <w:rFonts w:eastAsia="Calibri"/>
          <w:sz w:val="22"/>
          <w:szCs w:val="22"/>
          <w:lang w:eastAsia="en-US"/>
        </w:rPr>
        <w:t>esguardo de matrícula del presidente y del Secretario de la Asociación.</w:t>
      </w:r>
      <w:r>
        <w:rPr>
          <w:rFonts w:eastAsia="Calibri"/>
          <w:sz w:val="22"/>
          <w:szCs w:val="22"/>
          <w:lang w:eastAsia="en-US"/>
        </w:rPr>
        <w:t xml:space="preserve"> (ALUMNI NO)</w:t>
      </w:r>
    </w:p>
    <w:p w:rsidR="00A856AA" w:rsidRPr="00A856AA" w:rsidRDefault="00493CB2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Fotoc</w:t>
      </w:r>
      <w:r w:rsidR="00A856AA" w:rsidRPr="00A856AA">
        <w:rPr>
          <w:rFonts w:eastAsia="Calibri"/>
          <w:sz w:val="22"/>
          <w:szCs w:val="22"/>
          <w:lang w:eastAsia="en-US"/>
        </w:rPr>
        <w:t>opia del D.N.I. de la persona que ostente la Presidencia de la Asociación.</w:t>
      </w:r>
    </w:p>
    <w:p w:rsidR="00A856AA" w:rsidRDefault="00493CB2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Listado comprensivo</w:t>
      </w:r>
      <w:r w:rsidR="00A856AA" w:rsidRPr="00A856AA">
        <w:rPr>
          <w:rFonts w:eastAsia="Calibri"/>
          <w:sz w:val="22"/>
          <w:szCs w:val="22"/>
          <w:lang w:eastAsia="en-US"/>
        </w:rPr>
        <w:t xml:space="preserve"> de los miembros actuales de la Asociación, indicando su condición (quién es estudiante universitario y quienes no lo son)</w:t>
      </w:r>
    </w:p>
    <w:p w:rsidR="0009669D" w:rsidRDefault="0009669D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Datos de contacto (teléfonos, dirección y e-mail)</w:t>
      </w:r>
    </w:p>
    <w:p w:rsidR="0009669D" w:rsidRPr="00A856AA" w:rsidRDefault="0009669D" w:rsidP="00A856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Memoria anual de las actividades de la asociación.</w:t>
      </w:r>
    </w:p>
    <w:p w:rsidR="00A856AA" w:rsidRPr="00A856AA" w:rsidRDefault="00A856AA" w:rsidP="00A856AA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A856AA" w:rsidRPr="00A856AA" w:rsidRDefault="00A856AA" w:rsidP="00A856AA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sz w:val="22"/>
          <w:szCs w:val="22"/>
          <w:lang w:eastAsia="en-US"/>
        </w:rPr>
        <w:t>En virtud</w:t>
      </w:r>
      <w:r w:rsidR="00811C4A">
        <w:rPr>
          <w:rFonts w:eastAsia="Calibri"/>
          <w:sz w:val="22"/>
          <w:szCs w:val="22"/>
          <w:lang w:eastAsia="en-US"/>
        </w:rPr>
        <w:t>, formulo el presente escrito,</w:t>
      </w:r>
    </w:p>
    <w:p w:rsidR="00811C4A" w:rsidRDefault="00A856AA" w:rsidP="00811C4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b/>
          <w:sz w:val="22"/>
          <w:szCs w:val="22"/>
          <w:lang w:eastAsia="en-US"/>
        </w:rPr>
        <w:t>SOLICITO:</w:t>
      </w:r>
    </w:p>
    <w:p w:rsidR="00A856AA" w:rsidRPr="00A856AA" w:rsidRDefault="00A856AA" w:rsidP="00A856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sz w:val="22"/>
          <w:szCs w:val="22"/>
          <w:lang w:eastAsia="en-US"/>
        </w:rPr>
        <w:t>se admita el presente escrito junto con la documentación que lo acompaña y se tenga por cumplimentado el requerimiento hecho a esta parte y actualizados los datos de la Asociación a la que represento.</w:t>
      </w:r>
    </w:p>
    <w:p w:rsidR="00A856AA" w:rsidRPr="00A856AA" w:rsidRDefault="00A856AA" w:rsidP="00A856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856AA" w:rsidRPr="00A856AA" w:rsidRDefault="00A856AA" w:rsidP="00811C4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sz w:val="22"/>
          <w:szCs w:val="22"/>
          <w:lang w:eastAsia="en-US"/>
        </w:rPr>
        <w:t xml:space="preserve">En Granada a día </w:t>
      </w:r>
      <w:sdt>
        <w:sdtPr>
          <w:rPr>
            <w:rFonts w:eastAsia="Calibri"/>
            <w:sz w:val="22"/>
            <w:szCs w:val="22"/>
            <w:lang w:eastAsia="en-US"/>
          </w:rPr>
          <w:id w:val="1868017237"/>
          <w:placeholder>
            <w:docPart w:val="0A95D9DFE7F94F358E567221DCACC9C0"/>
          </w:placeholder>
          <w:showingPlcHdr/>
          <w:date w:fullDate="2013-03-06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una fecha.</w:t>
          </w:r>
        </w:sdtContent>
      </w:sdt>
    </w:p>
    <w:p w:rsidR="00A856AA" w:rsidRPr="00A856AA" w:rsidRDefault="00A856AA" w:rsidP="00A856A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856AA" w:rsidRPr="00A856AA" w:rsidRDefault="00A856AA" w:rsidP="00A856A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856AA" w:rsidRPr="00A856AA" w:rsidRDefault="00A856AA" w:rsidP="00A856A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856AA" w:rsidRPr="00A856AA" w:rsidRDefault="00A856AA" w:rsidP="00A856AA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56AA">
        <w:rPr>
          <w:rFonts w:eastAsia="Calibri"/>
          <w:sz w:val="22"/>
          <w:szCs w:val="22"/>
          <w:lang w:eastAsia="en-US"/>
        </w:rPr>
        <w:t xml:space="preserve">FDO.: </w:t>
      </w:r>
      <w:sdt>
        <w:sdtPr>
          <w:rPr>
            <w:rFonts w:eastAsia="Calibri"/>
            <w:sz w:val="22"/>
            <w:szCs w:val="22"/>
            <w:lang w:eastAsia="en-US"/>
          </w:rPr>
          <w:id w:val="694891980"/>
          <w:placeholder>
            <w:docPart w:val="72530A5599164CEC96316C3F8B63EBD8"/>
          </w:placeholder>
          <w:showingPlcHdr/>
        </w:sdtPr>
        <w:sdtEndPr/>
        <w:sdtContent>
          <w:r w:rsidRPr="00A856AA">
            <w:rPr>
              <w:rFonts w:eastAsia="Calibri"/>
              <w:color w:val="808080"/>
              <w:sz w:val="22"/>
              <w:szCs w:val="22"/>
              <w:lang w:eastAsia="en-US"/>
            </w:rPr>
            <w:t>Haga clic aquí para escribir texto.</w:t>
          </w:r>
        </w:sdtContent>
      </w:sdt>
    </w:p>
    <w:p w:rsidR="00A856AA" w:rsidRPr="00A856AA" w:rsidRDefault="00A856AA" w:rsidP="00A856AA">
      <w:pPr>
        <w:rPr>
          <w:rFonts w:ascii="Palatino" w:hAnsi="Palatino" w:cs="Arial"/>
          <w:sz w:val="20"/>
          <w:szCs w:val="20"/>
        </w:rPr>
      </w:pPr>
    </w:p>
    <w:sectPr w:rsidR="00A856AA" w:rsidRPr="00A856AA" w:rsidSect="00D2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D9" w:rsidRDefault="000A7BD9">
      <w:r>
        <w:separator/>
      </w:r>
    </w:p>
  </w:endnote>
  <w:endnote w:type="continuationSeparator" w:id="0">
    <w:p w:rsidR="000A7BD9" w:rsidRDefault="000A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4AC" w:rsidRDefault="00B07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17C" w:rsidRDefault="00D2417C" w:rsidP="00D2417C">
    <w:pPr>
      <w:pStyle w:val="Piedepgina"/>
    </w:pPr>
  </w:p>
  <w:p w:rsidR="00D2417C" w:rsidRDefault="005850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211171" wp14:editId="2EA6EE06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4AC" w:rsidRDefault="00B074AC" w:rsidP="00B074AC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Espacio V Centenario, Planta baja Avda. de Madrid, s/n, 180012, Granada| </w:t>
                          </w:r>
                          <w:proofErr w:type="spellStart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 +34 958 24 42 45 | asociacionismo@ugr.es | ve.ugr.es</w:t>
                          </w:r>
                        </w:p>
                        <w:p w:rsidR="00B074AC" w:rsidRDefault="00B074AC" w:rsidP="00B074A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111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074AC" w:rsidRDefault="00B074AC" w:rsidP="00B074AC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Espacio V Centenario, Planta baja Avda. de Madrid, s/n, 180012, Granada| </w:t>
                    </w:r>
                    <w:proofErr w:type="spellStart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. +34 958 24 42 45 | asociacionismo@ugr.es | ve.ugr.es</w:t>
                    </w:r>
                  </w:p>
                  <w:p w:rsidR="00B074AC" w:rsidRDefault="00B074AC" w:rsidP="00B074A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4AC" w:rsidRDefault="00B07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D9" w:rsidRDefault="000A7BD9">
      <w:r>
        <w:separator/>
      </w:r>
    </w:p>
  </w:footnote>
  <w:footnote w:type="continuationSeparator" w:id="0">
    <w:p w:rsidR="000A7BD9" w:rsidRDefault="000A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17C" w:rsidRDefault="000A7BD9">
    <w:pPr>
      <w:pStyle w:val="Encabezado"/>
    </w:pPr>
    <w:r>
      <w:rPr>
        <w:noProof/>
      </w:rPr>
      <w:pict w14:anchorId="2F1B6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>
      <w:trPr>
        <w:trHeight w:val="1271"/>
      </w:trPr>
      <w:tc>
        <w:tcPr>
          <w:tcW w:w="2351" w:type="dxa"/>
        </w:tcPr>
        <w:p w:rsidR="00D2417C" w:rsidRDefault="00585012" w:rsidP="00D2417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931E90D" wp14:editId="1AC68293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417C" w:rsidRPr="00780A58" w:rsidRDefault="00D2417C" w:rsidP="00D2417C"/>
        <w:p w:rsidR="00D2417C" w:rsidRDefault="00D2417C" w:rsidP="00D2417C"/>
        <w:p w:rsidR="00D2417C" w:rsidRPr="00780A58" w:rsidRDefault="00D2417C" w:rsidP="00D2417C"/>
      </w:tc>
    </w:tr>
  </w:tbl>
  <w:p w:rsidR="00D2417C" w:rsidRDefault="0058501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8BF5A0" wp14:editId="305AEC1E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BF5A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17C" w:rsidRDefault="000A7BD9">
    <w:pPr>
      <w:pStyle w:val="Encabezado"/>
    </w:pPr>
    <w:r>
      <w:rPr>
        <w:noProof/>
      </w:rPr>
      <w:pict w14:anchorId="55062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E8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DF01F4"/>
    <w:multiLevelType w:val="hybridMultilevel"/>
    <w:tmpl w:val="0678811C"/>
    <w:lvl w:ilvl="0" w:tplc="F33CE6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69D"/>
    <w:rsid w:val="00032177"/>
    <w:rsid w:val="0009669D"/>
    <w:rsid w:val="000A7BD9"/>
    <w:rsid w:val="000D48FD"/>
    <w:rsid w:val="00217EA1"/>
    <w:rsid w:val="003407F1"/>
    <w:rsid w:val="00347CE7"/>
    <w:rsid w:val="003E52D1"/>
    <w:rsid w:val="00484373"/>
    <w:rsid w:val="00493CB2"/>
    <w:rsid w:val="004A30E0"/>
    <w:rsid w:val="00507BBB"/>
    <w:rsid w:val="00585012"/>
    <w:rsid w:val="006A32DA"/>
    <w:rsid w:val="007000D5"/>
    <w:rsid w:val="00811C4A"/>
    <w:rsid w:val="00A34E11"/>
    <w:rsid w:val="00A5780F"/>
    <w:rsid w:val="00A747E4"/>
    <w:rsid w:val="00A856AA"/>
    <w:rsid w:val="00B074AC"/>
    <w:rsid w:val="00BE0790"/>
    <w:rsid w:val="00BE1B9E"/>
    <w:rsid w:val="00C92E94"/>
    <w:rsid w:val="00D2417C"/>
    <w:rsid w:val="00D362E7"/>
    <w:rsid w:val="00E02965"/>
    <w:rsid w:val="00E5169B"/>
    <w:rsid w:val="00E77F91"/>
    <w:rsid w:val="00E9048E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  <w15:docId w15:val="{10413E1B-215A-475D-A7EE-35A0AAC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6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669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iento%20de%20da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530A5599164CEC96316C3F8B6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7FCE-BE59-49AF-BB4E-6CA618BBF616}"/>
      </w:docPartPr>
      <w:docPartBody>
        <w:p w:rsidR="00953BDF" w:rsidRDefault="00F8174D">
          <w:pPr>
            <w:pStyle w:val="72530A5599164CEC96316C3F8B63EBD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95D9DFE7F94F358E567221DCAC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0EFF-C550-4E69-90B0-A7B9F1E7AF71}"/>
      </w:docPartPr>
      <w:docPartBody>
        <w:p w:rsidR="00953BDF" w:rsidRDefault="00F8174D">
          <w:pPr>
            <w:pStyle w:val="0A95D9DFE7F94F358E567221DCACC9C0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74D"/>
    <w:rsid w:val="00517C76"/>
    <w:rsid w:val="00953BDF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72530A5599164CEC96316C3F8B63EBD8">
    <w:name w:val="72530A5599164CEC96316C3F8B63EBD8"/>
  </w:style>
  <w:style w:type="paragraph" w:customStyle="1" w:styleId="0A95D9DFE7F94F358E567221DCACC9C0">
    <w:name w:val="0A95D9DFE7F94F358E567221DCACC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Requerimiento de datos</Template>
  <TotalTime>21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1578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Lopez Gallego</cp:lastModifiedBy>
  <cp:revision>2</cp:revision>
  <cp:lastPrinted>2017-02-15T13:04:00Z</cp:lastPrinted>
  <dcterms:created xsi:type="dcterms:W3CDTF">2018-01-26T11:42:00Z</dcterms:created>
  <dcterms:modified xsi:type="dcterms:W3CDTF">2018-04-20T12:15:00Z</dcterms:modified>
</cp:coreProperties>
</file>