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0B3F3" w14:textId="77777777" w:rsidR="009D4BA3" w:rsidRPr="009D4BA3" w:rsidRDefault="009D4BA3" w:rsidP="009D4BA3">
      <w:pPr>
        <w:ind w:left="1418"/>
        <w:jc w:val="both"/>
        <w:rPr>
          <w:rFonts w:ascii="Garamond" w:hAnsi="Garamond" w:cs="Arial"/>
          <w:b/>
          <w:bCs/>
          <w:lang w:val="es-ES_tradnl"/>
        </w:rPr>
      </w:pPr>
      <w:r w:rsidRPr="009D4BA3">
        <w:rPr>
          <w:rFonts w:ascii="Garamond" w:hAnsi="Garamond" w:cs="Arial"/>
          <w:b/>
          <w:bCs/>
          <w:lang w:val="es-ES_tradnl"/>
        </w:rPr>
        <w:t>DECLARACIÓN RESPONSABLE DE NO DISPOSICIÓN DE MEDIOS PARA</w:t>
      </w:r>
    </w:p>
    <w:p w14:paraId="6494547B" w14:textId="77777777" w:rsidR="009D4BA3" w:rsidRPr="009D4BA3" w:rsidRDefault="009D4BA3" w:rsidP="009D4BA3">
      <w:pPr>
        <w:ind w:left="1418"/>
        <w:jc w:val="both"/>
        <w:rPr>
          <w:rFonts w:ascii="Garamond" w:hAnsi="Garamond" w:cs="Arial"/>
          <w:b/>
          <w:bCs/>
          <w:lang w:val="es-ES_tradnl"/>
        </w:rPr>
      </w:pPr>
      <w:r w:rsidRPr="009D4BA3">
        <w:rPr>
          <w:rFonts w:ascii="Garamond" w:hAnsi="Garamond" w:cs="Arial"/>
          <w:b/>
          <w:bCs/>
          <w:lang w:val="es-ES_tradnl"/>
        </w:rPr>
        <w:t>EL ACCESO A LOS EQUIPOS INFORMÁTICOS NECESARIOS PARA LAS</w:t>
      </w:r>
    </w:p>
    <w:p w14:paraId="55383664" w14:textId="272DE4F2" w:rsidR="00143291" w:rsidRDefault="009D4BA3" w:rsidP="009D4BA3">
      <w:pPr>
        <w:ind w:left="1418"/>
        <w:jc w:val="both"/>
        <w:rPr>
          <w:rFonts w:ascii="Garamond" w:hAnsi="Garamond" w:cs="Arial"/>
          <w:b/>
          <w:bCs/>
          <w:lang w:val="es-ES_tradnl"/>
        </w:rPr>
      </w:pPr>
      <w:r w:rsidRPr="009D4BA3">
        <w:rPr>
          <w:rFonts w:ascii="Garamond" w:hAnsi="Garamond" w:cs="Arial"/>
          <w:b/>
          <w:bCs/>
          <w:lang w:val="es-ES_tradnl"/>
        </w:rPr>
        <w:t>ACTIVIDADES DE MI TITULACIÓN Y ASIGNATURAS</w:t>
      </w:r>
    </w:p>
    <w:p w14:paraId="3F0A4E4E" w14:textId="096ACE1F" w:rsidR="009D4BA3" w:rsidRDefault="009D4BA3" w:rsidP="009D4BA3">
      <w:pPr>
        <w:ind w:left="1418"/>
        <w:jc w:val="both"/>
        <w:rPr>
          <w:rFonts w:ascii="Garamond" w:hAnsi="Garamond" w:cs="Arial"/>
          <w:b/>
          <w:bCs/>
          <w:lang w:val="es-ES_tradnl"/>
        </w:rPr>
      </w:pPr>
    </w:p>
    <w:p w14:paraId="61722F2F" w14:textId="4728864A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D/Dª _______________________________________________, con DNI</w:t>
      </w:r>
    </w:p>
    <w:p w14:paraId="6DD71F5C" w14:textId="77777777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5738B8EB" w14:textId="1B0FC96F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________________ matriculado/a en la titulación ______________________________</w:t>
      </w:r>
    </w:p>
    <w:p w14:paraId="47AF5687" w14:textId="2C976385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41418173" w14:textId="1B07AFCC" w:rsidR="009D4BA3" w:rsidRDefault="009D4BA3" w:rsidP="00775AC8">
      <w:pPr>
        <w:ind w:left="1418"/>
        <w:jc w:val="both"/>
        <w:rPr>
          <w:rFonts w:ascii="Garamond" w:hAnsi="Garamond" w:cs="Arial"/>
          <w:lang w:val="es-ES_tradnl"/>
        </w:rPr>
      </w:pPr>
      <w:proofErr w:type="gramStart"/>
      <w:r>
        <w:rPr>
          <w:rFonts w:ascii="Garamond" w:hAnsi="Garamond" w:cs="Arial"/>
          <w:lang w:val="es-ES_tradnl"/>
        </w:rPr>
        <w:t>en</w:t>
      </w:r>
      <w:proofErr w:type="gramEnd"/>
      <w:r>
        <w:rPr>
          <w:rFonts w:ascii="Garamond" w:hAnsi="Garamond" w:cs="Arial"/>
          <w:lang w:val="es-ES_tradnl"/>
        </w:rPr>
        <w:t xml:space="preserve"> el Centro/Facultad ___________________________________________ </w:t>
      </w:r>
    </w:p>
    <w:p w14:paraId="42171C36" w14:textId="0BA22BCF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67775A72" w14:textId="68D5B4BB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69836AA8" w14:textId="719FB17B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16689E98" w14:textId="4698D7B4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7097EDDA" w14:textId="0F8CBFC1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25A516D2" w14:textId="4969499C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6739BEE9" w14:textId="2D5DD74C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0419529C" w14:textId="5A82CF89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6760A2B1" w14:textId="014E5E09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367A2ACE" w14:textId="07C8E8C6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41969AE5" w14:textId="49C1080D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0D5EB1CB" w14:textId="6E4D0415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Como solicitante de préstamo de un PC</w:t>
      </w:r>
    </w:p>
    <w:p w14:paraId="1BA29A82" w14:textId="480E30E3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55C49554" w14:textId="77777777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 xml:space="preserve">DECLARO, de manera responsable y vinculante, mediante el presente </w:t>
      </w:r>
    </w:p>
    <w:p w14:paraId="0C79BC15" w14:textId="77777777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proofErr w:type="gramStart"/>
      <w:r w:rsidRPr="009D4BA3">
        <w:rPr>
          <w:rFonts w:ascii="Garamond" w:hAnsi="Garamond" w:cs="Arial"/>
          <w:sz w:val="28"/>
          <w:szCs w:val="28"/>
          <w:lang w:val="es-ES_tradnl"/>
        </w:rPr>
        <w:t>escrito</w:t>
      </w:r>
      <w:proofErr w:type="gramEnd"/>
      <w:r w:rsidRPr="009D4BA3">
        <w:rPr>
          <w:rFonts w:ascii="Garamond" w:hAnsi="Garamond" w:cs="Arial"/>
          <w:sz w:val="28"/>
          <w:szCs w:val="28"/>
          <w:lang w:val="es-ES_tradnl"/>
        </w:rPr>
        <w:t>,</w:t>
      </w:r>
      <w:r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Pr="009D4BA3">
        <w:rPr>
          <w:rFonts w:ascii="Garamond" w:hAnsi="Garamond" w:cs="Arial"/>
          <w:sz w:val="28"/>
          <w:szCs w:val="28"/>
          <w:lang w:val="es-ES_tradnl"/>
        </w:rPr>
        <w:t>que cumplimento en su totalidad, fecho y firmo, que no dispongo</w:t>
      </w:r>
    </w:p>
    <w:p w14:paraId="01C77276" w14:textId="77777777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proofErr w:type="gramStart"/>
      <w:r w:rsidRPr="009D4BA3">
        <w:rPr>
          <w:rFonts w:ascii="Garamond" w:hAnsi="Garamond" w:cs="Arial"/>
          <w:sz w:val="28"/>
          <w:szCs w:val="28"/>
          <w:lang w:val="es-ES_tradnl"/>
        </w:rPr>
        <w:t>de</w:t>
      </w:r>
      <w:proofErr w:type="gramEnd"/>
      <w:r w:rsidRPr="009D4BA3">
        <w:rPr>
          <w:rFonts w:ascii="Garamond" w:hAnsi="Garamond" w:cs="Arial"/>
          <w:sz w:val="28"/>
          <w:szCs w:val="28"/>
          <w:lang w:val="es-ES_tradnl"/>
        </w:rPr>
        <w:t xml:space="preserve"> la</w:t>
      </w:r>
      <w:r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Pr="009D4BA3">
        <w:rPr>
          <w:rFonts w:ascii="Garamond" w:hAnsi="Garamond" w:cs="Arial"/>
          <w:sz w:val="28"/>
          <w:szCs w:val="28"/>
          <w:lang w:val="es-ES_tradnl"/>
        </w:rPr>
        <w:t xml:space="preserve">capacidad necesaria para acceder al equipo informático referido, </w:t>
      </w:r>
    </w:p>
    <w:p w14:paraId="046E7396" w14:textId="77777777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proofErr w:type="gramStart"/>
      <w:r w:rsidRPr="009D4BA3">
        <w:rPr>
          <w:rFonts w:ascii="Garamond" w:hAnsi="Garamond" w:cs="Arial"/>
          <w:sz w:val="28"/>
          <w:szCs w:val="28"/>
          <w:lang w:val="es-ES_tradnl"/>
        </w:rPr>
        <w:t>así</w:t>
      </w:r>
      <w:proofErr w:type="gramEnd"/>
      <w:r w:rsidRPr="009D4BA3">
        <w:rPr>
          <w:rFonts w:ascii="Garamond" w:hAnsi="Garamond" w:cs="Arial"/>
          <w:sz w:val="28"/>
          <w:szCs w:val="28"/>
          <w:lang w:val="es-ES_tradnl"/>
        </w:rPr>
        <w:t xml:space="preserve"> como que dicho equipo es imprescindible para el aprovechamiento </w:t>
      </w:r>
    </w:p>
    <w:p w14:paraId="63764F20" w14:textId="622332B6" w:rsidR="009D4BA3" w:rsidRPr="009D4BA3" w:rsidRDefault="00775AC8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proofErr w:type="gramStart"/>
      <w:r>
        <w:rPr>
          <w:rFonts w:ascii="Garamond" w:hAnsi="Garamond" w:cs="Arial"/>
          <w:sz w:val="28"/>
          <w:szCs w:val="28"/>
          <w:lang w:val="es-ES_tradnl"/>
        </w:rPr>
        <w:t>del</w:t>
      </w:r>
      <w:proofErr w:type="gramEnd"/>
      <w:r>
        <w:rPr>
          <w:rFonts w:ascii="Garamond" w:hAnsi="Garamond" w:cs="Arial"/>
          <w:sz w:val="28"/>
          <w:szCs w:val="28"/>
          <w:lang w:val="es-ES_tradnl"/>
        </w:rPr>
        <w:t xml:space="preserve"> curso 2022-2023</w:t>
      </w:r>
      <w:r w:rsidR="009D4BA3" w:rsidRPr="009D4BA3">
        <w:rPr>
          <w:rFonts w:ascii="Garamond" w:hAnsi="Garamond" w:cs="Arial"/>
          <w:sz w:val="28"/>
          <w:szCs w:val="28"/>
          <w:lang w:val="es-ES_tradnl"/>
        </w:rPr>
        <w:t>,</w:t>
      </w:r>
      <w:r w:rsidR="009D4BA3"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="009D4BA3" w:rsidRPr="009D4BA3">
        <w:rPr>
          <w:rFonts w:ascii="Garamond" w:hAnsi="Garamond" w:cs="Arial"/>
          <w:sz w:val="28"/>
          <w:szCs w:val="28"/>
          <w:lang w:val="es-ES_tradnl"/>
        </w:rPr>
        <w:t>en el que me he matriculado.</w:t>
      </w:r>
    </w:p>
    <w:p w14:paraId="4936F8E4" w14:textId="444A9879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</w:p>
    <w:p w14:paraId="7CC823D5" w14:textId="77777777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</w:p>
    <w:p w14:paraId="2A7EBC44" w14:textId="77777777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Asimismo, acepto todas las condiciones especificadas en la convocatoria</w:t>
      </w:r>
    </w:p>
    <w:p w14:paraId="0F6CB9CA" w14:textId="0B397E7F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proofErr w:type="gramStart"/>
      <w:r w:rsidRPr="009D4BA3">
        <w:rPr>
          <w:rFonts w:ascii="Garamond" w:hAnsi="Garamond" w:cs="Arial"/>
          <w:sz w:val="28"/>
          <w:szCs w:val="28"/>
          <w:lang w:val="es-ES_tradnl"/>
        </w:rPr>
        <w:t>correspondiente</w:t>
      </w:r>
      <w:proofErr w:type="gramEnd"/>
      <w:r w:rsidRPr="009D4BA3">
        <w:rPr>
          <w:rFonts w:ascii="Garamond" w:hAnsi="Garamond" w:cs="Arial"/>
          <w:sz w:val="28"/>
          <w:szCs w:val="28"/>
          <w:lang w:val="es-ES_tradnl"/>
        </w:rPr>
        <w:t xml:space="preserve"> para el préstamo del equipo referido.</w:t>
      </w:r>
    </w:p>
    <w:p w14:paraId="37B69253" w14:textId="1E787A88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bookmarkStart w:id="0" w:name="_GoBack"/>
      <w:bookmarkEnd w:id="0"/>
    </w:p>
    <w:p w14:paraId="0F0169F5" w14:textId="77777777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264A77C3" w14:textId="0932626C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Firma y fecha</w:t>
      </w:r>
    </w:p>
    <w:sectPr w:rsidR="009D4BA3" w:rsidRPr="009D4BA3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3CF13" w14:textId="77777777" w:rsidR="007D7C69" w:rsidRDefault="007D7C69">
      <w:r>
        <w:separator/>
      </w:r>
    </w:p>
  </w:endnote>
  <w:endnote w:type="continuationSeparator" w:id="0">
    <w:p w14:paraId="57D4F6ED" w14:textId="77777777" w:rsidR="007D7C69" w:rsidRDefault="007D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40916" w14:textId="77777777" w:rsidR="00AD5A08" w:rsidRDefault="00AD5A08" w:rsidP="00A246C7">
    <w:pPr>
      <w:pStyle w:val="Piedepgina"/>
    </w:pPr>
  </w:p>
  <w:p w14:paraId="570D6F1A" w14:textId="77777777" w:rsidR="00AD5A08" w:rsidRDefault="0035570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1558D5" wp14:editId="29FD8DA4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E200B" w14:textId="77777777" w:rsidR="00BE0790" w:rsidRPr="006B1215" w:rsidRDefault="001C331E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</w:t>
                          </w:r>
                          <w:r w:rsidR="00D72703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 Centenario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0C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fno. +34 958 24 30 16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E43CD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sipae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ve.ugr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1558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" filled="f" stroked="f">
              <v:textbox inset="1mm">
                <w:txbxContent>
                  <w:p w14:paraId="2F2E200B" w14:textId="77777777" w:rsidR="00BE0790" w:rsidRPr="006B1215" w:rsidRDefault="001C331E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</w:t>
                    </w:r>
                    <w:r w:rsidR="00D72703">
                      <w:rPr>
                        <w:rFonts w:ascii="Palatino" w:hAnsi="Palatino"/>
                        <w:sz w:val="16"/>
                        <w:szCs w:val="16"/>
                      </w:rPr>
                      <w:t xml:space="preserve"> V </w:t>
                    </w:r>
                    <w:proofErr w:type="gramStart"/>
                    <w:r w:rsidR="00D72703">
                      <w:rPr>
                        <w:rFonts w:ascii="Palatino" w:hAnsi="Palatino"/>
                        <w:sz w:val="16"/>
                        <w:szCs w:val="16"/>
                      </w:rPr>
                      <w:t>Centenario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proofErr w:type="gramEnd"/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70C54">
                      <w:rPr>
                        <w:rFonts w:ascii="Palatino" w:hAnsi="Palatino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fno. +34 958 24 30 16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E43CD">
                      <w:rPr>
                        <w:rFonts w:ascii="Palatino" w:hAnsi="Palatino"/>
                        <w:sz w:val="16"/>
                        <w:szCs w:val="16"/>
                      </w:rPr>
                      <w:t>sipae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ve.ugr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BAD96" w14:textId="77777777" w:rsidR="007D7C69" w:rsidRDefault="007D7C69">
      <w:r>
        <w:separator/>
      </w:r>
    </w:p>
  </w:footnote>
  <w:footnote w:type="continuationSeparator" w:id="0">
    <w:p w14:paraId="2096DF2A" w14:textId="77777777" w:rsidR="007D7C69" w:rsidRDefault="007D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19750" w14:textId="77777777" w:rsidR="00910AC9" w:rsidRDefault="007D7C69">
    <w:pPr>
      <w:pStyle w:val="Encabezado"/>
    </w:pPr>
    <w:r>
      <w:rPr>
        <w:noProof/>
      </w:rPr>
      <w:pict w14:anchorId="1FC74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 w14:paraId="3E2F9153" w14:textId="77777777">
      <w:trPr>
        <w:trHeight w:val="1271"/>
      </w:trPr>
      <w:tc>
        <w:tcPr>
          <w:tcW w:w="2351" w:type="dxa"/>
        </w:tcPr>
        <w:p w14:paraId="763C66AD" w14:textId="77777777" w:rsidR="00780A58" w:rsidRDefault="00355708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3AA9C826" wp14:editId="1E7028EE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3BF788" w14:textId="77777777" w:rsidR="00780A58" w:rsidRPr="00780A58" w:rsidRDefault="00780A58" w:rsidP="00780A58"/>
        <w:p w14:paraId="4593D979" w14:textId="77777777" w:rsidR="00780A58" w:rsidRDefault="00780A58" w:rsidP="00780A58"/>
        <w:p w14:paraId="540AD238" w14:textId="77777777" w:rsidR="00AD5A08" w:rsidRPr="00780A58" w:rsidRDefault="00AD5A08" w:rsidP="00780A58"/>
      </w:tc>
    </w:tr>
  </w:tbl>
  <w:p w14:paraId="41E6F4F8" w14:textId="77777777" w:rsidR="00AD5A08" w:rsidRDefault="00355708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DF051B" wp14:editId="39D3C40F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0" t="1270" r="63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FCD45" w14:textId="77777777"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14:paraId="4AD2BD16" w14:textId="77777777"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DF051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" stroked="f">
              <v:textbox inset="2mm,0,0,0">
                <w:txbxContent>
                  <w:p w14:paraId="5EDFCD45" w14:textId="77777777"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14:paraId="4AD2BD16" w14:textId="77777777"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14:paraId="5450A370" w14:textId="77777777"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542E2" w14:textId="77777777" w:rsidR="00910AC9" w:rsidRDefault="007D7C69">
    <w:pPr>
      <w:pStyle w:val="Encabezado"/>
    </w:pPr>
    <w:r>
      <w:rPr>
        <w:noProof/>
      </w:rPr>
      <w:pict w14:anchorId="7F2F9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04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A3"/>
    <w:rsid w:val="00034D2A"/>
    <w:rsid w:val="000A2905"/>
    <w:rsid w:val="000B3FD2"/>
    <w:rsid w:val="00115860"/>
    <w:rsid w:val="00143291"/>
    <w:rsid w:val="00145731"/>
    <w:rsid w:val="001550A4"/>
    <w:rsid w:val="00157A4B"/>
    <w:rsid w:val="00194E35"/>
    <w:rsid w:val="00197129"/>
    <w:rsid w:val="001B6DB7"/>
    <w:rsid w:val="001C331E"/>
    <w:rsid w:val="00261A93"/>
    <w:rsid w:val="00270C54"/>
    <w:rsid w:val="00293390"/>
    <w:rsid w:val="002B0F6D"/>
    <w:rsid w:val="002C08C6"/>
    <w:rsid w:val="002C09D5"/>
    <w:rsid w:val="002E43CD"/>
    <w:rsid w:val="00333A8A"/>
    <w:rsid w:val="00337CCF"/>
    <w:rsid w:val="00355708"/>
    <w:rsid w:val="00485CEF"/>
    <w:rsid w:val="004D3435"/>
    <w:rsid w:val="00537589"/>
    <w:rsid w:val="00574B1C"/>
    <w:rsid w:val="00584457"/>
    <w:rsid w:val="005C57F0"/>
    <w:rsid w:val="005F27A7"/>
    <w:rsid w:val="00693C7E"/>
    <w:rsid w:val="006B1215"/>
    <w:rsid w:val="00705653"/>
    <w:rsid w:val="00743EAE"/>
    <w:rsid w:val="007442CA"/>
    <w:rsid w:val="00775AC8"/>
    <w:rsid w:val="00780A58"/>
    <w:rsid w:val="007B42E4"/>
    <w:rsid w:val="007D7C69"/>
    <w:rsid w:val="00826C38"/>
    <w:rsid w:val="00852E1B"/>
    <w:rsid w:val="00910AC9"/>
    <w:rsid w:val="009127F1"/>
    <w:rsid w:val="0091701B"/>
    <w:rsid w:val="0092521E"/>
    <w:rsid w:val="009D4BA3"/>
    <w:rsid w:val="00A246C7"/>
    <w:rsid w:val="00A45B9D"/>
    <w:rsid w:val="00A541A2"/>
    <w:rsid w:val="00A67AD6"/>
    <w:rsid w:val="00A81B54"/>
    <w:rsid w:val="00AA0E8A"/>
    <w:rsid w:val="00AC1321"/>
    <w:rsid w:val="00AD5A08"/>
    <w:rsid w:val="00AF70F8"/>
    <w:rsid w:val="00B025C3"/>
    <w:rsid w:val="00B3181A"/>
    <w:rsid w:val="00BE0790"/>
    <w:rsid w:val="00BE6002"/>
    <w:rsid w:val="00C65D99"/>
    <w:rsid w:val="00C97823"/>
    <w:rsid w:val="00D4039B"/>
    <w:rsid w:val="00D72703"/>
    <w:rsid w:val="00D84EED"/>
    <w:rsid w:val="00D863F2"/>
    <w:rsid w:val="00DB3437"/>
    <w:rsid w:val="00DB42B4"/>
    <w:rsid w:val="00DC17DB"/>
    <w:rsid w:val="00DD6AFC"/>
    <w:rsid w:val="00DE0559"/>
    <w:rsid w:val="00E17468"/>
    <w:rsid w:val="00E80DB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EBA4771"/>
  <w15:chartTrackingRefBased/>
  <w15:docId w15:val="{F73BA563-6A34-45F2-98F1-1C9CF41D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infor\Downloads\SIPA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SIPAE.dotx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892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Becinfor</dc:creator>
  <cp:keywords/>
  <dc:description/>
  <cp:lastModifiedBy>Usuario de Windows</cp:lastModifiedBy>
  <cp:revision>2</cp:revision>
  <cp:lastPrinted>2017-02-15T13:04:00Z</cp:lastPrinted>
  <dcterms:created xsi:type="dcterms:W3CDTF">2022-09-13T09:57:00Z</dcterms:created>
  <dcterms:modified xsi:type="dcterms:W3CDTF">2022-09-13T09:57:00Z</dcterms:modified>
</cp:coreProperties>
</file>