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B3F3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>DECLARACIÓN RESPONSABLE DE NO DISPOSICIÓN DE MEDIOS PARA</w:t>
      </w:r>
    </w:p>
    <w:p w14:paraId="6494547B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>EL ACCESO A LOS EQUIPOS INFORMÁTICOS NECESARIOS PARA LAS</w:t>
      </w:r>
    </w:p>
    <w:p w14:paraId="55383664" w14:textId="272DE4F2" w:rsidR="00143291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 xml:space="preserve">ACTIVIDADES </w:t>
      </w:r>
      <w:bookmarkStart w:id="0" w:name="_GoBack"/>
      <w:bookmarkEnd w:id="0"/>
      <w:r w:rsidRPr="009D4BA3">
        <w:rPr>
          <w:rFonts w:ascii="Garamond" w:hAnsi="Garamond" w:cs="Arial"/>
          <w:b/>
          <w:bCs/>
          <w:lang w:val="es-ES_tradnl"/>
        </w:rPr>
        <w:t>DE MI TITULACIÓN Y ASIGNATURAS</w:t>
      </w:r>
    </w:p>
    <w:p w14:paraId="3F0A4E4E" w14:textId="096ACE1F" w:rsid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</w:p>
    <w:p w14:paraId="61722F2F" w14:textId="4728864A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D/Dª _______________________________________________, con DNI</w:t>
      </w:r>
    </w:p>
    <w:p w14:paraId="6DD71F5C" w14:textId="77777777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5738B8EB" w14:textId="1B0FC96F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________________ matriculado/a en la titulación ______________________________</w:t>
      </w:r>
    </w:p>
    <w:p w14:paraId="47AF5687" w14:textId="2C976385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46D19D10" w14:textId="367A1A8E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en el Centro/Facultad ___________________________________________ en las</w:t>
      </w:r>
    </w:p>
    <w:p w14:paraId="05599022" w14:textId="79D37BCE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41418173" w14:textId="2157D871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siguientes asignaturas online:</w:t>
      </w:r>
    </w:p>
    <w:p w14:paraId="42171C36" w14:textId="0BA22BCF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775A72" w14:textId="68D5B4BB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9836AA8" w14:textId="719FB17B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16689E98" w14:textId="4698D7B4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7097EDDA" w14:textId="0F8CBFC1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25A516D2" w14:textId="4969499C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39BEE9" w14:textId="2D5DD74C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0419529C" w14:textId="5A82CF89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60A2B1" w14:textId="014E5E09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367A2ACE" w14:textId="07C8E8C6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41969AE5" w14:textId="49C1080D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0D5EB1CB" w14:textId="6E4D0415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Como solicitante de préstamo de un PC</w:t>
      </w:r>
    </w:p>
    <w:p w14:paraId="1BA29A82" w14:textId="480E30E3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55C49554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 xml:space="preserve">DECLARO, de manera responsable y vinculante, mediante el presente </w:t>
      </w:r>
    </w:p>
    <w:p w14:paraId="0C79BC15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escrito,</w:t>
      </w:r>
      <w:r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>que cumplimento en su totalidad, fecho y firmo, que no dispongo</w:t>
      </w:r>
    </w:p>
    <w:p w14:paraId="01C77276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de la</w:t>
      </w:r>
      <w:r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 xml:space="preserve">capacidad necesaria para acceder al equipo informático referido, </w:t>
      </w:r>
    </w:p>
    <w:p w14:paraId="046E7396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 xml:space="preserve">así como que dicho equipo es imprescindible para el aprovechamiento </w:t>
      </w:r>
    </w:p>
    <w:p w14:paraId="63764F20" w14:textId="0CC61D80" w:rsidR="009D4BA3" w:rsidRPr="009D4BA3" w:rsidRDefault="00A67AD6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>
        <w:rPr>
          <w:rFonts w:ascii="Garamond" w:hAnsi="Garamond" w:cs="Arial"/>
          <w:sz w:val="28"/>
          <w:szCs w:val="28"/>
          <w:lang w:val="es-ES_tradnl"/>
        </w:rPr>
        <w:t>del curso 2021-2022</w:t>
      </w:r>
      <w:r w:rsidR="009D4BA3" w:rsidRPr="009D4BA3">
        <w:rPr>
          <w:rFonts w:ascii="Garamond" w:hAnsi="Garamond" w:cs="Arial"/>
          <w:sz w:val="28"/>
          <w:szCs w:val="28"/>
          <w:lang w:val="es-ES_tradnl"/>
        </w:rPr>
        <w:t>,</w:t>
      </w:r>
      <w:r w:rsidR="009D4BA3"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="009D4BA3" w:rsidRPr="009D4BA3">
        <w:rPr>
          <w:rFonts w:ascii="Garamond" w:hAnsi="Garamond" w:cs="Arial"/>
          <w:sz w:val="28"/>
          <w:szCs w:val="28"/>
          <w:lang w:val="es-ES_tradnl"/>
        </w:rPr>
        <w:t>en el que me he matriculado.</w:t>
      </w:r>
    </w:p>
    <w:p w14:paraId="4936F8E4" w14:textId="444A9879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</w:p>
    <w:p w14:paraId="7CC823D5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</w:p>
    <w:p w14:paraId="2A7EBC44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Asimismo, acepto todas las condiciones especificadas en la convocatoria</w:t>
      </w:r>
    </w:p>
    <w:p w14:paraId="0F6CB9CA" w14:textId="0B397E7F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correspondiente para el préstamo del equipo referido.</w:t>
      </w:r>
    </w:p>
    <w:p w14:paraId="37B69253" w14:textId="1E787A88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0F0169F5" w14:textId="77777777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264A77C3" w14:textId="0932626C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Firma y fecha</w:t>
      </w:r>
    </w:p>
    <w:sectPr w:rsidR="009D4BA3" w:rsidRPr="009D4BA3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8AC4" w14:textId="77777777" w:rsidR="00DC17DB" w:rsidRDefault="00DC17DB">
      <w:r>
        <w:separator/>
      </w:r>
    </w:p>
  </w:endnote>
  <w:endnote w:type="continuationSeparator" w:id="0">
    <w:p w14:paraId="6399950A" w14:textId="77777777" w:rsidR="00DC17DB" w:rsidRDefault="00DC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0916" w14:textId="77777777" w:rsidR="00AD5A08" w:rsidRDefault="00AD5A08" w:rsidP="00A246C7">
    <w:pPr>
      <w:pStyle w:val="Piedepgina"/>
    </w:pPr>
  </w:p>
  <w:p w14:paraId="570D6F1A" w14:textId="77777777" w:rsidR="00AD5A08" w:rsidRDefault="0035570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1558D5" wp14:editId="29FD8DA4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E200B" w14:textId="77777777" w:rsidR="00BE0790" w:rsidRPr="006B1215" w:rsidRDefault="001C331E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30 16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E43CD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sipae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558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" filled="f" stroked="f">
              <v:textbox inset="1mm">
                <w:txbxContent>
                  <w:p w14:paraId="2F2E200B" w14:textId="77777777" w:rsidR="00BE0790" w:rsidRPr="006B1215" w:rsidRDefault="001C331E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</w:t>
                    </w:r>
                    <w:proofErr w:type="gramStart"/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>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proofErr w:type="gramEnd"/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30 16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E43CD">
                      <w:rPr>
                        <w:rFonts w:ascii="Palatino" w:hAnsi="Palatino"/>
                        <w:sz w:val="16"/>
                        <w:szCs w:val="16"/>
                      </w:rPr>
                      <w:t>sipae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B1D1" w14:textId="77777777" w:rsidR="00DC17DB" w:rsidRDefault="00DC17DB">
      <w:r>
        <w:separator/>
      </w:r>
    </w:p>
  </w:footnote>
  <w:footnote w:type="continuationSeparator" w:id="0">
    <w:p w14:paraId="047CF978" w14:textId="77777777" w:rsidR="00DC17DB" w:rsidRDefault="00DC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9750" w14:textId="77777777" w:rsidR="00910AC9" w:rsidRDefault="00DC17DB">
    <w:pPr>
      <w:pStyle w:val="Encabezado"/>
    </w:pPr>
    <w:r>
      <w:rPr>
        <w:noProof/>
      </w:rPr>
      <w:pict w14:anchorId="1FC74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 w14:paraId="3E2F9153" w14:textId="77777777">
      <w:trPr>
        <w:trHeight w:val="1271"/>
      </w:trPr>
      <w:tc>
        <w:tcPr>
          <w:tcW w:w="2351" w:type="dxa"/>
        </w:tcPr>
        <w:p w14:paraId="763C66AD" w14:textId="77777777"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AA9C826" wp14:editId="1E7028EE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3BF788" w14:textId="77777777" w:rsidR="00780A58" w:rsidRPr="00780A58" w:rsidRDefault="00780A58" w:rsidP="00780A58"/>
        <w:p w14:paraId="4593D979" w14:textId="77777777" w:rsidR="00780A58" w:rsidRDefault="00780A58" w:rsidP="00780A58"/>
        <w:p w14:paraId="540AD238" w14:textId="77777777" w:rsidR="00AD5A08" w:rsidRPr="00780A58" w:rsidRDefault="00AD5A08" w:rsidP="00780A58"/>
      </w:tc>
    </w:tr>
  </w:tbl>
  <w:p w14:paraId="41E6F4F8" w14:textId="77777777"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DF051B" wp14:editId="39D3C40F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0" t="127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FCD45" w14:textId="77777777"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14:paraId="4AD2BD16" w14:textId="77777777"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F051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" stroked="f">
              <v:textbox inset="2mm,0,0,0">
                <w:txbxContent>
                  <w:p w14:paraId="5EDFCD45" w14:textId="77777777"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14:paraId="4AD2BD16" w14:textId="77777777"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14:paraId="5450A370" w14:textId="77777777"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42E2" w14:textId="77777777" w:rsidR="00910AC9" w:rsidRDefault="00DC17DB">
    <w:pPr>
      <w:pStyle w:val="Encabezado"/>
    </w:pPr>
    <w:r>
      <w:rPr>
        <w:noProof/>
      </w:rPr>
      <w:pict w14:anchorId="7F2F9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A3"/>
    <w:rsid w:val="00034D2A"/>
    <w:rsid w:val="000A2905"/>
    <w:rsid w:val="000B3FD2"/>
    <w:rsid w:val="00115860"/>
    <w:rsid w:val="00143291"/>
    <w:rsid w:val="00145731"/>
    <w:rsid w:val="001550A4"/>
    <w:rsid w:val="00157A4B"/>
    <w:rsid w:val="00194E35"/>
    <w:rsid w:val="00197129"/>
    <w:rsid w:val="001B6DB7"/>
    <w:rsid w:val="001C331E"/>
    <w:rsid w:val="00261A93"/>
    <w:rsid w:val="00270C54"/>
    <w:rsid w:val="00293390"/>
    <w:rsid w:val="002B0F6D"/>
    <w:rsid w:val="002C08C6"/>
    <w:rsid w:val="002C09D5"/>
    <w:rsid w:val="002E43CD"/>
    <w:rsid w:val="00333A8A"/>
    <w:rsid w:val="00337CCF"/>
    <w:rsid w:val="00355708"/>
    <w:rsid w:val="00485CEF"/>
    <w:rsid w:val="004D3435"/>
    <w:rsid w:val="00537589"/>
    <w:rsid w:val="00574B1C"/>
    <w:rsid w:val="00584457"/>
    <w:rsid w:val="005C57F0"/>
    <w:rsid w:val="005F27A7"/>
    <w:rsid w:val="00693C7E"/>
    <w:rsid w:val="006B1215"/>
    <w:rsid w:val="00705653"/>
    <w:rsid w:val="00743EAE"/>
    <w:rsid w:val="007442CA"/>
    <w:rsid w:val="00780A58"/>
    <w:rsid w:val="007B42E4"/>
    <w:rsid w:val="00826C38"/>
    <w:rsid w:val="00852E1B"/>
    <w:rsid w:val="00910AC9"/>
    <w:rsid w:val="009127F1"/>
    <w:rsid w:val="0091701B"/>
    <w:rsid w:val="0092521E"/>
    <w:rsid w:val="009D4BA3"/>
    <w:rsid w:val="00A246C7"/>
    <w:rsid w:val="00A45B9D"/>
    <w:rsid w:val="00A541A2"/>
    <w:rsid w:val="00A67AD6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97823"/>
    <w:rsid w:val="00D4039B"/>
    <w:rsid w:val="00D72703"/>
    <w:rsid w:val="00D84EED"/>
    <w:rsid w:val="00D863F2"/>
    <w:rsid w:val="00DB3437"/>
    <w:rsid w:val="00DB42B4"/>
    <w:rsid w:val="00DC17DB"/>
    <w:rsid w:val="00DD6AFC"/>
    <w:rsid w:val="00DE0559"/>
    <w:rsid w:val="00E17468"/>
    <w:rsid w:val="00E80DB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EBA4771"/>
  <w15:chartTrackingRefBased/>
  <w15:docId w15:val="{F73BA563-6A34-45F2-98F1-1C9CF41D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ecinfor\Downloads\SIP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C:\Users\Becinfor\Downloads\SIPAE.dotx</Template>
  <TotalTime>35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930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Becinfor</dc:creator>
  <cp:keywords/>
  <dc:description/>
  <cp:lastModifiedBy>Microsoft Office User</cp:lastModifiedBy>
  <cp:revision>3</cp:revision>
  <cp:lastPrinted>2017-02-15T13:04:00Z</cp:lastPrinted>
  <dcterms:created xsi:type="dcterms:W3CDTF">2020-10-05T10:34:00Z</dcterms:created>
  <dcterms:modified xsi:type="dcterms:W3CDTF">2021-09-14T06:45:00Z</dcterms:modified>
</cp:coreProperties>
</file>