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0B3F3" w14:textId="77777777" w:rsidR="009D4BA3" w:rsidRPr="009D4BA3" w:rsidRDefault="009D4BA3" w:rsidP="009D4BA3">
      <w:pPr>
        <w:ind w:left="1418"/>
        <w:jc w:val="both"/>
        <w:rPr>
          <w:rFonts w:ascii="Garamond" w:hAnsi="Garamond" w:cs="Arial"/>
          <w:b/>
          <w:bCs/>
          <w:lang w:val="es-ES_tradnl"/>
        </w:rPr>
      </w:pPr>
      <w:r w:rsidRPr="009D4BA3">
        <w:rPr>
          <w:rFonts w:ascii="Garamond" w:hAnsi="Garamond" w:cs="Arial"/>
          <w:b/>
          <w:bCs/>
          <w:lang w:val="es-ES_tradnl"/>
        </w:rPr>
        <w:t>DECLARACIÓN RESPONSABLE DE NO DISPOSICIÓN DE MEDIOS PARA</w:t>
      </w:r>
    </w:p>
    <w:p w14:paraId="6494547B" w14:textId="77777777" w:rsidR="009D4BA3" w:rsidRPr="009D4BA3" w:rsidRDefault="009D4BA3" w:rsidP="009D4BA3">
      <w:pPr>
        <w:ind w:left="1418"/>
        <w:jc w:val="both"/>
        <w:rPr>
          <w:rFonts w:ascii="Garamond" w:hAnsi="Garamond" w:cs="Arial"/>
          <w:b/>
          <w:bCs/>
          <w:lang w:val="es-ES_tradnl"/>
        </w:rPr>
      </w:pPr>
      <w:r w:rsidRPr="009D4BA3">
        <w:rPr>
          <w:rFonts w:ascii="Garamond" w:hAnsi="Garamond" w:cs="Arial"/>
          <w:b/>
          <w:bCs/>
          <w:lang w:val="es-ES_tradnl"/>
        </w:rPr>
        <w:t>EL ACCESO A LOS EQUIPOS INFORMÁTICOS NECESARIOS PARA LAS</w:t>
      </w:r>
    </w:p>
    <w:p w14:paraId="55383664" w14:textId="0F11F5AB" w:rsidR="00143291" w:rsidRDefault="009D4BA3" w:rsidP="009D4BA3">
      <w:pPr>
        <w:ind w:left="1418"/>
        <w:jc w:val="both"/>
        <w:rPr>
          <w:rFonts w:ascii="Garamond" w:hAnsi="Garamond" w:cs="Arial"/>
          <w:b/>
          <w:bCs/>
          <w:lang w:val="es-ES_tradnl"/>
        </w:rPr>
      </w:pPr>
      <w:r w:rsidRPr="009D4BA3">
        <w:rPr>
          <w:rFonts w:ascii="Garamond" w:hAnsi="Garamond" w:cs="Arial"/>
          <w:b/>
          <w:bCs/>
          <w:lang w:val="es-ES_tradnl"/>
        </w:rPr>
        <w:t>ACTIVIDADES ONLINE DE MI TITULACIÓN Y ASIGNATURAS</w:t>
      </w:r>
    </w:p>
    <w:p w14:paraId="3F0A4E4E" w14:textId="096ACE1F" w:rsidR="009D4BA3" w:rsidRDefault="009D4BA3" w:rsidP="009D4BA3">
      <w:pPr>
        <w:ind w:left="1418"/>
        <w:jc w:val="both"/>
        <w:rPr>
          <w:rFonts w:ascii="Garamond" w:hAnsi="Garamond" w:cs="Arial"/>
          <w:b/>
          <w:bCs/>
          <w:lang w:val="es-ES_tradnl"/>
        </w:rPr>
      </w:pPr>
    </w:p>
    <w:p w14:paraId="61722F2F" w14:textId="4728864A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  <w:r>
        <w:rPr>
          <w:rFonts w:ascii="Garamond" w:hAnsi="Garamond" w:cs="Arial"/>
          <w:lang w:val="es-ES_tradnl"/>
        </w:rPr>
        <w:t>D/Dª _______________________________________________, con DNI</w:t>
      </w:r>
    </w:p>
    <w:p w14:paraId="6DD71F5C" w14:textId="77777777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5738B8EB" w14:textId="1B0FC96F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  <w:r>
        <w:rPr>
          <w:rFonts w:ascii="Garamond" w:hAnsi="Garamond" w:cs="Arial"/>
          <w:lang w:val="es-ES_tradnl"/>
        </w:rPr>
        <w:t>________________ matriculado/a en la titulación ______________________________</w:t>
      </w:r>
    </w:p>
    <w:p w14:paraId="47AF5687" w14:textId="2C976385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46D19D10" w14:textId="367A1A8E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  <w:r>
        <w:rPr>
          <w:rFonts w:ascii="Garamond" w:hAnsi="Garamond" w:cs="Arial"/>
          <w:lang w:val="es-ES_tradnl"/>
        </w:rPr>
        <w:t>en el Centro/Facultad ___________________________________________ en las</w:t>
      </w:r>
    </w:p>
    <w:p w14:paraId="05599022" w14:textId="79D37BCE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41418173" w14:textId="2157D871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  <w:r>
        <w:rPr>
          <w:rFonts w:ascii="Garamond" w:hAnsi="Garamond" w:cs="Arial"/>
          <w:lang w:val="es-ES_tradnl"/>
        </w:rPr>
        <w:t>siguientes asignaturas online:</w:t>
      </w:r>
    </w:p>
    <w:p w14:paraId="42171C36" w14:textId="0BA22BCF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67775A72" w14:textId="68D5B4BB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69836AA8" w14:textId="719FB17B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16689E98" w14:textId="4698D7B4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7097EDDA" w14:textId="0F8CBFC1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25A516D2" w14:textId="4969499C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6739BEE9" w14:textId="2D5DD74C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0419529C" w14:textId="5A82CF89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6760A2B1" w14:textId="014E5E09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367A2ACE" w14:textId="07C8E8C6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41969AE5" w14:textId="49C1080D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0D5EB1CB" w14:textId="4BB24672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  <w:r>
        <w:rPr>
          <w:rFonts w:ascii="Garamond" w:hAnsi="Garamond" w:cs="Arial"/>
          <w:lang w:val="es-ES_tradnl"/>
        </w:rPr>
        <w:t>Como solicitante de préstamo de un</w:t>
      </w:r>
      <w:r w:rsidR="00DE704B">
        <w:rPr>
          <w:rFonts w:ascii="Garamond" w:hAnsi="Garamond" w:cs="Arial"/>
          <w:lang w:val="es-ES_tradnl"/>
        </w:rPr>
        <w:t>a tarjeta de datos</w:t>
      </w:r>
    </w:p>
    <w:p w14:paraId="1BA29A82" w14:textId="480E30E3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55C49554" w14:textId="77777777" w:rsidR="009D4BA3" w:rsidRDefault="009D4BA3" w:rsidP="009D4BA3">
      <w:pPr>
        <w:ind w:left="1418"/>
        <w:jc w:val="both"/>
        <w:rPr>
          <w:rFonts w:ascii="Garamond" w:hAnsi="Garamond" w:cs="Arial"/>
          <w:sz w:val="28"/>
          <w:szCs w:val="28"/>
          <w:lang w:val="es-ES_tradnl"/>
        </w:rPr>
      </w:pPr>
      <w:r w:rsidRPr="009D4BA3">
        <w:rPr>
          <w:rFonts w:ascii="Garamond" w:hAnsi="Garamond" w:cs="Arial"/>
          <w:sz w:val="28"/>
          <w:szCs w:val="28"/>
          <w:lang w:val="es-ES_tradnl"/>
        </w:rPr>
        <w:t xml:space="preserve">DECLARO, de manera responsable y vinculante, mediante el presente </w:t>
      </w:r>
    </w:p>
    <w:p w14:paraId="0C79BC15" w14:textId="77777777" w:rsidR="009D4BA3" w:rsidRDefault="009D4BA3" w:rsidP="009D4BA3">
      <w:pPr>
        <w:ind w:left="1418"/>
        <w:jc w:val="both"/>
        <w:rPr>
          <w:rFonts w:ascii="Garamond" w:hAnsi="Garamond" w:cs="Arial"/>
          <w:sz w:val="28"/>
          <w:szCs w:val="28"/>
          <w:lang w:val="es-ES_tradnl"/>
        </w:rPr>
      </w:pPr>
      <w:r w:rsidRPr="009D4BA3">
        <w:rPr>
          <w:rFonts w:ascii="Garamond" w:hAnsi="Garamond" w:cs="Arial"/>
          <w:sz w:val="28"/>
          <w:szCs w:val="28"/>
          <w:lang w:val="es-ES_tradnl"/>
        </w:rPr>
        <w:t>escrito,</w:t>
      </w:r>
      <w:r>
        <w:rPr>
          <w:rFonts w:ascii="Garamond" w:hAnsi="Garamond" w:cs="Arial"/>
          <w:sz w:val="28"/>
          <w:szCs w:val="28"/>
          <w:lang w:val="es-ES_tradnl"/>
        </w:rPr>
        <w:t xml:space="preserve"> </w:t>
      </w:r>
      <w:r w:rsidRPr="009D4BA3">
        <w:rPr>
          <w:rFonts w:ascii="Garamond" w:hAnsi="Garamond" w:cs="Arial"/>
          <w:sz w:val="28"/>
          <w:szCs w:val="28"/>
          <w:lang w:val="es-ES_tradnl"/>
        </w:rPr>
        <w:t>que cumplimento en su totalidad, fecho y firmo, que no dispongo</w:t>
      </w:r>
    </w:p>
    <w:p w14:paraId="01C77276" w14:textId="77777777" w:rsidR="009D4BA3" w:rsidRDefault="009D4BA3" w:rsidP="009D4BA3">
      <w:pPr>
        <w:ind w:left="1418"/>
        <w:jc w:val="both"/>
        <w:rPr>
          <w:rFonts w:ascii="Garamond" w:hAnsi="Garamond" w:cs="Arial"/>
          <w:sz w:val="28"/>
          <w:szCs w:val="28"/>
          <w:lang w:val="es-ES_tradnl"/>
        </w:rPr>
      </w:pPr>
      <w:r w:rsidRPr="009D4BA3">
        <w:rPr>
          <w:rFonts w:ascii="Garamond" w:hAnsi="Garamond" w:cs="Arial"/>
          <w:sz w:val="28"/>
          <w:szCs w:val="28"/>
          <w:lang w:val="es-ES_tradnl"/>
        </w:rPr>
        <w:t>de la</w:t>
      </w:r>
      <w:r>
        <w:rPr>
          <w:rFonts w:ascii="Garamond" w:hAnsi="Garamond" w:cs="Arial"/>
          <w:sz w:val="28"/>
          <w:szCs w:val="28"/>
          <w:lang w:val="es-ES_tradnl"/>
        </w:rPr>
        <w:t xml:space="preserve"> </w:t>
      </w:r>
      <w:r w:rsidRPr="009D4BA3">
        <w:rPr>
          <w:rFonts w:ascii="Garamond" w:hAnsi="Garamond" w:cs="Arial"/>
          <w:sz w:val="28"/>
          <w:szCs w:val="28"/>
          <w:lang w:val="es-ES_tradnl"/>
        </w:rPr>
        <w:t xml:space="preserve">capacidad necesaria para acceder al equipo informático referido, </w:t>
      </w:r>
    </w:p>
    <w:p w14:paraId="046E7396" w14:textId="77777777" w:rsidR="009D4BA3" w:rsidRDefault="009D4BA3" w:rsidP="009D4BA3">
      <w:pPr>
        <w:ind w:left="1418"/>
        <w:jc w:val="both"/>
        <w:rPr>
          <w:rFonts w:ascii="Garamond" w:hAnsi="Garamond" w:cs="Arial"/>
          <w:sz w:val="28"/>
          <w:szCs w:val="28"/>
          <w:lang w:val="es-ES_tradnl"/>
        </w:rPr>
      </w:pPr>
      <w:r w:rsidRPr="009D4BA3">
        <w:rPr>
          <w:rFonts w:ascii="Garamond" w:hAnsi="Garamond" w:cs="Arial"/>
          <w:sz w:val="28"/>
          <w:szCs w:val="28"/>
          <w:lang w:val="es-ES_tradnl"/>
        </w:rPr>
        <w:t>así como que</w:t>
      </w:r>
      <w:r w:rsidRPr="009D4BA3">
        <w:rPr>
          <w:rFonts w:ascii="Garamond" w:hAnsi="Garamond" w:cs="Arial"/>
          <w:sz w:val="28"/>
          <w:szCs w:val="28"/>
          <w:lang w:val="es-ES_tradnl"/>
        </w:rPr>
        <w:t xml:space="preserve"> </w:t>
      </w:r>
      <w:r w:rsidRPr="009D4BA3">
        <w:rPr>
          <w:rFonts w:ascii="Garamond" w:hAnsi="Garamond" w:cs="Arial"/>
          <w:sz w:val="28"/>
          <w:szCs w:val="28"/>
          <w:lang w:val="es-ES_tradnl"/>
        </w:rPr>
        <w:t xml:space="preserve">dicho equipo es imprescindible para el aprovechamiento </w:t>
      </w:r>
    </w:p>
    <w:p w14:paraId="63764F20" w14:textId="03DBED89" w:rsidR="009D4BA3" w:rsidRPr="009D4BA3" w:rsidRDefault="009D4BA3" w:rsidP="009D4BA3">
      <w:pPr>
        <w:ind w:left="1418"/>
        <w:jc w:val="both"/>
        <w:rPr>
          <w:rFonts w:ascii="Garamond" w:hAnsi="Garamond" w:cs="Arial"/>
          <w:sz w:val="28"/>
          <w:szCs w:val="28"/>
          <w:lang w:val="es-ES_tradnl"/>
        </w:rPr>
      </w:pPr>
      <w:r w:rsidRPr="009D4BA3">
        <w:rPr>
          <w:rFonts w:ascii="Garamond" w:hAnsi="Garamond" w:cs="Arial"/>
          <w:sz w:val="28"/>
          <w:szCs w:val="28"/>
          <w:lang w:val="es-ES_tradnl"/>
        </w:rPr>
        <w:t>del curso 2020-2021,</w:t>
      </w:r>
      <w:r>
        <w:rPr>
          <w:rFonts w:ascii="Garamond" w:hAnsi="Garamond" w:cs="Arial"/>
          <w:sz w:val="28"/>
          <w:szCs w:val="28"/>
          <w:lang w:val="es-ES_tradnl"/>
        </w:rPr>
        <w:t xml:space="preserve"> </w:t>
      </w:r>
      <w:r w:rsidRPr="009D4BA3">
        <w:rPr>
          <w:rFonts w:ascii="Garamond" w:hAnsi="Garamond" w:cs="Arial"/>
          <w:sz w:val="28"/>
          <w:szCs w:val="28"/>
          <w:lang w:val="es-ES_tradnl"/>
        </w:rPr>
        <w:t>en el que me he matriculado.</w:t>
      </w:r>
    </w:p>
    <w:p w14:paraId="4936F8E4" w14:textId="444A9879" w:rsidR="009D4BA3" w:rsidRDefault="009D4BA3" w:rsidP="009D4BA3">
      <w:pPr>
        <w:ind w:left="1418"/>
        <w:jc w:val="both"/>
        <w:rPr>
          <w:rFonts w:ascii="Garamond" w:hAnsi="Garamond" w:cs="Arial"/>
          <w:sz w:val="28"/>
          <w:szCs w:val="28"/>
          <w:lang w:val="es-ES_tradnl"/>
        </w:rPr>
      </w:pPr>
    </w:p>
    <w:p w14:paraId="7CC823D5" w14:textId="77777777" w:rsidR="009D4BA3" w:rsidRPr="009D4BA3" w:rsidRDefault="009D4BA3" w:rsidP="009D4BA3">
      <w:pPr>
        <w:ind w:left="1418"/>
        <w:jc w:val="both"/>
        <w:rPr>
          <w:rFonts w:ascii="Garamond" w:hAnsi="Garamond" w:cs="Arial"/>
          <w:sz w:val="28"/>
          <w:szCs w:val="28"/>
          <w:lang w:val="es-ES_tradnl"/>
        </w:rPr>
      </w:pPr>
    </w:p>
    <w:p w14:paraId="2A7EBC44" w14:textId="77777777" w:rsidR="009D4BA3" w:rsidRPr="009D4BA3" w:rsidRDefault="009D4BA3" w:rsidP="009D4BA3">
      <w:pPr>
        <w:ind w:left="1418"/>
        <w:jc w:val="both"/>
        <w:rPr>
          <w:rFonts w:ascii="Garamond" w:hAnsi="Garamond" w:cs="Arial"/>
          <w:sz w:val="28"/>
          <w:szCs w:val="28"/>
          <w:lang w:val="es-ES_tradnl"/>
        </w:rPr>
      </w:pPr>
      <w:r w:rsidRPr="009D4BA3">
        <w:rPr>
          <w:rFonts w:ascii="Garamond" w:hAnsi="Garamond" w:cs="Arial"/>
          <w:sz w:val="28"/>
          <w:szCs w:val="28"/>
          <w:lang w:val="es-ES_tradnl"/>
        </w:rPr>
        <w:t>Asimismo, acepto todas las condiciones especificadas en la convocatoria</w:t>
      </w:r>
    </w:p>
    <w:p w14:paraId="0F6CB9CA" w14:textId="0B397E7F" w:rsidR="009D4BA3" w:rsidRPr="009D4BA3" w:rsidRDefault="009D4BA3" w:rsidP="009D4BA3">
      <w:pPr>
        <w:ind w:left="1418"/>
        <w:jc w:val="both"/>
        <w:rPr>
          <w:rFonts w:ascii="Garamond" w:hAnsi="Garamond" w:cs="Arial"/>
          <w:sz w:val="28"/>
          <w:szCs w:val="28"/>
          <w:lang w:val="es-ES_tradnl"/>
        </w:rPr>
      </w:pPr>
      <w:r w:rsidRPr="009D4BA3">
        <w:rPr>
          <w:rFonts w:ascii="Garamond" w:hAnsi="Garamond" w:cs="Arial"/>
          <w:sz w:val="28"/>
          <w:szCs w:val="28"/>
          <w:lang w:val="es-ES_tradnl"/>
        </w:rPr>
        <w:t>correspondiente para el préstamo del equipo referido.</w:t>
      </w:r>
    </w:p>
    <w:p w14:paraId="37B69253" w14:textId="1E787A88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0F0169F5" w14:textId="77777777" w:rsidR="009D4BA3" w:rsidRDefault="009D4BA3" w:rsidP="009D4BA3">
      <w:pPr>
        <w:ind w:left="1418"/>
        <w:jc w:val="both"/>
        <w:rPr>
          <w:rFonts w:ascii="Garamond" w:hAnsi="Garamond" w:cs="Arial"/>
          <w:lang w:val="es-ES_tradnl"/>
        </w:rPr>
      </w:pPr>
    </w:p>
    <w:p w14:paraId="264A77C3" w14:textId="0932626C" w:rsidR="009D4BA3" w:rsidRPr="009D4BA3" w:rsidRDefault="009D4BA3" w:rsidP="009D4BA3">
      <w:pPr>
        <w:ind w:left="1418"/>
        <w:jc w:val="both"/>
        <w:rPr>
          <w:rFonts w:ascii="Garamond" w:hAnsi="Garamond" w:cs="Arial"/>
          <w:sz w:val="28"/>
          <w:szCs w:val="28"/>
          <w:lang w:val="es-ES_tradnl"/>
        </w:rPr>
      </w:pPr>
      <w:r w:rsidRPr="009D4BA3">
        <w:rPr>
          <w:rFonts w:ascii="Garamond" w:hAnsi="Garamond" w:cs="Arial"/>
          <w:sz w:val="28"/>
          <w:szCs w:val="28"/>
          <w:lang w:val="es-ES_tradnl"/>
        </w:rPr>
        <w:t>Firma y fecha</w:t>
      </w:r>
    </w:p>
    <w:sectPr w:rsidR="009D4BA3" w:rsidRPr="009D4BA3" w:rsidSect="00D84EE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3969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A799A" w14:textId="77777777" w:rsidR="00904DBD" w:rsidRDefault="00904DBD">
      <w:r>
        <w:separator/>
      </w:r>
    </w:p>
  </w:endnote>
  <w:endnote w:type="continuationSeparator" w:id="0">
    <w:p w14:paraId="7362E852" w14:textId="77777777" w:rsidR="00904DBD" w:rsidRDefault="0090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40916" w14:textId="77777777" w:rsidR="00AD5A08" w:rsidRDefault="00AD5A08" w:rsidP="00A246C7">
    <w:pPr>
      <w:pStyle w:val="Piedepgina"/>
    </w:pPr>
  </w:p>
  <w:p w14:paraId="570D6F1A" w14:textId="77777777" w:rsidR="00AD5A08" w:rsidRDefault="00355708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C1558D5" wp14:editId="29FD8DA4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5080" t="0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E200B" w14:textId="77777777" w:rsidR="00BE0790" w:rsidRPr="006B1215" w:rsidRDefault="001C331E" w:rsidP="00B025C3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Espacio</w:t>
                          </w:r>
                          <w:r w:rsidR="00D72703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V </w:t>
                          </w:r>
                          <w:proofErr w:type="gramStart"/>
                          <w:r w:rsidR="00D72703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Centenario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|</w:t>
                          </w:r>
                          <w:proofErr w:type="gramEnd"/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0C5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T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fno. +34 958 24 30 16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|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2E43CD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sipae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|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A81B5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ve.ugr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558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2.6pt;margin-top:2.7pt;width:595.2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" filled="f" stroked="f">
              <v:textbox inset="1mm">
                <w:txbxContent>
                  <w:p w14:paraId="2F2E200B" w14:textId="77777777" w:rsidR="00BE0790" w:rsidRPr="006B1215" w:rsidRDefault="001C331E" w:rsidP="00B025C3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Espacio</w:t>
                    </w:r>
                    <w:r w:rsidR="00D72703">
                      <w:rPr>
                        <w:rFonts w:ascii="Palatino" w:hAnsi="Palatino"/>
                        <w:sz w:val="16"/>
                        <w:szCs w:val="16"/>
                      </w:rPr>
                      <w:t xml:space="preserve"> V </w:t>
                    </w:r>
                    <w:proofErr w:type="gramStart"/>
                    <w:r w:rsidR="00D72703">
                      <w:rPr>
                        <w:rFonts w:ascii="Palatino" w:hAnsi="Palatino"/>
                        <w:sz w:val="16"/>
                        <w:szCs w:val="16"/>
                      </w:rPr>
                      <w:t>Centenario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>|</w:t>
                    </w:r>
                    <w:proofErr w:type="gramEnd"/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270C54">
                      <w:rPr>
                        <w:rFonts w:ascii="Palatino" w:hAnsi="Palatino"/>
                        <w:sz w:val="16"/>
                        <w:szCs w:val="16"/>
                      </w:rPr>
                      <w:t xml:space="preserve"> T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fno. +34 958 24 30 16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>|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2E43CD">
                      <w:rPr>
                        <w:rFonts w:ascii="Palatino" w:hAnsi="Palatino"/>
                        <w:sz w:val="16"/>
                        <w:szCs w:val="16"/>
                      </w:rPr>
                      <w:t>sipae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|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A81B54">
                      <w:rPr>
                        <w:rFonts w:ascii="Palatino" w:hAnsi="Palatino"/>
                        <w:sz w:val="16"/>
                        <w:szCs w:val="16"/>
                      </w:rPr>
                      <w:t>ve.ugr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>.es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54F3F" w14:textId="77777777" w:rsidR="00904DBD" w:rsidRDefault="00904DBD">
      <w:r>
        <w:separator/>
      </w:r>
    </w:p>
  </w:footnote>
  <w:footnote w:type="continuationSeparator" w:id="0">
    <w:p w14:paraId="24E6F01E" w14:textId="77777777" w:rsidR="00904DBD" w:rsidRDefault="00904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19750" w14:textId="77777777" w:rsidR="00910AC9" w:rsidRDefault="00904DBD">
    <w:pPr>
      <w:pStyle w:val="Encabezado"/>
    </w:pPr>
    <w:r>
      <w:rPr>
        <w:noProof/>
      </w:rPr>
      <w:pict w14:anchorId="1FC744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0" type="#_x0000_t75" alt="simbolo monocromo" style="position:absolute;margin-left:0;margin-top:0;width:458.7pt;height:449.3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D5A08" w14:paraId="3E2F9153" w14:textId="77777777">
      <w:trPr>
        <w:trHeight w:val="1271"/>
      </w:trPr>
      <w:tc>
        <w:tcPr>
          <w:tcW w:w="2351" w:type="dxa"/>
        </w:tcPr>
        <w:p w14:paraId="763C66AD" w14:textId="77777777" w:rsidR="00780A58" w:rsidRDefault="00355708" w:rsidP="00337CCF"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58752" behindDoc="1" locked="0" layoutInCell="1" allowOverlap="1" wp14:anchorId="3AA9C826" wp14:editId="1E7028EE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508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63BF788" w14:textId="77777777" w:rsidR="00780A58" w:rsidRPr="00780A58" w:rsidRDefault="00780A58" w:rsidP="00780A58"/>
        <w:p w14:paraId="4593D979" w14:textId="77777777" w:rsidR="00780A58" w:rsidRDefault="00780A58" w:rsidP="00780A58"/>
        <w:p w14:paraId="540AD238" w14:textId="77777777" w:rsidR="00AD5A08" w:rsidRPr="00780A58" w:rsidRDefault="00AD5A08" w:rsidP="00780A58"/>
      </w:tc>
    </w:tr>
  </w:tbl>
  <w:p w14:paraId="41E6F4F8" w14:textId="77777777" w:rsidR="00AD5A08" w:rsidRDefault="00355708">
    <w:pPr>
      <w:pStyle w:val="Encabezado"/>
      <w:ind w:left="-180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FDF051B" wp14:editId="39D3C40F">
              <wp:simplePos x="0" y="0"/>
              <wp:positionH relativeFrom="column">
                <wp:posOffset>794385</wp:posOffset>
              </wp:positionH>
              <wp:positionV relativeFrom="paragraph">
                <wp:posOffset>26670</wp:posOffset>
              </wp:positionV>
              <wp:extent cx="2405380" cy="828675"/>
              <wp:effectExtent l="0" t="1270" r="635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FCD45" w14:textId="77777777" w:rsidR="004D3435" w:rsidRPr="001B6DB7" w:rsidRDefault="0091701B" w:rsidP="004D3435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>Vicerrectorado de Estudiantes y Empleabilidad</w:t>
                          </w:r>
                        </w:p>
                        <w:p w14:paraId="4AD2BD16" w14:textId="77777777" w:rsidR="004D3435" w:rsidRPr="001B6DB7" w:rsidRDefault="0091701B" w:rsidP="004D3435">
                          <w:pP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>Secretariado de Información, Participación y Asociacionismo Estudiantil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F051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55pt;margin-top:2.1pt;width:189.4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" stroked="f">
              <v:textbox inset="2mm,0,0,0">
                <w:txbxContent>
                  <w:p w14:paraId="5EDFCD45" w14:textId="77777777" w:rsidR="004D3435" w:rsidRPr="001B6DB7" w:rsidRDefault="0091701B" w:rsidP="004D3435">
                    <w:pPr>
                      <w:rPr>
                        <w:rFonts w:ascii="Palatino" w:hAnsi="Palatin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>Vicerrectorado de Estudiantes y Empleabilidad</w:t>
                    </w:r>
                  </w:p>
                  <w:p w14:paraId="4AD2BD16" w14:textId="77777777" w:rsidR="004D3435" w:rsidRPr="001B6DB7" w:rsidRDefault="0091701B" w:rsidP="004D3435">
                    <w:pPr>
                      <w:rPr>
                        <w:rFonts w:ascii="Palatino" w:hAnsi="Palatino"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sz w:val="22"/>
                        <w:szCs w:val="22"/>
                      </w:rPr>
                      <w:t>Secretariado de Información, Participación y Asociacionismo Estudiantil</w:t>
                    </w:r>
                  </w:p>
                </w:txbxContent>
              </v:textbox>
            </v:shape>
          </w:pict>
        </mc:Fallback>
      </mc:AlternateContent>
    </w:r>
  </w:p>
  <w:p w14:paraId="5450A370" w14:textId="77777777"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542E2" w14:textId="77777777" w:rsidR="00910AC9" w:rsidRDefault="00904DBD">
    <w:pPr>
      <w:pStyle w:val="Encabezado"/>
    </w:pPr>
    <w:r>
      <w:rPr>
        <w:noProof/>
      </w:rPr>
      <w:pict w14:anchorId="7F2F91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49" type="#_x0000_t75" alt="simbolo monocromo" style="position:absolute;margin-left:0;margin-top:0;width:458.7pt;height:449.3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A048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A3"/>
    <w:rsid w:val="00034D2A"/>
    <w:rsid w:val="000A2905"/>
    <w:rsid w:val="000B3FD2"/>
    <w:rsid w:val="00115860"/>
    <w:rsid w:val="00143291"/>
    <w:rsid w:val="00145731"/>
    <w:rsid w:val="001550A4"/>
    <w:rsid w:val="00157A4B"/>
    <w:rsid w:val="00197129"/>
    <w:rsid w:val="001B6DB7"/>
    <w:rsid w:val="001C331E"/>
    <w:rsid w:val="00261A93"/>
    <w:rsid w:val="00270C54"/>
    <w:rsid w:val="00293390"/>
    <w:rsid w:val="002B0F6D"/>
    <w:rsid w:val="002C08C6"/>
    <w:rsid w:val="002C09D5"/>
    <w:rsid w:val="002E43CD"/>
    <w:rsid w:val="00333A8A"/>
    <w:rsid w:val="00337CCF"/>
    <w:rsid w:val="00355708"/>
    <w:rsid w:val="00485CEF"/>
    <w:rsid w:val="004D3435"/>
    <w:rsid w:val="00537589"/>
    <w:rsid w:val="00574B1C"/>
    <w:rsid w:val="00584457"/>
    <w:rsid w:val="005C57F0"/>
    <w:rsid w:val="00693C7E"/>
    <w:rsid w:val="006B1215"/>
    <w:rsid w:val="00705653"/>
    <w:rsid w:val="00743EAE"/>
    <w:rsid w:val="007442CA"/>
    <w:rsid w:val="00780A58"/>
    <w:rsid w:val="007B42E4"/>
    <w:rsid w:val="00826C38"/>
    <w:rsid w:val="00852E1B"/>
    <w:rsid w:val="00904DBD"/>
    <w:rsid w:val="00910AC9"/>
    <w:rsid w:val="009127F1"/>
    <w:rsid w:val="0091701B"/>
    <w:rsid w:val="0092521E"/>
    <w:rsid w:val="009D4BA3"/>
    <w:rsid w:val="00A246C7"/>
    <w:rsid w:val="00A45B9D"/>
    <w:rsid w:val="00A541A2"/>
    <w:rsid w:val="00A81B54"/>
    <w:rsid w:val="00AA0E8A"/>
    <w:rsid w:val="00AC1321"/>
    <w:rsid w:val="00AD5A08"/>
    <w:rsid w:val="00AF70F8"/>
    <w:rsid w:val="00B025C3"/>
    <w:rsid w:val="00B3181A"/>
    <w:rsid w:val="00BE0790"/>
    <w:rsid w:val="00BE6002"/>
    <w:rsid w:val="00C65D99"/>
    <w:rsid w:val="00C97823"/>
    <w:rsid w:val="00D4039B"/>
    <w:rsid w:val="00D72703"/>
    <w:rsid w:val="00D84EED"/>
    <w:rsid w:val="00D863F2"/>
    <w:rsid w:val="00DB3437"/>
    <w:rsid w:val="00DB42B4"/>
    <w:rsid w:val="00DD6AFC"/>
    <w:rsid w:val="00DE0559"/>
    <w:rsid w:val="00DE704B"/>
    <w:rsid w:val="00E80DBF"/>
    <w:rsid w:val="00F95C9B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EBA4771"/>
  <w15:chartTrackingRefBased/>
  <w15:docId w15:val="{F73BA563-6A34-45F2-98F1-1C9CF41D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decuerpo">
    <w:name w:val="Sangría 2 de t. de cuerpo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infor\Downloads\SIPA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SIPAE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952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Becinfor</dc:creator>
  <cp:keywords/>
  <dc:description/>
  <cp:lastModifiedBy>Becinfor</cp:lastModifiedBy>
  <cp:revision>2</cp:revision>
  <cp:lastPrinted>2017-02-15T13:04:00Z</cp:lastPrinted>
  <dcterms:created xsi:type="dcterms:W3CDTF">2020-10-05T11:08:00Z</dcterms:created>
  <dcterms:modified xsi:type="dcterms:W3CDTF">2020-10-05T11:08:00Z</dcterms:modified>
</cp:coreProperties>
</file>