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98" w:rsidRDefault="00F36998" w:rsidP="00F36998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</w:p>
    <w:p w:rsidR="00F36998" w:rsidRPr="0038021D" w:rsidRDefault="00F36998" w:rsidP="00F36998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  <w:r w:rsidRPr="0038021D">
        <w:rPr>
          <w:rFonts w:ascii="Calibri" w:hAnsi="Calibri"/>
          <w:b/>
          <w:szCs w:val="22"/>
          <w:lang w:val="es-ES_tradnl"/>
        </w:rPr>
        <w:t>A</w:t>
      </w:r>
      <w:r>
        <w:rPr>
          <w:rFonts w:ascii="Calibri" w:hAnsi="Calibri"/>
          <w:b/>
          <w:szCs w:val="22"/>
          <w:lang w:val="es-ES_tradnl"/>
        </w:rPr>
        <w:t xml:space="preserve"> </w:t>
      </w:r>
      <w:r w:rsidRPr="0038021D">
        <w:rPr>
          <w:rFonts w:ascii="Calibri" w:hAnsi="Calibri"/>
          <w:b/>
          <w:szCs w:val="22"/>
          <w:lang w:val="es-ES_tradnl"/>
        </w:rPr>
        <w:t>L</w:t>
      </w:r>
      <w:r>
        <w:rPr>
          <w:rFonts w:ascii="Calibri" w:hAnsi="Calibri"/>
          <w:b/>
          <w:szCs w:val="22"/>
          <w:lang w:val="es-ES_tradnl"/>
        </w:rPr>
        <w:t>A DIRECCIÓN</w:t>
      </w:r>
      <w:r w:rsidRPr="0038021D">
        <w:rPr>
          <w:rFonts w:ascii="Calibri" w:hAnsi="Calibri"/>
          <w:b/>
          <w:szCs w:val="22"/>
          <w:lang w:val="es-ES_tradnl"/>
        </w:rPr>
        <w:t xml:space="preserve"> DEL SECRETARIADO DE </w:t>
      </w:r>
      <w:r>
        <w:rPr>
          <w:rFonts w:ascii="Calibri" w:hAnsi="Calibri"/>
          <w:b/>
          <w:szCs w:val="22"/>
          <w:lang w:val="es-ES_tradnl"/>
        </w:rPr>
        <w:t>INFORMACIÓN, PARTICIPACIÓN</w:t>
      </w:r>
      <w:r w:rsidRPr="0038021D">
        <w:rPr>
          <w:rFonts w:ascii="Calibri" w:hAnsi="Calibri"/>
          <w:b/>
          <w:szCs w:val="22"/>
          <w:lang w:val="es-ES_tradnl"/>
        </w:rPr>
        <w:t xml:space="preserve"> Y </w:t>
      </w:r>
      <w:r>
        <w:rPr>
          <w:rFonts w:ascii="Calibri" w:hAnsi="Calibri"/>
          <w:b/>
          <w:szCs w:val="22"/>
          <w:lang w:val="es-ES_tradnl"/>
        </w:rPr>
        <w:t>ASOCIACIONISMO ESTUDIANTIL</w:t>
      </w:r>
    </w:p>
    <w:p w:rsidR="00F36998" w:rsidRPr="0038021D" w:rsidRDefault="007D07AC" w:rsidP="00F36998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  <w:sdt>
        <w:sdtPr>
          <w:rPr>
            <w:rFonts w:ascii="Calibri" w:hAnsi="Calibri"/>
            <w:sz w:val="22"/>
            <w:szCs w:val="22"/>
            <w:lang w:val="es-ES_tradnl"/>
          </w:rPr>
          <w:id w:val="3556823"/>
          <w:placeholder>
            <w:docPart w:val="535FA3358C234325A4E6AA4008501F35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F36998" w:rsidRPr="0038021D">
            <w:rPr>
              <w:rFonts w:ascii="Calibri" w:hAnsi="Calibri"/>
              <w:color w:val="FF0000"/>
              <w:sz w:val="22"/>
              <w:szCs w:val="22"/>
            </w:rPr>
            <w:t>Elija un elemento.</w:t>
          </w:r>
        </w:sdtContent>
      </w:sdt>
      <w:r w:rsidR="00F36998" w:rsidRPr="0038021D">
        <w:rPr>
          <w:rFonts w:ascii="Calibri" w:hAnsi="Calibri"/>
          <w:sz w:val="22"/>
          <w:szCs w:val="22"/>
          <w:lang w:val="es-ES_tradnl"/>
        </w:rPr>
        <w:t xml:space="preserve"> </w:t>
      </w:r>
      <w:sdt>
        <w:sdtPr>
          <w:rPr>
            <w:rFonts w:ascii="Calibri" w:hAnsi="Calibri"/>
            <w:sz w:val="22"/>
            <w:szCs w:val="22"/>
            <w:lang w:val="es-ES_tradnl"/>
          </w:rPr>
          <w:id w:val="3556826"/>
          <w:placeholder>
            <w:docPart w:val="ADD7464322BA44D59694167D1E98A945"/>
          </w:placeholder>
          <w:showingPlcHdr/>
        </w:sdtPr>
        <w:sdtEndPr/>
        <w:sdtContent>
          <w:r w:rsidR="00F36998"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texto.</w:t>
          </w:r>
        </w:sdtContent>
      </w:sdt>
      <w:r w:rsidR="00F36998" w:rsidRPr="0038021D">
        <w:rPr>
          <w:rFonts w:ascii="Calibri" w:hAnsi="Calibri"/>
          <w:sz w:val="22"/>
          <w:szCs w:val="22"/>
          <w:lang w:val="es-ES_tradnl"/>
        </w:rPr>
        <w:t xml:space="preserve">, Presidente de la Asociación </w:t>
      </w:r>
      <w:sdt>
        <w:sdtPr>
          <w:rPr>
            <w:rFonts w:ascii="Calibri" w:hAnsi="Calibri"/>
            <w:caps/>
            <w:sz w:val="22"/>
            <w:szCs w:val="22"/>
            <w:lang w:val="es-ES_tradnl"/>
          </w:rPr>
          <w:id w:val="3556827"/>
          <w:placeholder>
            <w:docPart w:val="ADD7464322BA44D59694167D1E98A945"/>
          </w:placeholder>
          <w:showingPlcHdr/>
        </w:sdtPr>
        <w:sdtEndPr/>
        <w:sdtContent>
          <w:r w:rsidR="00F36998"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texto.</w:t>
          </w:r>
        </w:sdtContent>
      </w:sdt>
      <w:r w:rsidR="00F36998" w:rsidRPr="0038021D">
        <w:rPr>
          <w:rFonts w:ascii="Calibri" w:hAnsi="Calibri"/>
          <w:sz w:val="22"/>
          <w:szCs w:val="22"/>
          <w:lang w:val="es-ES_tradnl"/>
        </w:rPr>
        <w:t xml:space="preserve"> , comparece ante el Secretariado de</w:t>
      </w:r>
      <w:r w:rsidR="00F36998">
        <w:rPr>
          <w:rFonts w:ascii="Calibri" w:hAnsi="Calibri"/>
          <w:sz w:val="22"/>
          <w:szCs w:val="22"/>
          <w:lang w:val="es-ES_tradnl"/>
        </w:rPr>
        <w:t xml:space="preserve"> Participación y </w:t>
      </w:r>
      <w:r w:rsidR="00827A94">
        <w:rPr>
          <w:rFonts w:ascii="Calibri" w:hAnsi="Calibri"/>
          <w:sz w:val="22"/>
          <w:szCs w:val="22"/>
          <w:lang w:val="es-ES_tradnl"/>
        </w:rPr>
        <w:t>Representación</w:t>
      </w:r>
      <w:r w:rsidR="00F36998">
        <w:rPr>
          <w:rFonts w:ascii="Calibri" w:hAnsi="Calibri"/>
          <w:sz w:val="22"/>
          <w:szCs w:val="22"/>
          <w:lang w:val="es-ES_tradnl"/>
        </w:rPr>
        <w:t xml:space="preserve"> Estudiantil</w:t>
      </w:r>
      <w:r w:rsidR="00F36998" w:rsidRPr="0038021D">
        <w:rPr>
          <w:rFonts w:ascii="Calibri" w:hAnsi="Calibri"/>
          <w:sz w:val="22"/>
          <w:szCs w:val="22"/>
          <w:lang w:val="es-ES_tradnl"/>
        </w:rPr>
        <w:t xml:space="preserve"> de la Universidad de Granada y como mejor proceda</w:t>
      </w:r>
    </w:p>
    <w:p w:rsidR="00F36998" w:rsidRPr="0038021D" w:rsidRDefault="00F36998" w:rsidP="00F36998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  <w:r w:rsidRPr="0038021D">
        <w:rPr>
          <w:rFonts w:ascii="Calibri" w:hAnsi="Calibri"/>
          <w:b/>
          <w:szCs w:val="22"/>
          <w:lang w:val="es-ES_tradnl"/>
        </w:rPr>
        <w:t>DICE</w:t>
      </w:r>
    </w:p>
    <w:p w:rsidR="00F36998" w:rsidRPr="0038021D" w:rsidRDefault="00F36998" w:rsidP="00F36998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ab/>
        <w:t>Que habiendo resultado benefi</w:t>
      </w:r>
      <w:r>
        <w:rPr>
          <w:rFonts w:ascii="Calibri" w:hAnsi="Calibri"/>
          <w:sz w:val="22"/>
          <w:szCs w:val="22"/>
          <w:lang w:val="es-ES_tradnl"/>
        </w:rPr>
        <w:t>ciaria la Asociación que presido</w:t>
      </w:r>
      <w:r w:rsidRPr="0038021D">
        <w:rPr>
          <w:rFonts w:ascii="Calibri" w:hAnsi="Calibri"/>
          <w:sz w:val="22"/>
          <w:szCs w:val="22"/>
          <w:lang w:val="es-ES_tradnl"/>
        </w:rPr>
        <w:t xml:space="preserve"> de las subvenciones otorgadas por el Vicerrectorado de Estudiantes</w:t>
      </w:r>
      <w:r>
        <w:rPr>
          <w:rFonts w:ascii="Calibri" w:hAnsi="Calibri"/>
          <w:sz w:val="22"/>
          <w:szCs w:val="22"/>
          <w:lang w:val="es-ES_tradnl"/>
        </w:rPr>
        <w:t xml:space="preserve"> y Vida Universitaria</w:t>
      </w:r>
      <w:r w:rsidRPr="0038021D">
        <w:rPr>
          <w:rFonts w:ascii="Calibri" w:hAnsi="Calibri"/>
          <w:sz w:val="22"/>
          <w:szCs w:val="22"/>
          <w:lang w:val="es-ES_tradnl"/>
        </w:rPr>
        <w:t xml:space="preserve"> de la Universidad de Granada viene en formalizar la RENUNCIA A LAS SIGUIENTES SUBVENCIONES:</w:t>
      </w:r>
    </w:p>
    <w:p w:rsidR="00F36998" w:rsidRPr="0038021D" w:rsidRDefault="00F36998" w:rsidP="00F36998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2"/>
        <w:gridCol w:w="6157"/>
        <w:gridCol w:w="2025"/>
      </w:tblGrid>
      <w:tr w:rsidR="00F36998" w:rsidRPr="0038021D" w:rsidTr="00272B82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CONVOCATORIA</w:t>
            </w:r>
            <w:r w:rsidRPr="0038021D">
              <w:rPr>
                <w:rFonts w:ascii="Calibri" w:hAnsi="Calibri"/>
                <w:sz w:val="20"/>
                <w:szCs w:val="22"/>
              </w:rPr>
              <w:t>/AÑO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38021D">
              <w:rPr>
                <w:rFonts w:ascii="Calibri" w:hAnsi="Calibri"/>
                <w:sz w:val="20"/>
                <w:szCs w:val="22"/>
              </w:rPr>
              <w:t>DENOMINACIÓN DEL PROYECTO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38021D">
              <w:rPr>
                <w:rFonts w:ascii="Calibri" w:hAnsi="Calibri"/>
                <w:sz w:val="20"/>
                <w:szCs w:val="22"/>
              </w:rPr>
              <w:t>CUANTÍA €</w:t>
            </w:r>
          </w:p>
        </w:tc>
      </w:tr>
      <w:tr w:rsidR="00F36998" w:rsidRPr="0038021D" w:rsidTr="00272B82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36998" w:rsidRPr="0038021D" w:rsidTr="00272B82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36998" w:rsidRPr="0038021D" w:rsidTr="00272B82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F36998" w:rsidRPr="0038021D" w:rsidTr="00272B82">
        <w:trPr>
          <w:trHeight w:val="170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98" w:rsidRPr="0038021D" w:rsidRDefault="00F36998" w:rsidP="00272B82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F36998" w:rsidRPr="0038021D" w:rsidRDefault="00F36998" w:rsidP="00F36998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F36998" w:rsidRPr="0038021D" w:rsidRDefault="00F36998" w:rsidP="00F36998">
      <w:pPr>
        <w:spacing w:after="200" w:line="276" w:lineRule="auto"/>
        <w:ind w:firstLine="360"/>
        <w:jc w:val="both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>En su virtud,</w:t>
      </w:r>
    </w:p>
    <w:p w:rsidR="00F36998" w:rsidRDefault="00F36998" w:rsidP="00F36998">
      <w:pPr>
        <w:suppressAutoHyphens/>
        <w:jc w:val="center"/>
        <w:rPr>
          <w:rFonts w:ascii="Calibri" w:hAnsi="Calibri"/>
          <w:sz w:val="22"/>
          <w:lang w:val="es-ES_tradnl" w:eastAsia="ar-SA"/>
        </w:rPr>
      </w:pPr>
      <w:r w:rsidRPr="0038021D">
        <w:rPr>
          <w:rFonts w:ascii="Calibri" w:hAnsi="Calibri"/>
          <w:b/>
          <w:sz w:val="22"/>
          <w:lang w:val="es-ES_tradnl" w:eastAsia="ar-SA"/>
        </w:rPr>
        <w:t>SOLICITO:</w:t>
      </w:r>
    </w:p>
    <w:p w:rsidR="00F36998" w:rsidRDefault="00F36998" w:rsidP="00F36998">
      <w:pPr>
        <w:suppressAutoHyphens/>
        <w:jc w:val="both"/>
        <w:rPr>
          <w:rFonts w:ascii="Calibri" w:hAnsi="Calibri"/>
          <w:sz w:val="22"/>
          <w:lang w:val="es-ES_tradnl" w:eastAsia="ar-SA"/>
        </w:rPr>
      </w:pPr>
    </w:p>
    <w:p w:rsidR="00F36998" w:rsidRDefault="00F36998" w:rsidP="00F36998">
      <w:pPr>
        <w:suppressAutoHyphens/>
        <w:jc w:val="both"/>
        <w:rPr>
          <w:rFonts w:ascii="Calibri" w:hAnsi="Calibri"/>
          <w:sz w:val="22"/>
          <w:lang w:val="es-ES_tradnl" w:eastAsia="ar-SA"/>
        </w:rPr>
      </w:pPr>
      <w:proofErr w:type="gramStart"/>
      <w:r w:rsidRPr="0038021D">
        <w:rPr>
          <w:rFonts w:ascii="Calibri" w:hAnsi="Calibri"/>
          <w:sz w:val="22"/>
          <w:lang w:val="es-ES_tradnl" w:eastAsia="ar-SA"/>
        </w:rPr>
        <w:t>que</w:t>
      </w:r>
      <w:proofErr w:type="gramEnd"/>
      <w:r w:rsidRPr="0038021D">
        <w:rPr>
          <w:rFonts w:ascii="Calibri" w:hAnsi="Calibri"/>
          <w:sz w:val="22"/>
          <w:lang w:val="es-ES_tradnl" w:eastAsia="ar-SA"/>
        </w:rPr>
        <w:t xml:space="preserve"> teniendo por presentado este escrito se admita y teniendo por renunciadas las anteriores subvenciones por el Secretariado de</w:t>
      </w:r>
      <w:r>
        <w:rPr>
          <w:rFonts w:ascii="Calibri" w:hAnsi="Calibri"/>
          <w:sz w:val="22"/>
          <w:lang w:val="es-ES_tradnl" w:eastAsia="ar-SA"/>
        </w:rPr>
        <w:t xml:space="preserve"> Participación y </w:t>
      </w:r>
      <w:r w:rsidR="00827A94">
        <w:rPr>
          <w:rFonts w:ascii="Calibri" w:hAnsi="Calibri"/>
          <w:sz w:val="22"/>
          <w:lang w:val="es-ES_tradnl" w:eastAsia="ar-SA"/>
        </w:rPr>
        <w:t>Representación</w:t>
      </w:r>
      <w:bookmarkStart w:id="0" w:name="_GoBack"/>
      <w:bookmarkEnd w:id="0"/>
      <w:r>
        <w:rPr>
          <w:rFonts w:ascii="Calibri" w:hAnsi="Calibri"/>
          <w:sz w:val="22"/>
          <w:lang w:val="es-ES_tradnl" w:eastAsia="ar-SA"/>
        </w:rPr>
        <w:t xml:space="preserve"> Estudiantil,</w:t>
      </w:r>
      <w:r w:rsidRPr="0038021D">
        <w:rPr>
          <w:rFonts w:ascii="Calibri" w:hAnsi="Calibri"/>
          <w:sz w:val="22"/>
          <w:lang w:val="es-ES_tradnl" w:eastAsia="ar-SA"/>
        </w:rPr>
        <w:t xml:space="preserve"> se dicte la correspondiente Resolución para hacer efectivo el reintegro de las cantidades que hubieran sido percibidas.</w:t>
      </w:r>
    </w:p>
    <w:p w:rsidR="00F36998" w:rsidRPr="0038021D" w:rsidRDefault="00F36998" w:rsidP="00F36998">
      <w:pPr>
        <w:suppressAutoHyphens/>
        <w:jc w:val="both"/>
        <w:rPr>
          <w:rFonts w:ascii="Calibri" w:hAnsi="Calibri"/>
          <w:sz w:val="22"/>
          <w:lang w:val="es-ES_tradnl" w:eastAsia="ar-SA"/>
        </w:rPr>
      </w:pPr>
    </w:p>
    <w:p w:rsidR="00F36998" w:rsidRPr="0038021D" w:rsidRDefault="00F36998" w:rsidP="00F36998">
      <w:pPr>
        <w:suppressAutoHyphens/>
        <w:jc w:val="both"/>
        <w:rPr>
          <w:rFonts w:ascii="Calibri" w:hAnsi="Calibri"/>
          <w:sz w:val="22"/>
          <w:lang w:val="es-ES_tradnl" w:eastAsia="ar-SA"/>
        </w:rPr>
      </w:pPr>
    </w:p>
    <w:p w:rsidR="00F36998" w:rsidRPr="0038021D" w:rsidRDefault="00F36998" w:rsidP="00F36998">
      <w:pPr>
        <w:spacing w:after="200" w:line="276" w:lineRule="auto"/>
        <w:jc w:val="center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 xml:space="preserve">En Granada a </w:t>
      </w:r>
      <w:sdt>
        <w:sdtPr>
          <w:rPr>
            <w:rFonts w:ascii="Calibri" w:hAnsi="Calibri"/>
            <w:sz w:val="22"/>
            <w:szCs w:val="22"/>
            <w:lang w:val="es-ES_tradnl"/>
          </w:rPr>
          <w:id w:val="-429118484"/>
          <w:placeholder>
            <w:docPart w:val="E5E5E10F1AFC40FDAE0696A7C38F74F4"/>
          </w:placeholder>
          <w:showingPlcHdr/>
          <w:date w:fullDate="2013-10-02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una fecha.</w:t>
          </w:r>
        </w:sdtContent>
      </w:sdt>
    </w:p>
    <w:p w:rsidR="00F36998" w:rsidRDefault="00F36998" w:rsidP="00F36998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F36998" w:rsidRDefault="00F36998" w:rsidP="00F36998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F36998" w:rsidRPr="0038021D" w:rsidRDefault="00F36998" w:rsidP="00F36998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F36998" w:rsidRPr="0038021D" w:rsidRDefault="00F36998" w:rsidP="00F36998">
      <w:pPr>
        <w:jc w:val="center"/>
        <w:rPr>
          <w:rFonts w:ascii="Calibri" w:hAnsi="Calibri"/>
          <w:sz w:val="22"/>
          <w:szCs w:val="22"/>
          <w:lang w:val="es-ES_tradnl" w:bidi="en-US"/>
        </w:rPr>
      </w:pPr>
      <w:r w:rsidRPr="0038021D">
        <w:rPr>
          <w:rFonts w:ascii="Calibri" w:hAnsi="Calibri"/>
          <w:sz w:val="22"/>
          <w:szCs w:val="22"/>
          <w:lang w:val="es-ES_tradnl" w:bidi="en-US"/>
        </w:rPr>
        <w:t xml:space="preserve">Fdo.: </w:t>
      </w:r>
      <w:sdt>
        <w:sdtPr>
          <w:rPr>
            <w:rFonts w:ascii="Calibri" w:hAnsi="Calibri"/>
            <w:sz w:val="22"/>
            <w:szCs w:val="22"/>
            <w:lang w:val="es-ES_tradnl" w:bidi="en-US"/>
          </w:rPr>
          <w:id w:val="3556840"/>
          <w:placeholder>
            <w:docPart w:val="ADD7464322BA44D59694167D1E98A945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s-ES_tradnl" w:bidi="en-US"/>
              </w:rPr>
              <w:id w:val="3556849"/>
              <w:placeholder>
                <w:docPart w:val="58EEE455BFC24FBD909A3A738EA2AF4A"/>
              </w:placeholder>
              <w:showingPlcHdr/>
            </w:sdtPr>
            <w:sdtEndPr/>
            <w:sdtContent>
              <w:r w:rsidRPr="0038021D">
                <w:rPr>
                  <w:rFonts w:ascii="Calibri" w:hAnsi="Calibri"/>
                  <w:color w:val="FF0000"/>
                  <w:sz w:val="22"/>
                  <w:szCs w:val="22"/>
                  <w:lang w:bidi="en-US"/>
                </w:rPr>
                <w:t>Haga clic aquí para escribir texto.</w:t>
              </w:r>
            </w:sdtContent>
          </w:sdt>
        </w:sdtContent>
      </w:sdt>
    </w:p>
    <w:p w:rsidR="00F36998" w:rsidRPr="0038021D" w:rsidRDefault="00F36998" w:rsidP="00F36998">
      <w:pPr>
        <w:jc w:val="center"/>
        <w:rPr>
          <w:rFonts w:ascii="Calibri" w:hAnsi="Calibri"/>
          <w:sz w:val="22"/>
          <w:szCs w:val="22"/>
          <w:lang w:val="es-ES_tradnl" w:bidi="en-US"/>
        </w:rPr>
      </w:pPr>
    </w:p>
    <w:p w:rsidR="00F36998" w:rsidRPr="00F67550" w:rsidRDefault="00F36998" w:rsidP="00F36998">
      <w:pPr>
        <w:rPr>
          <w:lang w:val="es-ES_tradnl"/>
        </w:rPr>
      </w:pPr>
    </w:p>
    <w:p w:rsidR="00143291" w:rsidRPr="00355708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355708" w:rsidSect="00453D05">
      <w:headerReference w:type="even" r:id="rId7"/>
      <w:headerReference w:type="default" r:id="rId8"/>
      <w:headerReference w:type="first" r:id="rId9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AC" w:rsidRDefault="007D07AC">
      <w:r>
        <w:separator/>
      </w:r>
    </w:p>
  </w:endnote>
  <w:endnote w:type="continuationSeparator" w:id="0">
    <w:p w:rsidR="007D07AC" w:rsidRDefault="007D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AC" w:rsidRDefault="007D07AC">
      <w:r>
        <w:separator/>
      </w:r>
    </w:p>
  </w:footnote>
  <w:footnote w:type="continuationSeparator" w:id="0">
    <w:p w:rsidR="007D07AC" w:rsidRDefault="007D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7D07AC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F36998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827A94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5/fgIAAAQ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F36998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827A94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7D07AC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98"/>
    <w:rsid w:val="00034D2A"/>
    <w:rsid w:val="000A2905"/>
    <w:rsid w:val="000B3FD2"/>
    <w:rsid w:val="00115860"/>
    <w:rsid w:val="00142FEB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C08C6"/>
    <w:rsid w:val="002C09D5"/>
    <w:rsid w:val="002E43CD"/>
    <w:rsid w:val="00333A8A"/>
    <w:rsid w:val="00335F99"/>
    <w:rsid w:val="00337CCF"/>
    <w:rsid w:val="00355708"/>
    <w:rsid w:val="00383F01"/>
    <w:rsid w:val="00453D05"/>
    <w:rsid w:val="00485CEF"/>
    <w:rsid w:val="004D3435"/>
    <w:rsid w:val="00537589"/>
    <w:rsid w:val="00574B1C"/>
    <w:rsid w:val="00584457"/>
    <w:rsid w:val="005C57F0"/>
    <w:rsid w:val="00673DA3"/>
    <w:rsid w:val="00693C7E"/>
    <w:rsid w:val="006B1215"/>
    <w:rsid w:val="00705653"/>
    <w:rsid w:val="00743EAE"/>
    <w:rsid w:val="007442CA"/>
    <w:rsid w:val="00780A58"/>
    <w:rsid w:val="007B42E4"/>
    <w:rsid w:val="007D07AC"/>
    <w:rsid w:val="00826C38"/>
    <w:rsid w:val="00827A94"/>
    <w:rsid w:val="00852E1B"/>
    <w:rsid w:val="00910AC9"/>
    <w:rsid w:val="009127F1"/>
    <w:rsid w:val="0091701B"/>
    <w:rsid w:val="0092521E"/>
    <w:rsid w:val="00966EC6"/>
    <w:rsid w:val="00A246C7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10741"/>
    <w:rsid w:val="00E80DBF"/>
    <w:rsid w:val="00F36998"/>
    <w:rsid w:val="00F82C0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BA71AF2-104F-41B6-ACAD-5A9D904A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9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3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-UGR-00\Desktop\Nueva%20carpeta\GUARDAR%20Y%20REVISAR\VARIOS\Formularios\Plantilla%20Secretari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5FA3358C234325A4E6AA400850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804E-6E04-460E-BCB8-457C7CF58B94}"/>
      </w:docPartPr>
      <w:docPartBody>
        <w:p w:rsidR="008C5856" w:rsidRDefault="00C21240" w:rsidP="00C21240">
          <w:pPr>
            <w:pStyle w:val="535FA3358C234325A4E6AA4008501F3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ADD7464322BA44D59694167D1E98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0325-0F66-42D3-A69F-4885F66A3BDB}"/>
      </w:docPartPr>
      <w:docPartBody>
        <w:p w:rsidR="008C5856" w:rsidRDefault="00C21240" w:rsidP="00C21240">
          <w:pPr>
            <w:pStyle w:val="ADD7464322BA44D59694167D1E98A94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5E10F1AFC40FDAE0696A7C38F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382A-80C1-4BDC-B9A5-7303AE1B17BA}"/>
      </w:docPartPr>
      <w:docPartBody>
        <w:p w:rsidR="008C5856" w:rsidRDefault="00C21240" w:rsidP="00C21240">
          <w:pPr>
            <w:pStyle w:val="E5E5E10F1AFC40FDAE0696A7C38F74F4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EEE455BFC24FBD909A3A738EA2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15FD-35E0-45F4-92B8-12DC925AFA40}"/>
      </w:docPartPr>
      <w:docPartBody>
        <w:p w:rsidR="008C5856" w:rsidRDefault="00C21240" w:rsidP="00C21240">
          <w:pPr>
            <w:pStyle w:val="58EEE455BFC24FBD909A3A738EA2AF4A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0"/>
    <w:rsid w:val="008942E4"/>
    <w:rsid w:val="008C5856"/>
    <w:rsid w:val="00C21240"/>
    <w:rsid w:val="00D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240"/>
  </w:style>
  <w:style w:type="paragraph" w:customStyle="1" w:styleId="535FA3358C234325A4E6AA4008501F35">
    <w:name w:val="535FA3358C234325A4E6AA4008501F35"/>
    <w:rsid w:val="00C21240"/>
  </w:style>
  <w:style w:type="paragraph" w:customStyle="1" w:styleId="ADD7464322BA44D59694167D1E98A945">
    <w:name w:val="ADD7464322BA44D59694167D1E98A945"/>
    <w:rsid w:val="00C21240"/>
  </w:style>
  <w:style w:type="paragraph" w:customStyle="1" w:styleId="E5E5E10F1AFC40FDAE0696A7C38F74F4">
    <w:name w:val="E5E5E10F1AFC40FDAE0696A7C38F74F4"/>
    <w:rsid w:val="00C21240"/>
  </w:style>
  <w:style w:type="paragraph" w:customStyle="1" w:styleId="58EEE455BFC24FBD909A3A738EA2AF4A">
    <w:name w:val="58EEE455BFC24FBD909A3A738EA2AF4A"/>
    <w:rsid w:val="00C21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Secretariado.dotx</Template>
  <TotalTime>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1092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de Windows</dc:creator>
  <cp:keywords/>
  <dc:description/>
  <cp:lastModifiedBy>Usuario de Windows</cp:lastModifiedBy>
  <cp:revision>2</cp:revision>
  <cp:lastPrinted>2017-02-15T13:04:00Z</cp:lastPrinted>
  <dcterms:created xsi:type="dcterms:W3CDTF">2023-07-06T11:21:00Z</dcterms:created>
  <dcterms:modified xsi:type="dcterms:W3CDTF">2023-09-25T07:30:00Z</dcterms:modified>
</cp:coreProperties>
</file>