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9DD" w:rsidRPr="00B776D0" w:rsidRDefault="002C69DD" w:rsidP="00BF225E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ANEXO I</w:t>
      </w: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IDENTIFICACIÓN DE LA ASOCIACIÓN</w:t>
      </w: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631" w:type="dxa"/>
        <w:tblLook w:val="04A0" w:firstRow="1" w:lastRow="0" w:firstColumn="1" w:lastColumn="0" w:noHBand="0" w:noVBand="1"/>
      </w:tblPr>
      <w:tblGrid>
        <w:gridCol w:w="3257"/>
        <w:gridCol w:w="5374"/>
      </w:tblGrid>
      <w:tr w:rsidR="00B776D0" w:rsidRPr="00B776D0" w:rsidTr="00823F33">
        <w:trPr>
          <w:trHeight w:val="407"/>
        </w:trPr>
        <w:tc>
          <w:tcPr>
            <w:tcW w:w="325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Nombre</w:t>
            </w:r>
          </w:p>
        </w:tc>
        <w:tc>
          <w:tcPr>
            <w:tcW w:w="5374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374"/>
        </w:trPr>
        <w:tc>
          <w:tcPr>
            <w:tcW w:w="325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Siglas</w:t>
            </w:r>
          </w:p>
        </w:tc>
        <w:tc>
          <w:tcPr>
            <w:tcW w:w="5374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*Si las hubiere</w:t>
            </w:r>
          </w:p>
        </w:tc>
      </w:tr>
      <w:tr w:rsidR="00B776D0" w:rsidRPr="00B776D0" w:rsidTr="00823F33">
        <w:trPr>
          <w:trHeight w:val="407"/>
        </w:trPr>
        <w:tc>
          <w:tcPr>
            <w:tcW w:w="325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CIF</w:t>
            </w:r>
          </w:p>
        </w:tc>
        <w:tc>
          <w:tcPr>
            <w:tcW w:w="5374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23F33" w:rsidRPr="00B776D0" w:rsidTr="00823F33">
        <w:trPr>
          <w:trHeight w:val="407"/>
        </w:trPr>
        <w:tc>
          <w:tcPr>
            <w:tcW w:w="3257" w:type="dxa"/>
            <w:shd w:val="clear" w:color="auto" w:fill="FFFFFF" w:themeFill="background1"/>
            <w:vAlign w:val="center"/>
          </w:tcPr>
          <w:p w:rsidR="00823F33" w:rsidRPr="00B776D0" w:rsidRDefault="00823F33" w:rsidP="00823F3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0"/>
              </w:rPr>
              <w:t xml:space="preserve">Tipo de </w:t>
            </w:r>
            <w:r w:rsidR="00981F1F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Asociación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823F33" w:rsidRPr="00B776D0" w:rsidRDefault="00823F33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981F1F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ALUMMNI o ESTUDIANTES</w:t>
            </w:r>
          </w:p>
        </w:tc>
      </w:tr>
      <w:tr w:rsidR="00B776D0" w:rsidRPr="00B776D0" w:rsidTr="00823F33">
        <w:trPr>
          <w:trHeight w:val="715"/>
        </w:trPr>
        <w:tc>
          <w:tcPr>
            <w:tcW w:w="325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Presidencia</w:t>
            </w:r>
          </w:p>
        </w:tc>
        <w:tc>
          <w:tcPr>
            <w:tcW w:w="5374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*Debe coincidir con los datos del Registro de Asociaciones</w:t>
            </w:r>
          </w:p>
        </w:tc>
      </w:tr>
      <w:tr w:rsidR="00B776D0" w:rsidRPr="00B776D0" w:rsidTr="00823F33">
        <w:trPr>
          <w:trHeight w:val="407"/>
        </w:trPr>
        <w:tc>
          <w:tcPr>
            <w:tcW w:w="325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Correo electrónico de contacto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2C69DD" w:rsidRPr="00B776D0" w:rsidTr="00823F33">
        <w:trPr>
          <w:trHeight w:val="374"/>
        </w:trPr>
        <w:tc>
          <w:tcPr>
            <w:tcW w:w="325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Nº de teléfono de contacto</w:t>
            </w:r>
          </w:p>
        </w:tc>
        <w:tc>
          <w:tcPr>
            <w:tcW w:w="5374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A85F16" w:rsidRPr="00B776D0" w:rsidTr="00A85F16">
        <w:trPr>
          <w:trHeight w:val="374"/>
        </w:trPr>
        <w:tc>
          <w:tcPr>
            <w:tcW w:w="3257" w:type="dxa"/>
            <w:vAlign w:val="center"/>
          </w:tcPr>
          <w:p w:rsidR="00A85F16" w:rsidRPr="00B776D0" w:rsidRDefault="00A85F16" w:rsidP="00823F3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Fines de la asociación, tal y como se reflejan en los estatutos de la misma.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A85F16" w:rsidRPr="00B776D0" w:rsidRDefault="00A85F16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IDENTIFICACIÓN DE PROYECTOS PRESENTADOS*</w:t>
      </w: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636" w:type="dxa"/>
        <w:tblLook w:val="04A0" w:firstRow="1" w:lastRow="0" w:firstColumn="1" w:lastColumn="0" w:noHBand="0" w:noVBand="1"/>
      </w:tblPr>
      <w:tblGrid>
        <w:gridCol w:w="1607"/>
        <w:gridCol w:w="7029"/>
      </w:tblGrid>
      <w:tr w:rsidR="00B776D0" w:rsidRPr="00B776D0" w:rsidTr="00823F33">
        <w:trPr>
          <w:trHeight w:val="751"/>
        </w:trPr>
        <w:tc>
          <w:tcPr>
            <w:tcW w:w="1607" w:type="dxa"/>
            <w:shd w:val="clear" w:color="auto" w:fill="E7E6E6" w:themeFill="background2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Número del proyecto</w:t>
            </w:r>
          </w:p>
        </w:tc>
        <w:tc>
          <w:tcPr>
            <w:tcW w:w="7029" w:type="dxa"/>
            <w:shd w:val="clear" w:color="auto" w:fill="E7E6E6" w:themeFill="background2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color w:val="000000" w:themeColor="text1"/>
                <w:sz w:val="20"/>
                <w:szCs w:val="20"/>
              </w:rPr>
              <w:t>Nombre del proyecto</w:t>
            </w:r>
          </w:p>
        </w:tc>
      </w:tr>
      <w:tr w:rsidR="00B776D0" w:rsidRPr="00B776D0" w:rsidTr="00823F33">
        <w:trPr>
          <w:trHeight w:val="751"/>
        </w:trPr>
        <w:tc>
          <w:tcPr>
            <w:tcW w:w="160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P1</w:t>
            </w:r>
          </w:p>
        </w:tc>
        <w:tc>
          <w:tcPr>
            <w:tcW w:w="7029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696"/>
        </w:trPr>
        <w:tc>
          <w:tcPr>
            <w:tcW w:w="160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P2</w:t>
            </w:r>
          </w:p>
        </w:tc>
        <w:tc>
          <w:tcPr>
            <w:tcW w:w="7029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731"/>
        </w:trPr>
        <w:tc>
          <w:tcPr>
            <w:tcW w:w="160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P3</w:t>
            </w:r>
          </w:p>
        </w:tc>
        <w:tc>
          <w:tcPr>
            <w:tcW w:w="7029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751"/>
        </w:trPr>
        <w:tc>
          <w:tcPr>
            <w:tcW w:w="160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P4</w:t>
            </w:r>
          </w:p>
        </w:tc>
        <w:tc>
          <w:tcPr>
            <w:tcW w:w="7029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751"/>
        </w:trPr>
        <w:tc>
          <w:tcPr>
            <w:tcW w:w="160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P5</w:t>
            </w:r>
          </w:p>
        </w:tc>
        <w:tc>
          <w:tcPr>
            <w:tcW w:w="7029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B776D0" w:rsidRDefault="002C69DD" w:rsidP="00BF225E">
      <w:pPr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:rsidR="002C69DD" w:rsidRPr="00B776D0" w:rsidRDefault="002C69DD" w:rsidP="00BF225E">
      <w:pPr>
        <w:spacing w:before="240" w:line="36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color w:val="000000" w:themeColor="text1"/>
          <w:sz w:val="20"/>
          <w:szCs w:val="20"/>
        </w:rPr>
        <w:t>* Añadir tantos campos como sean necesarios</w:t>
      </w:r>
    </w:p>
    <w:p w:rsidR="002C69DD" w:rsidRPr="00B776D0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color w:val="000000" w:themeColor="text1"/>
          <w:sz w:val="20"/>
          <w:szCs w:val="20"/>
        </w:rPr>
        <w:lastRenderedPageBreak/>
        <w:t>TITULO DEL PROYECTO*</w:t>
      </w:r>
    </w:p>
    <w:p w:rsidR="002C69DD" w:rsidRPr="00B776D0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01F7E" wp14:editId="77F4F6D1">
                <wp:simplePos x="0" y="0"/>
                <wp:positionH relativeFrom="column">
                  <wp:posOffset>-71725</wp:posOffset>
                </wp:positionH>
                <wp:positionV relativeFrom="paragraph">
                  <wp:posOffset>164613</wp:posOffset>
                </wp:positionV>
                <wp:extent cx="6019800" cy="0"/>
                <wp:effectExtent l="0" t="0" r="25400" b="254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665D5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2.95pt" to="468.3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eTmwgEAAHADAAAOAAAAZHJzL2Uyb0RvYy54bWysU02P0zAQvSPxHyzfadKtWJao6R4alguC&#13;&#10;SsAPmDpOYslfmjFN++8Zu9mywA2Rgz3jGb/xezPZPp6dFSeNZIJv5XpVS6G9Cr3xYyu/f3t68yAF&#13;&#10;JfA92OB1Ky+a5OPu9avtHBt9F6Zge42CQTw1c2zllFJsqorUpB3QKkTtOTgEdJDYxbHqEWZGd7a6&#13;&#10;q+v7ag7YRwxKE/Fpdw3KXcEfBq3Sl2EgnYRtJb8tlRXLesxrtdtCMyLEyajlGfAPr3BgPBe9QXWQ&#13;&#10;QPxA8xeUMwoDhSGtVHBVGAajdOHAbNb1H2y+ThB14cLiULzJRP8PVn0+HVCYvpUbKTw4btGeG6VS&#13;&#10;QIF5E5us0Ryp4dS9P+DiUTxgJnwe0OWdqYhz0fVy01Wfk1B8eF+v3z/ULL96jlW/Lkak9FEHJ7LR&#13;&#10;Smt8pgwNnD5R4mKc+pySj314MtaWtlkvZgbfvM3IwMMzWEhsush0yI9SgB15KlXCgkjBmj7fzjiE&#13;&#10;43FvUZyAJ+ND967brDNRrvZbWi7dAU3XvBK6zowziQfXGtdKpsbfctv6jK7L6C0EsnhXubJ1DP2l&#13;&#10;qFhlj9taii4jmOfmpc/2yx9l9xMAAP//AwBQSwMEFAAGAAgAAAAhANwBppLiAAAADgEAAA8AAABk&#13;&#10;cnMvZG93bnJldi54bWxMT01PAjEQvZv4H5ox8QbtQhZh2S4RjCGRk2jCtWyH7cZ2utkWWP311njQ&#13;&#10;yyQz7837KFeDs+yCfWg9ScjGAhhS7XVLjYT3t+fRHFiIirSynlDCJwZYVbc3pSq0v9IrXvaxYUmE&#13;&#10;QqEkmBi7gvNQG3QqjH2HlLCT752Kae0brnt1TeLO8okQM+5US8nBqA43BuuP/dlJ+LIHsc3y9UbU&#13;&#10;23kcdrkh9bKW8v5ueFqm8bgEFnGIfx/w0yHlhyoFO/oz6cCshFGWTRNVwiRfAEuExXT2AOz4e+BV&#13;&#10;yf/XqL4BAAD//wMAUEsBAi0AFAAGAAgAAAAhALaDOJL+AAAA4QEAABMAAAAAAAAAAAAAAAAAAAAA&#13;&#10;AFtDb250ZW50X1R5cGVzXS54bWxQSwECLQAUAAYACAAAACEAOP0h/9YAAACUAQAACwAAAAAAAAAA&#13;&#10;AAAAAAAvAQAAX3JlbHMvLnJlbHNQSwECLQAUAAYACAAAACEAc1nk5sIBAABwAwAADgAAAAAAAAAA&#13;&#10;AAAAAAAuAgAAZHJzL2Uyb0RvYy54bWxQSwECLQAUAAYACAAAACEA3AGmkuIAAAAOAQAADwAAAAAA&#13;&#10;AAAAAAAAAAAcBAAAZHJzL2Rvd25yZXYueG1sUEsFBgAAAAAEAAQA8wAAACsFAAAAAA==&#13;&#10;" strokecolor="#ed7d31" strokeweight=".5pt">
                <v:stroke joinstyle="miter"/>
              </v:line>
            </w:pict>
          </mc:Fallback>
        </mc:AlternateContent>
      </w:r>
      <w:r w:rsidRPr="00B776D0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>*Realización por cada uno de los proyectos presentados en la solicitud</w:t>
      </w:r>
    </w:p>
    <w:p w:rsidR="002C69DD" w:rsidRPr="00B776D0" w:rsidRDefault="002C69DD" w:rsidP="002C69DD">
      <w:pPr>
        <w:spacing w:line="360" w:lineRule="auto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line="36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color w:val="000000" w:themeColor="text1"/>
          <w:sz w:val="20"/>
          <w:szCs w:val="20"/>
        </w:rPr>
        <w:t>Descripción del proyecto:</w:t>
      </w:r>
      <w:r w:rsidRPr="00B776D0">
        <w:rPr>
          <w:rFonts w:ascii="Garamond" w:hAnsi="Garamond"/>
          <w:b/>
          <w:color w:val="000000" w:themeColor="text1"/>
          <w:sz w:val="20"/>
          <w:szCs w:val="20"/>
        </w:rPr>
        <w:br/>
        <w:t>(máximo un folio)</w:t>
      </w:r>
    </w:p>
    <w:p w:rsidR="002C69DD" w:rsidRPr="00B776D0" w:rsidRDefault="002C69DD" w:rsidP="002C69DD">
      <w:pPr>
        <w:suppressAutoHyphens/>
        <w:spacing w:line="360" w:lineRule="auto"/>
        <w:ind w:left="720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uppressAutoHyphens/>
        <w:spacing w:line="360" w:lineRule="auto"/>
        <w:ind w:left="720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DAC29" wp14:editId="20B25AAB">
                <wp:simplePos x="0" y="0"/>
                <wp:positionH relativeFrom="column">
                  <wp:posOffset>-75535</wp:posOffset>
                </wp:positionH>
                <wp:positionV relativeFrom="paragraph">
                  <wp:posOffset>90864</wp:posOffset>
                </wp:positionV>
                <wp:extent cx="6019800" cy="0"/>
                <wp:effectExtent l="0" t="0" r="2540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D644E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7.15pt" to="468.05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9HrwwEAAHADAAAOAAAAZHJzL2Uyb0RvYy54bWysU02P0zAQvSPxHyzfadLdZVmipntoWC4I&#13;&#10;KgE/YOo4iSV/acY07b9n7GbLAjdEDvaMZ/zG781k83hyVhw1kgm+letVLYX2KvTGj638/u3pzYMU&#13;&#10;lMD3YIPXrTxrko/b1682c2z0TZiC7TUKBvHUzLGVU0qxqSpSk3ZAqxC15+AQ0EFiF8eqR5gZ3dnq&#13;&#10;pq7vqzlgHzEoTcSn3SUotwV/GLRKX4aBdBK2lfy2VFYs6yGv1XYDzYgQJ6OWZ8A/vMKB8Vz0CtVB&#13;&#10;AvEDzV9QzigMFIa0UsFVYRiM0oUDs1nXf7D5OkHUhQuLQ/EqE/0/WPX5uEdh+lbeSeHBcYt23CiV&#13;&#10;AgrMm7jLGs2RGk7d+T0uHsU9ZsKnAV3emYo4FV3PV131KQnFh/f1+v1DzfKr51j162JESh91cCIb&#13;&#10;rbTGZ8rQwPETJS7Gqc8p+diHJ2NtaZv1Ymbw27cZGXh4BguJTReZDvlRCrAjT6VKWBApWNPn2xmH&#13;&#10;cDzsLIoj8GR86N51t+tMlKv9lpZLd0DTJa+ELjPjTOLBtca1kqnxt9y2PqPrMnoLgSzeRa5sHUJ/&#13;&#10;LipW2eO2lqLLCOa5eemz/fJH2f4EAAD//wMAUEsDBBQABgAIAAAAIQBiQtvf4QAAAA4BAAAPAAAA&#13;&#10;ZHJzL2Rvd25yZXYueG1sTE9NTwIxEL2b+B+aMfEGbUUILNslgjEkehJNvJZt3W5sp5ttgdVfzxgP&#13;&#10;eJlk5r15H+VqCJ4dbZ/aiArkWACzWEfTYqPg/e1pNAeWskajfUSr4NsmWFXXV6UuTDzhqz3ucsNI&#13;&#10;BFOhFbicu4LzVDsbdBrHziJhn7EPOtPaN9z0+kTiwfM7IWY86BbJwenObpytv3aHoODHf4itnK43&#13;&#10;ot7O8/Aydaif10rd3gyPSxoPS2DZDvnyAb8dKD9UFGwfD2gS8wpGUi6ISsD9BBgRFpOZBLb/O/Cq&#13;&#10;5P9rVGcAAAD//wMAUEsBAi0AFAAGAAgAAAAhALaDOJL+AAAA4QEAABMAAAAAAAAAAAAAAAAAAAAA&#13;&#10;AFtDb250ZW50X1R5cGVzXS54bWxQSwECLQAUAAYACAAAACEAOP0h/9YAAACUAQAACwAAAAAAAAAA&#13;&#10;AAAAAAAvAQAAX3JlbHMvLnJlbHNQSwECLQAUAAYACAAAACEACwvR68MBAABwAwAADgAAAAAAAAAA&#13;&#10;AAAAAAAuAgAAZHJzL2Uyb0RvYy54bWxQSwECLQAUAAYACAAAACEAYkLb3+EAAAAOAQAADwAAAAAA&#13;&#10;AAAAAAAAAAAdBAAAZHJzL2Rvd25yZXYueG1sUEsFBgAAAAAEAAQA8wAAACsFAAAAAA==&#13;&#10;" strokecolor="#ed7d31" strokeweight=".5pt">
                <v:stroke joinstyle="miter"/>
              </v:line>
            </w:pict>
          </mc:Fallback>
        </mc:AlternateContent>
      </w:r>
    </w:p>
    <w:p w:rsidR="002C69DD" w:rsidRPr="00B776D0" w:rsidRDefault="002C69DD" w:rsidP="002C69DD">
      <w:pPr>
        <w:suppressAutoHyphens/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color w:val="000000" w:themeColor="text1"/>
          <w:sz w:val="20"/>
          <w:szCs w:val="20"/>
        </w:rPr>
        <w:t>Fechas de ejecución del proyecto:</w:t>
      </w:r>
    </w:p>
    <w:p w:rsidR="002C69DD" w:rsidRPr="00B776D0" w:rsidRDefault="002C69DD" w:rsidP="002C69DD">
      <w:pPr>
        <w:suppressAutoHyphens/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color w:val="000000" w:themeColor="text1"/>
          <w:sz w:val="20"/>
          <w:szCs w:val="20"/>
        </w:rPr>
        <w:t>*Incluir fechas de ejecución</w:t>
      </w:r>
    </w:p>
    <w:p w:rsidR="002C69DD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BF225E" w:rsidRPr="00B776D0" w:rsidRDefault="00BF225E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6A90" wp14:editId="6206F41F">
                <wp:simplePos x="0" y="0"/>
                <wp:positionH relativeFrom="column">
                  <wp:posOffset>-80586</wp:posOffset>
                </wp:positionH>
                <wp:positionV relativeFrom="paragraph">
                  <wp:posOffset>195506</wp:posOffset>
                </wp:positionV>
                <wp:extent cx="6019800" cy="0"/>
                <wp:effectExtent l="0" t="0" r="25400" b="254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CBE84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5.4pt" to="467.65pt,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23pwwEAAHADAAAOAAAAZHJzL2Uyb0RvYy54bWysU01v2zAMvQ/YfxB0b+y0SNcZcXpI1l2G&#13;&#10;LcC6H8DIsi1AXyC1OPn3oxQ367bbUB8kUqQe9R7p9ePJWXHUSCb4Vi4XtRTaq9AZP7Tyx/PTzYMU&#13;&#10;lMB3YIPXrTxrko+b9+/WU2z0bRiD7TQKBvHUTLGVY0qxqSpSo3ZAixC152Af0EFiF4eqQ5gY3dnq&#13;&#10;tq7vqylgFzEoTcSnu0tQbgp+32uVvvU96SRsK/ltqaxY1kNeq80amgEhjkbNz4D/eIUD47noFWoH&#13;&#10;CcRPNP9AOaMwUOjTQgVXhb43ShcOzGZZ/8Xm+whRFy4sDsWrTPR2sOrrcY/CdK1cSeHBcYu23CiV&#13;&#10;AgrMm1hljaZIDadu/R5nj+IeM+FTjy7vTEWciq7nq676lITiw/t6+fGhZvnVS6z6fTEipc86OJGN&#13;&#10;VlrjM2Vo4PiFEhfj1JeUfOzDk7G2tM16MTH43SojAw9PbyGx6SLTIT9IAXbgqVQJCyIFa7p8O+MQ&#13;&#10;DoetRXEEnoxPuw+7u2UmytX+SMuld0DjJa+ELjPjTOLBtca1kqnxN9+2PqPrMnozgSzeRa5sHUJ3&#13;&#10;LipW2eO2lqLzCOa5ee2z/fpH2fwCAAD//wMAUEsDBBQABgAIAAAAIQCtSbvz4gAAAA4BAAAPAAAA&#13;&#10;ZHJzL2Rvd25yZXYueG1sTI9BT8MwDIXvSPyHyEjctqSrClvXdGJDaBI7MZB2zZrQVCRO1WRb4ddj&#13;&#10;xAEulmw/P7+vWo3esbMZYhdQQjYVwAw2QXfYSnh7fZrMgcWkUCsX0Ej4NBFW9fVVpUodLvhizvvU&#13;&#10;MjLBWCoJNqW+5Dw21ngVp6E3SLv3MHiVqB1argd1IXPv+EyIO+5Vh/TBqt5srGk+9icv4csdxDYr&#13;&#10;1hvRbOdp3BUW1fNaytub8XFJ5WEJLJkx/V3ADwPlh5qCHcMJdWROwiSb3ZNUQi6IgwSLvMiBHX8H&#13;&#10;vK74f4z6GwAA//8DAFBLAQItABQABgAIAAAAIQC2gziS/gAAAOEBAAATAAAAAAAAAAAAAAAAAAAA&#13;&#10;AABbQ29udGVudF9UeXBlc10ueG1sUEsBAi0AFAAGAAgAAAAhADj9If/WAAAAlAEAAAsAAAAAAAAA&#13;&#10;AAAAAAAALwEAAF9yZWxzLy5yZWxzUEsBAi0AFAAGAAgAAAAhAMN7benDAQAAcAMAAA4AAAAAAAAA&#13;&#10;AAAAAAAALgIAAGRycy9lMm9Eb2MueG1sUEsBAi0AFAAGAAgAAAAhAK1Ju/PiAAAADgEAAA8AAAAA&#13;&#10;AAAAAAAAAAAAHQQAAGRycy9kb3ducmV2LnhtbFBLBQYAAAAABAAEAPMAAAAsBQAAAAA=&#13;&#10;" strokecolor="#ed7d31" strokeweight=".5pt">
                <v:stroke joinstyle="miter"/>
              </v:line>
            </w:pict>
          </mc:Fallback>
        </mc:AlternateContent>
      </w:r>
      <w:r w:rsidRPr="00B776D0">
        <w:rPr>
          <w:rFonts w:ascii="Garamond" w:hAnsi="Garamond"/>
          <w:b/>
          <w:color w:val="000000" w:themeColor="text1"/>
          <w:sz w:val="20"/>
          <w:szCs w:val="20"/>
        </w:rPr>
        <w:t>FICHA TÉCNICA DEL PROYECTO</w:t>
      </w:r>
    </w:p>
    <w:p w:rsidR="002C69DD" w:rsidRPr="00B776D0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tbl>
      <w:tblPr>
        <w:tblStyle w:val="Tablaconcuadrcula"/>
        <w:tblW w:w="8517" w:type="dxa"/>
        <w:tblLook w:val="04A0" w:firstRow="1" w:lastRow="0" w:firstColumn="1" w:lastColumn="0" w:noHBand="0" w:noVBand="1"/>
      </w:tblPr>
      <w:tblGrid>
        <w:gridCol w:w="3291"/>
        <w:gridCol w:w="5226"/>
      </w:tblGrid>
      <w:tr w:rsidR="00B776D0" w:rsidRPr="00B776D0" w:rsidTr="00823F33">
        <w:trPr>
          <w:trHeight w:val="745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Código de identificación</w:t>
            </w:r>
          </w:p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*(PX + Nombre de la asociación)</w:t>
            </w:r>
          </w:p>
        </w:tc>
        <w:tc>
          <w:tcPr>
            <w:tcW w:w="5226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  <w:highlight w:val="yellow"/>
              </w:rPr>
              <w:t>*Ejemplo</w:t>
            </w:r>
          </w:p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  <w:highlight w:val="yellow"/>
              </w:rPr>
              <w:t>P2-Asociación del secretariado</w:t>
            </w:r>
          </w:p>
        </w:tc>
      </w:tr>
      <w:tr w:rsidR="00B776D0" w:rsidRPr="00B776D0" w:rsidTr="00823F33">
        <w:trPr>
          <w:trHeight w:val="358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Nombre del proyecto</w:t>
            </w:r>
          </w:p>
        </w:tc>
        <w:tc>
          <w:tcPr>
            <w:tcW w:w="5226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381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Responsable del proyecto</w:t>
            </w:r>
          </w:p>
        </w:tc>
        <w:tc>
          <w:tcPr>
            <w:tcW w:w="5226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  <w:highlight w:val="yellow"/>
              </w:rPr>
              <w:t>*Debe tener vinculación con la Asociación</w:t>
            </w:r>
          </w:p>
        </w:tc>
      </w:tr>
      <w:tr w:rsidR="00B776D0" w:rsidRPr="00B776D0" w:rsidTr="00823F33">
        <w:trPr>
          <w:trHeight w:val="358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Justificación</w:t>
            </w:r>
          </w:p>
        </w:tc>
        <w:tc>
          <w:tcPr>
            <w:tcW w:w="5226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381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Objetivos</w:t>
            </w:r>
          </w:p>
        </w:tc>
        <w:tc>
          <w:tcPr>
            <w:tcW w:w="5226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358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Metodología</w:t>
            </w:r>
          </w:p>
        </w:tc>
        <w:tc>
          <w:tcPr>
            <w:tcW w:w="5226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381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Destinatarios</w:t>
            </w:r>
          </w:p>
        </w:tc>
        <w:tc>
          <w:tcPr>
            <w:tcW w:w="5226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745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Programación de actividades (Relación de fechas-actuaciones)</w:t>
            </w:r>
          </w:p>
        </w:tc>
        <w:tc>
          <w:tcPr>
            <w:tcW w:w="5226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2C69DD" w:rsidRPr="00B776D0" w:rsidTr="00823F33">
        <w:trPr>
          <w:trHeight w:val="358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Evaluación</w:t>
            </w:r>
          </w:p>
        </w:tc>
        <w:tc>
          <w:tcPr>
            <w:tcW w:w="5226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69DD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A85F16" w:rsidRDefault="00A85F16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A85F16" w:rsidRDefault="00A85F16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BF225E" w:rsidRPr="00B776D0" w:rsidRDefault="00BF225E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0D6F47" w:rsidRPr="00B776D0" w:rsidRDefault="000D6F47" w:rsidP="000D6F47">
      <w:pPr>
        <w:suppressAutoHyphens/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A324E" wp14:editId="5758DA8A">
                <wp:simplePos x="0" y="0"/>
                <wp:positionH relativeFrom="column">
                  <wp:posOffset>-80586</wp:posOffset>
                </wp:positionH>
                <wp:positionV relativeFrom="paragraph">
                  <wp:posOffset>228039</wp:posOffset>
                </wp:positionV>
                <wp:extent cx="6019800" cy="0"/>
                <wp:effectExtent l="0" t="0" r="25400" b="254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D6147" id="Conector recto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7.95pt" to="467.65pt,1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lYUwwEAAHIDAAAOAAAAZHJzL2Uyb0RvYy54bWysU02P0zAQvSPxHyzfadKtWJao6R4alguC&#13;&#10;SsAPmDpOYslfmjFN++8Zu9mywA2Rgz3jGb/xezPZPp6dFSeNZIJv5XpVS6G9Cr3xYyu/f3t68yAF&#13;&#10;JfA92OB1Ky+a5OPu9avtHBt9F6Zge42CQTw1c2zllFJsqorUpB3QKkTtOTgEdJDYxbHqEWZGd7a6&#13;&#10;q+v7ag7YRwxKE/Fpdw3KXcEfBq3Sl2EgnYRtJb8tlRXLesxrtdtCMyLEyajlGfAPr3BgPBe9QXWQ&#13;&#10;QPxA8xeUMwoDhSGtVHBVGAajdOHAbNb1H2y+ThB14cLiULzJRP8PVn0+HVCYnnu3kcKD4x7tuVMq&#13;&#10;BRSYN8EBVmmO1HDy3h9w8SgeMFM+D+jyzmTEuSh7uSmrz0koPryv1+8fam6Aeo5Vvy5GpPRRByey&#13;&#10;0UprfCYNDZw+UeJinPqcko99eDLWlsZZL2YG37zNyMDjM1hIbLrIhMiPUoAdeS5VwoJIwZo+3844&#13;&#10;hONxb1GcgGfjQ/eu26wzUa72W1ou3QFN17wSuk6NM4lH1xrXSqbG33Lb+oyuy/AtBLJ4V7mydQz9&#13;&#10;pahYZY8bW4ouQ5gn56XP9stfZfcTAAD//wMAUEsDBBQABgAIAAAAIQDfjAB04gAAAA4BAAAPAAAA&#13;&#10;ZHJzL2Rvd25yZXYueG1sTE9NT8MwDL0j8R8iI3Hbkq4qbF3TiQ2hSXBiIHHNGq+pljhVk22FX08Q&#13;&#10;B7hYst/z+6hWo7PsjEPoPEnIpgIYUuN1R62E97enyRxYiIq0sp5QwicGWNXXV5Uqtb/QK553sWVJ&#13;&#10;hEKpJJgY+5Lz0Bh0Kkx9j5Swgx+cimkdWq4HdUnizvKZEHfcqY6Sg1E9bgw2x93JSfiyH2KbFeuN&#13;&#10;aLbzOL4UhtTzWsrbm/FxmcbDEljEMf59wE+HlB/qFGzvT6QDsxIm2ew+USXkxQJYIizyIge2/z3w&#13;&#10;uuL/a9TfAAAA//8DAFBLAQItABQABgAIAAAAIQC2gziS/gAAAOEBAAATAAAAAAAAAAAAAAAAAAAA&#13;&#10;AABbQ29udGVudF9UeXBlc10ueG1sUEsBAi0AFAAGAAgAAAAhADj9If/WAAAAlAEAAAsAAAAAAAAA&#13;&#10;AAAAAAAALwEAAF9yZWxzLy5yZWxzUEsBAi0AFAAGAAgAAAAhAOfSVhTDAQAAcgMAAA4AAAAAAAAA&#13;&#10;AAAAAAAALgIAAGRycy9lMm9Eb2MueG1sUEsBAi0AFAAGAAgAAAAhAN+MAHTiAAAADgEAAA8AAAAA&#13;&#10;AAAAAAAAAAAAHQQAAGRycy9kb3ducmV2LnhtbFBLBQYAAAAABAAEAPMAAAAsBQAAAAA=&#13;&#10;" strokecolor="#ed7d31" strokeweight=".5pt">
                <v:stroke joinstyle="miter"/>
              </v:line>
            </w:pict>
          </mc:Fallback>
        </mc:AlternateContent>
      </w:r>
      <w:r w:rsidRPr="00B776D0">
        <w:rPr>
          <w:rFonts w:ascii="Garamond" w:hAnsi="Garamond"/>
          <w:b/>
          <w:color w:val="000000" w:themeColor="text1"/>
          <w:sz w:val="20"/>
          <w:szCs w:val="20"/>
        </w:rPr>
        <w:t>RESUMEN ECONÓMICO DEL PROYECTO</w:t>
      </w:r>
    </w:p>
    <w:p w:rsidR="000D6F47" w:rsidRPr="00B776D0" w:rsidRDefault="000D6F47" w:rsidP="000D6F47">
      <w:pPr>
        <w:suppressAutoHyphens/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0D6F47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>Estimación aproximada de los ingresos previstos</w:t>
      </w:r>
    </w:p>
    <w:p w:rsidR="000D6F47" w:rsidRPr="00B776D0" w:rsidRDefault="000D6F47" w:rsidP="000D6F47">
      <w:pPr>
        <w:suppressAutoHyphens/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67"/>
        <w:gridCol w:w="2127"/>
      </w:tblGrid>
      <w:tr w:rsidR="000D6F47" w:rsidRPr="00B776D0" w:rsidTr="00823F33">
        <w:tc>
          <w:tcPr>
            <w:tcW w:w="6367" w:type="dxa"/>
            <w:shd w:val="clear" w:color="auto" w:fill="E7E6E6" w:themeFill="background2"/>
            <w:vAlign w:val="center"/>
          </w:tcPr>
          <w:p w:rsidR="000D6F47" w:rsidRPr="00B776D0" w:rsidRDefault="000D6F47" w:rsidP="00823F33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127" w:type="dxa"/>
            <w:shd w:val="clear" w:color="auto" w:fill="E7E6E6" w:themeFill="background2"/>
          </w:tcPr>
          <w:p w:rsidR="000D6F47" w:rsidRPr="00B776D0" w:rsidRDefault="000D6F47" w:rsidP="003E1224">
            <w:pPr>
              <w:suppressAutoHyphens/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Cuantía</w:t>
            </w:r>
          </w:p>
        </w:tc>
      </w:tr>
      <w:tr w:rsidR="000D6F47" w:rsidRPr="00B776D0" w:rsidTr="00823F33">
        <w:tc>
          <w:tcPr>
            <w:tcW w:w="6367" w:type="dxa"/>
            <w:vAlign w:val="center"/>
          </w:tcPr>
          <w:p w:rsidR="000D6F47" w:rsidRPr="00B776D0" w:rsidRDefault="000D6F47" w:rsidP="00823F33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Recursos propios de la asociación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0D6F47" w:rsidRPr="00B776D0" w:rsidRDefault="000D6F47" w:rsidP="003E1224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0D6F47" w:rsidRPr="00B776D0" w:rsidTr="00823F33">
        <w:tc>
          <w:tcPr>
            <w:tcW w:w="6367" w:type="dxa"/>
            <w:vAlign w:val="center"/>
          </w:tcPr>
          <w:p w:rsidR="000D6F47" w:rsidRPr="00B776D0" w:rsidRDefault="000D6F47" w:rsidP="00823F33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Recursos de entidades públicas o privadas</w:t>
            </w: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br/>
              <w:t>(Detallar si las hubiera)</w:t>
            </w:r>
          </w:p>
        </w:tc>
        <w:tc>
          <w:tcPr>
            <w:tcW w:w="2127" w:type="dxa"/>
          </w:tcPr>
          <w:p w:rsidR="000D6F47" w:rsidRPr="00B776D0" w:rsidRDefault="000D6F47" w:rsidP="003E1224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0D6F47" w:rsidRPr="00B776D0" w:rsidTr="00823F33">
        <w:tc>
          <w:tcPr>
            <w:tcW w:w="6367" w:type="dxa"/>
            <w:vAlign w:val="center"/>
          </w:tcPr>
          <w:p w:rsidR="000D6F47" w:rsidRPr="00B776D0" w:rsidRDefault="000D6F47" w:rsidP="00823F33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Recursos que solicita al Vicerrectorado de Estudiantes y Empleabilidad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0D6F47" w:rsidRPr="00B776D0" w:rsidRDefault="000D6F47" w:rsidP="003E1224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0D6F47" w:rsidRPr="00B776D0" w:rsidTr="00823F33">
        <w:tc>
          <w:tcPr>
            <w:tcW w:w="6367" w:type="dxa"/>
            <w:vAlign w:val="center"/>
          </w:tcPr>
          <w:p w:rsidR="000D6F47" w:rsidRPr="00B776D0" w:rsidRDefault="000D6F47" w:rsidP="00823F33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Otros métodos de financiación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(Detallar aquí el importe de las cuotas, si las hubiera)</w:t>
            </w:r>
          </w:p>
        </w:tc>
        <w:tc>
          <w:tcPr>
            <w:tcW w:w="2127" w:type="dxa"/>
          </w:tcPr>
          <w:p w:rsidR="000D6F47" w:rsidRPr="00B776D0" w:rsidRDefault="000D6F47" w:rsidP="003E1224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0D6F47" w:rsidRPr="00B776D0" w:rsidTr="00823F33">
        <w:tc>
          <w:tcPr>
            <w:tcW w:w="8494" w:type="dxa"/>
            <w:gridSpan w:val="2"/>
            <w:tcBorders>
              <w:left w:val="nil"/>
              <w:right w:val="nil"/>
            </w:tcBorders>
            <w:vAlign w:val="center"/>
          </w:tcPr>
          <w:p w:rsidR="000D6F47" w:rsidRPr="00B776D0" w:rsidRDefault="000D6F47" w:rsidP="00823F33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0D6F47" w:rsidRPr="00B776D0" w:rsidTr="00823F33">
        <w:trPr>
          <w:trHeight w:val="298"/>
        </w:trPr>
        <w:tc>
          <w:tcPr>
            <w:tcW w:w="6367" w:type="dxa"/>
            <w:vAlign w:val="center"/>
          </w:tcPr>
          <w:p w:rsidR="000D6F47" w:rsidRPr="00B776D0" w:rsidRDefault="000D6F47" w:rsidP="00823F33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Financiación total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0D6F47" w:rsidRPr="00B776D0" w:rsidRDefault="000D6F47" w:rsidP="003E1224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0D6F47" w:rsidRPr="00B776D0" w:rsidRDefault="000D6F47" w:rsidP="000D6F47">
      <w:pPr>
        <w:suppressAutoHyphens/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032FC" wp14:editId="3140D2B4">
                <wp:simplePos x="0" y="0"/>
                <wp:positionH relativeFrom="column">
                  <wp:posOffset>-80586</wp:posOffset>
                </wp:positionH>
                <wp:positionV relativeFrom="paragraph">
                  <wp:posOffset>225381</wp:posOffset>
                </wp:positionV>
                <wp:extent cx="6019800" cy="0"/>
                <wp:effectExtent l="0" t="0" r="25400" b="254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22E86" id="Conector recto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7.75pt" to="467.65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sP0wgEAAHADAAAOAAAAZHJzL2Uyb0RvYy54bWysU02P0zAQvSPxHyzfadJdsZSo6R4alguC&#13;&#10;SsAPmDpOYslfmjFN++8Zu9mywA2Rgz3jGb/xezPZPp6dFSeNZIJv5XpVS6G9Cr3xYyu/f3t6s5GC&#13;&#10;EvgebPC6lRdN8nH3+tV2jo2+C1OwvUbBIJ6aObZySik2VUVq0g5oFaL2HBwCOkjs4lj1CDOjO1vd&#13;&#10;1fVDNQfsIwalifi0uwblruAPg1bpyzCQTsK2kt+WyoplPea12m2hGRHiZNTyDPiHVzgwnoveoDpI&#13;&#10;IH6g+QvKGYWBwpBWKrgqDINRunBgNuv6DzZfJ4i6cGFxKN5kov8Hqz6fDihM30pulAfHLdpzo1QK&#13;&#10;KDBvYpM1miM1nLr3B1w8igfMhM8DurwzFXEuul5uuupzEooPH+r1+03N8qvnWPXrYkRKH3VwIhut&#13;&#10;tMZnytDA6RMlLsapzyn52IcnY21pm/ViZvD7txkZeHgGC4lNF5kO+VEKsCNPpUpYEClY0+fbGYdw&#13;&#10;PO4tihPwZHzo3nX360yUq/2Wlkt3QNM1r4SuM+NM4sG1xrFydf6W29ZndF1GbyGQxbvKla1j6C9F&#13;&#10;xSp73NZSdBnBPDcvfbZf/ii7nwAAAP//AwBQSwMEFAAGAAgAAAAhAAF1OdziAAAADgEAAA8AAABk&#13;&#10;cnMvZG93bnJldi54bWxMT01PwzAMvSPxHyIjcduSrgpsXdOJDaFJ7MRA2jVrQlPROFWTbYVfjxEH&#13;&#10;uFiy3/P7KFej79jZDrENqCCbCmAW62BabBS8vT5N5sBi0mh0F9Aq+LQRVtX1VakLEy74Ys/71DAS&#13;&#10;wVhoBS6lvuA81s56Haeht0jYexi8TrQODTeDvpC47/hMiDvudYvk4HRvN87WH/uTV/DVHcQ2k+uN&#13;&#10;qLfzNO6kQ/28Vur2Znxc0nhYAkt2TH8f8NOB8kNFwY7hhCayTsEkm90TVUEuJTAiLHKZAzv+HnhV&#13;&#10;8v81qm8AAAD//wMAUEsBAi0AFAAGAAgAAAAhALaDOJL+AAAA4QEAABMAAAAAAAAAAAAAAAAAAAAA&#13;&#10;AFtDb250ZW50X1R5cGVzXS54bWxQSwECLQAUAAYACAAAACEAOP0h/9YAAACUAQAACwAAAAAAAAAA&#13;&#10;AAAAAAAvAQAAX3JlbHMvLnJlbHNQSwECLQAUAAYACAAAACEAa07D9MIBAABwAwAADgAAAAAAAAAA&#13;&#10;AAAAAAAuAgAAZHJzL2Uyb0RvYy54bWxQSwECLQAUAAYACAAAACEAAXU53OIAAAAOAQAADwAAAAAA&#13;&#10;AAAAAAAAAAAcBAAAZHJzL2Rvd25yZXYueG1sUEsFBgAAAAAEAAQA8wAAACsFAAAAAA==&#13;&#10;" strokecolor="#ed7d31" strokeweight=".5pt">
                <v:stroke joinstyle="miter"/>
              </v:line>
            </w:pict>
          </mc:Fallback>
        </mc:AlternateContent>
      </w:r>
      <w:r w:rsidRPr="00B776D0">
        <w:rPr>
          <w:rFonts w:ascii="Garamond" w:hAnsi="Garamond"/>
          <w:b/>
          <w:color w:val="000000" w:themeColor="text1"/>
          <w:sz w:val="20"/>
          <w:szCs w:val="20"/>
        </w:rPr>
        <w:t>PRESUPUESTO</w:t>
      </w:r>
      <w:r w:rsidR="00A85F16">
        <w:rPr>
          <w:rFonts w:ascii="Garamond" w:hAnsi="Garamond"/>
          <w:b/>
          <w:color w:val="000000" w:themeColor="text1"/>
          <w:sz w:val="20"/>
          <w:szCs w:val="20"/>
        </w:rPr>
        <w:t xml:space="preserve"> DE GASTOS</w:t>
      </w:r>
      <w:r w:rsidRPr="00B776D0">
        <w:rPr>
          <w:rFonts w:ascii="Garamond" w:hAnsi="Garamond"/>
          <w:b/>
          <w:color w:val="000000" w:themeColor="text1"/>
          <w:sz w:val="20"/>
          <w:szCs w:val="20"/>
        </w:rPr>
        <w:t xml:space="preserve"> TOTAL</w:t>
      </w:r>
    </w:p>
    <w:p w:rsidR="002C69DD" w:rsidRPr="00B776D0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4259"/>
        <w:gridCol w:w="4259"/>
      </w:tblGrid>
      <w:tr w:rsidR="00B776D0" w:rsidRPr="00B776D0" w:rsidTr="00823F33">
        <w:trPr>
          <w:trHeight w:val="488"/>
        </w:trPr>
        <w:tc>
          <w:tcPr>
            <w:tcW w:w="4259" w:type="dxa"/>
            <w:shd w:val="clear" w:color="auto" w:fill="E7E6E6" w:themeFill="background2"/>
            <w:vAlign w:val="center"/>
          </w:tcPr>
          <w:p w:rsidR="002C69DD" w:rsidRPr="00B776D0" w:rsidRDefault="002C69DD" w:rsidP="00823F33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Nombre de partida</w:t>
            </w:r>
          </w:p>
        </w:tc>
        <w:tc>
          <w:tcPr>
            <w:tcW w:w="4259" w:type="dxa"/>
            <w:shd w:val="clear" w:color="auto" w:fill="E7E6E6" w:themeFill="background2"/>
          </w:tcPr>
          <w:p w:rsidR="002C69DD" w:rsidRPr="00B776D0" w:rsidRDefault="002C69DD" w:rsidP="000A2216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Cuantía de la partida</w:t>
            </w:r>
          </w:p>
        </w:tc>
      </w:tr>
      <w:tr w:rsidR="00B776D0" w:rsidRPr="00B776D0" w:rsidTr="00823F33">
        <w:trPr>
          <w:trHeight w:val="488"/>
        </w:trPr>
        <w:tc>
          <w:tcPr>
            <w:tcW w:w="4259" w:type="dxa"/>
            <w:vAlign w:val="center"/>
          </w:tcPr>
          <w:p w:rsidR="002C69DD" w:rsidRPr="00B776D0" w:rsidRDefault="002C69DD" w:rsidP="00823F33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1*</w:t>
            </w:r>
          </w:p>
        </w:tc>
        <w:tc>
          <w:tcPr>
            <w:tcW w:w="4259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76D0" w:rsidRPr="00B776D0" w:rsidTr="00823F33">
        <w:trPr>
          <w:trHeight w:val="514"/>
        </w:trPr>
        <w:tc>
          <w:tcPr>
            <w:tcW w:w="4259" w:type="dxa"/>
            <w:vAlign w:val="center"/>
          </w:tcPr>
          <w:p w:rsidR="002C69DD" w:rsidRPr="00B776D0" w:rsidRDefault="002C69DD" w:rsidP="00823F33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2*</w:t>
            </w:r>
          </w:p>
        </w:tc>
        <w:tc>
          <w:tcPr>
            <w:tcW w:w="4259" w:type="dxa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76D0" w:rsidRPr="00B776D0" w:rsidTr="00823F33">
        <w:trPr>
          <w:trHeight w:val="488"/>
        </w:trPr>
        <w:tc>
          <w:tcPr>
            <w:tcW w:w="4259" w:type="dxa"/>
            <w:vAlign w:val="center"/>
          </w:tcPr>
          <w:p w:rsidR="002C69DD" w:rsidRPr="00B776D0" w:rsidRDefault="002C69DD" w:rsidP="00823F33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3*</w:t>
            </w:r>
          </w:p>
        </w:tc>
        <w:tc>
          <w:tcPr>
            <w:tcW w:w="4259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76D0" w:rsidRPr="00B776D0" w:rsidTr="00823F33">
        <w:trPr>
          <w:trHeight w:val="488"/>
        </w:trPr>
        <w:tc>
          <w:tcPr>
            <w:tcW w:w="4259" w:type="dxa"/>
            <w:vAlign w:val="center"/>
          </w:tcPr>
          <w:p w:rsidR="002C69DD" w:rsidRPr="00B776D0" w:rsidRDefault="002C69DD" w:rsidP="00823F33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4*</w:t>
            </w:r>
          </w:p>
        </w:tc>
        <w:tc>
          <w:tcPr>
            <w:tcW w:w="4259" w:type="dxa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76D0" w:rsidRPr="00B776D0" w:rsidTr="00823F33">
        <w:trPr>
          <w:trHeight w:val="488"/>
        </w:trPr>
        <w:tc>
          <w:tcPr>
            <w:tcW w:w="4259" w:type="dxa"/>
            <w:vAlign w:val="center"/>
          </w:tcPr>
          <w:p w:rsidR="002C69DD" w:rsidRPr="00B776D0" w:rsidRDefault="002C69DD" w:rsidP="00823F33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5*</w:t>
            </w:r>
          </w:p>
        </w:tc>
        <w:tc>
          <w:tcPr>
            <w:tcW w:w="4259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76D0" w:rsidRPr="00B776D0" w:rsidTr="00823F33">
        <w:trPr>
          <w:trHeight w:val="488"/>
        </w:trPr>
        <w:tc>
          <w:tcPr>
            <w:tcW w:w="8518" w:type="dxa"/>
            <w:gridSpan w:val="2"/>
            <w:tcBorders>
              <w:left w:val="nil"/>
              <w:right w:val="nil"/>
            </w:tcBorders>
            <w:vAlign w:val="center"/>
          </w:tcPr>
          <w:p w:rsidR="002C69DD" w:rsidRPr="00B776D0" w:rsidRDefault="002C69DD" w:rsidP="00823F33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488"/>
        </w:trPr>
        <w:tc>
          <w:tcPr>
            <w:tcW w:w="4259" w:type="dxa"/>
            <w:vAlign w:val="center"/>
          </w:tcPr>
          <w:p w:rsidR="002C69DD" w:rsidRPr="00B776D0" w:rsidRDefault="002C69DD" w:rsidP="00823F33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4259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2C69DD" w:rsidRPr="00B776D0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 xml:space="preserve">*Cada partida corresponde a un gasto tipo. Ejemplos: publicidad, </w:t>
      </w:r>
      <w:proofErr w:type="spellStart"/>
      <w:r w:rsidRPr="00B776D0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>merchandising</w:t>
      </w:r>
      <w:proofErr w:type="spellEnd"/>
      <w:r w:rsidRPr="00B776D0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>, material didáctico… y hay que indicar qué y cuánto</w:t>
      </w:r>
      <w:r w:rsidR="000D6F47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>. En caso de contratación de profesorado, deberá de indicarse el coste de la hora y numero de horas</w:t>
      </w:r>
      <w:r w:rsidRPr="00B776D0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>.</w:t>
      </w:r>
    </w:p>
    <w:p w:rsidR="002C69DD" w:rsidRPr="00B776D0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before="240" w:line="360" w:lineRule="auto"/>
        <w:contextualSpacing/>
        <w:jc w:val="center"/>
        <w:rPr>
          <w:rFonts w:ascii="Garamond" w:hAnsi="Garamond"/>
          <w:b/>
          <w:caps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caps/>
          <w:color w:val="000000" w:themeColor="text1"/>
          <w:sz w:val="20"/>
          <w:szCs w:val="20"/>
        </w:rPr>
        <w:lastRenderedPageBreak/>
        <w:t>De las cuales, financiadas por el Vicerrectorado de Estudiantes y Empleabilidad</w:t>
      </w:r>
    </w:p>
    <w:p w:rsidR="002C69DD" w:rsidRPr="00B776D0" w:rsidRDefault="002C69DD" w:rsidP="002C69DD">
      <w:pPr>
        <w:spacing w:before="240" w:line="360" w:lineRule="auto"/>
        <w:contextualSpacing/>
        <w:jc w:val="center"/>
        <w:rPr>
          <w:rFonts w:ascii="Garamond" w:hAnsi="Garamond"/>
          <w:b/>
          <w:caps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FFF1C" wp14:editId="124AA6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25400" b="254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23561" id="Conector recto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EmJwwEAAHIDAAAOAAAAZHJzL2Uyb0RvYy54bWysU01v2zAMvQ/ofxB0b+y0WNcZcXqI112G&#13;&#10;LcC2H8DIsi1AXyC1OPn3oxQ367bbMB8kUqQe9R7pzdPJWXHUSCb4Vq5XtRTaq9AbP7by+7fn20cp&#13;&#10;KIHvwQavW3nWJJ+2N282c2z0XZiC7TUKBvHUzLGVU0qxqSpSk3ZAqxC15+AQ0EFiF8eqR5gZ3dnq&#13;&#10;rq4fqjlgHzEoTcSn3SUotwV/GLRKX4aBdBK2lfy2VFYs6yGv1XYDzYgQJ6OWZ8A/vMKB8Vz0CtVB&#13;&#10;AvEDzV9QzigMFIa0UsFVYRiM0oUDs1nXf7D5OkHUhQuLQ/EqE/0/WPX5uEdheu4dy+PBcY923CmV&#13;&#10;AgrMm+AAqzRHajh55/e4eBT3mCmfBnR5ZzLiVJQ9X5XVpyQUHz7U6/ePNVdQL7Hq18WIlD7q4EQ2&#13;&#10;WmmNz6ShgeMnSlyMU19S8rEPz8ba0jjrxczg928zMvD4DBYSmy4yIfKjFGBHnkuVsCBSsKbPtzMO&#13;&#10;4XjYWRRH4Nn40L3r7teZKFf7LS2X7oCmS14JXabGmcSja41rJVPjb7ltfUbXZfgWAlm8i1zZOoT+&#13;&#10;XFSssseNLUWXIcyT89pn+/Wvsv0JAAD//wMAUEsDBBQABgAIAAAAIQAZvxyw2gAAAAcBAAAPAAAA&#13;&#10;ZHJzL2Rvd25yZXYueG1sTI9BSwMxEIXvgv8hjODNJhUr2+1mi61IQU9Wodd0M24Wk8mySdvVX+/U&#13;&#10;i14ePB7z5nvVcgxeHHFIXSQN04kCgdRE21Gr4f3t6aYAkbIha3wk1PCFCZb15UVlShtP9IrHbW4F&#13;&#10;l1AqjQaXc19KmRqHwaRJ7JE4+4hDMJnt0Eo7mBOXBy9vlbqXwXTEH5zpce2w+dwegoZvv1Ob6Wy1&#13;&#10;Vs2myOPLzJF5Xml9fTU+LlgeFiAyjvnvAs4bmB9qBtvHA9kkvAZek3+Vs/ldwXZ/trKu5H/++gcA&#13;&#10;AP//AwBQSwECLQAUAAYACAAAACEAtoM4kv4AAADhAQAAEwAAAAAAAAAAAAAAAAAAAAAAW0NvbnRl&#13;&#10;bnRfVHlwZXNdLnhtbFBLAQItABQABgAIAAAAIQA4/SH/1gAAAJQBAAALAAAAAAAAAAAAAAAAAC8B&#13;&#10;AABfcmVscy8ucmVsc1BLAQItABQABgAIAAAAIQCowEmJwwEAAHIDAAAOAAAAAAAAAAAAAAAAAC4C&#13;&#10;AABkcnMvZTJvRG9jLnhtbFBLAQItABQABgAIAAAAIQAZvxyw2gAAAAcBAAAPAAAAAAAAAAAAAAAA&#13;&#10;AB0EAABkcnMvZG93bnJldi54bWxQSwUGAAAAAAQABADzAAAAJAUAAAAA&#13;&#10;" strokecolor="#ed7d31" strokeweight=".5pt">
                <v:stroke joinstyle="miter"/>
              </v:line>
            </w:pict>
          </mc:Fallback>
        </mc:AlternateContent>
      </w:r>
    </w:p>
    <w:p w:rsidR="002C69DD" w:rsidRPr="00B776D0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776D0" w:rsidRPr="00B776D0" w:rsidTr="000A2216">
        <w:tc>
          <w:tcPr>
            <w:tcW w:w="4247" w:type="dxa"/>
            <w:shd w:val="clear" w:color="auto" w:fill="E7E6E6" w:themeFill="background2"/>
          </w:tcPr>
          <w:p w:rsidR="002C69DD" w:rsidRPr="00B776D0" w:rsidRDefault="002C69DD" w:rsidP="000A2216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Nombre de Partida</w:t>
            </w:r>
          </w:p>
        </w:tc>
        <w:tc>
          <w:tcPr>
            <w:tcW w:w="4247" w:type="dxa"/>
            <w:shd w:val="clear" w:color="auto" w:fill="E7E6E6" w:themeFill="background2"/>
          </w:tcPr>
          <w:p w:rsidR="002C69DD" w:rsidRPr="00B776D0" w:rsidRDefault="002C69DD" w:rsidP="000A2216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Cuantía de la partida</w:t>
            </w:r>
          </w:p>
        </w:tc>
      </w:tr>
      <w:tr w:rsidR="00B776D0" w:rsidRPr="00B776D0" w:rsidTr="000A2216">
        <w:tc>
          <w:tcPr>
            <w:tcW w:w="4247" w:type="dxa"/>
          </w:tcPr>
          <w:p w:rsidR="002C69DD" w:rsidRPr="00B776D0" w:rsidRDefault="002C69DD" w:rsidP="000A2216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X*</w:t>
            </w:r>
          </w:p>
        </w:tc>
        <w:tc>
          <w:tcPr>
            <w:tcW w:w="4247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76D0" w:rsidRPr="00B776D0" w:rsidTr="000A2216">
        <w:tc>
          <w:tcPr>
            <w:tcW w:w="4247" w:type="dxa"/>
          </w:tcPr>
          <w:p w:rsidR="002C69DD" w:rsidRPr="00B776D0" w:rsidRDefault="002C69DD" w:rsidP="000A2216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X*</w:t>
            </w:r>
          </w:p>
        </w:tc>
        <w:tc>
          <w:tcPr>
            <w:tcW w:w="4247" w:type="dxa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76D0" w:rsidRPr="00B776D0" w:rsidTr="000A2216">
        <w:trPr>
          <w:trHeight w:val="299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298"/>
        </w:trPr>
        <w:tc>
          <w:tcPr>
            <w:tcW w:w="4247" w:type="dxa"/>
          </w:tcPr>
          <w:p w:rsidR="002C69DD" w:rsidRPr="00B776D0" w:rsidRDefault="002C69DD" w:rsidP="000A2216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4247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2C69DD" w:rsidRPr="00B776D0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Default="002C69DD" w:rsidP="002C69DD">
      <w:pPr>
        <w:spacing w:line="360" w:lineRule="auto"/>
        <w:jc w:val="both"/>
        <w:rPr>
          <w:rFonts w:ascii="Garamond" w:hAnsi="Garamond"/>
          <w:b/>
          <w:caps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caps/>
          <w:color w:val="000000" w:themeColor="text1"/>
          <w:sz w:val="20"/>
          <w:szCs w:val="20"/>
          <w:highlight w:val="yellow"/>
        </w:rPr>
        <w:t xml:space="preserve">*Aquí van aquellas partidas que se solicitan que se financieN Por el Vicerrectorado de Estudiantes y </w:t>
      </w:r>
      <w:r w:rsidRPr="000D6F47">
        <w:rPr>
          <w:rFonts w:ascii="Garamond" w:hAnsi="Garamond"/>
          <w:b/>
          <w:caps/>
          <w:color w:val="000000" w:themeColor="text1"/>
          <w:sz w:val="20"/>
          <w:szCs w:val="20"/>
          <w:highlight w:val="yellow"/>
        </w:rPr>
        <w:t>Empleabilida</w:t>
      </w:r>
      <w:r w:rsidR="000D6F47" w:rsidRPr="000D6F47">
        <w:rPr>
          <w:rFonts w:ascii="Garamond" w:hAnsi="Garamond"/>
          <w:b/>
          <w:caps/>
          <w:color w:val="000000" w:themeColor="text1"/>
          <w:sz w:val="20"/>
          <w:szCs w:val="20"/>
          <w:highlight w:val="yellow"/>
        </w:rPr>
        <w:t>D. LA CUANTIA DEBE DE COINCIDIR CON LA INDICADA EN EL RESUMEN ECONOMICO DEL PROYECTO.</w:t>
      </w:r>
    </w:p>
    <w:p w:rsidR="00BF225E" w:rsidRPr="00B776D0" w:rsidRDefault="00BF225E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hd w:val="clear" w:color="auto" w:fill="FFFFFF"/>
        <w:jc w:val="center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hd w:val="clear" w:color="auto" w:fill="FFFFFF"/>
        <w:jc w:val="center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</w:p>
    <w:p w:rsidR="000D6F47" w:rsidRPr="00B776D0" w:rsidRDefault="00823F33" w:rsidP="000D6F47">
      <w:pPr>
        <w:spacing w:before="240" w:line="360" w:lineRule="auto"/>
        <w:contextualSpacing/>
        <w:jc w:val="center"/>
        <w:rPr>
          <w:rFonts w:ascii="Garamond" w:hAnsi="Garamond"/>
          <w:b/>
          <w:caps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88F91" wp14:editId="15887622">
                <wp:simplePos x="0" y="0"/>
                <wp:positionH relativeFrom="column">
                  <wp:posOffset>239751</wp:posOffset>
                </wp:positionH>
                <wp:positionV relativeFrom="paragraph">
                  <wp:posOffset>209054</wp:posOffset>
                </wp:positionV>
                <wp:extent cx="6019800" cy="0"/>
                <wp:effectExtent l="0" t="0" r="25400" b="254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E5C55" id="Conector recto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16.45pt" to="492.9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8Bn1xAEAAHIDAAAOAAAAZHJzL2Uyb0RvYy54bWysU01v2zAMvQ/YfxB0X+y0aNcZcXqI112G&#13;&#10;LcC6H8DIsi1AXyC1OPn3oxQ367bbMB8kUqQe9R7pzePJWXHUSCb4Vq5XtRTaq9AbP7by+/PTuwcp&#13;&#10;KIHvwQavW3nWJB+3b99s5tjomzAF22sUDOKpmWMrp5RiU1WkJu2AViFqz8EhoIPELo5VjzAzurPV&#13;&#10;TV3fV3PAPmJQmohPu0tQbgv+MGiVvg4D6SRsK/ltqaxY1kNeq+0GmhEhTkYtz4B/eIUD47noFaqD&#13;&#10;BOIHmr+gnFEYKAxppYKrwjAYpQsHZrOu/2DzbYKoCxcWh+JVJvp/sOrLcY/C9Ny7Oyk8OO7Rjjul&#13;&#10;UkCBeRMcYJXmSA0n7/weF4/iHjPl04Au70xGnIqy56uy+pSE4sP7ev3hoeYGqJdY9etiREqfdHAi&#13;&#10;G620xmfS0MDxMyUuxqkvKfnYhydjbWmc9WJm8Nu7jAw8PoOFxKaLTIj8KAXYkedSJSyIFKzp8+2M&#13;&#10;QzgedhbFEXg2Pnbvu9t1JsrVfkvLpTug6ZJXQpepcSbx6FrjWsnU+FtuW5/RdRm+hUAW7yJXtg6h&#13;&#10;PxcVq+xxY0vRZQjz5Lz22X79q2x/AgAA//8DAFBLAwQUAAYACAAAACEAF4/pe98AAAANAQAADwAA&#13;&#10;AGRycy9kb3ducmV2LnhtbExPTU/DMAy9I/EfIiNxY8mGCl3XdGJDaBKcGEhcvSZrqjVO1WRb4ddj&#13;&#10;xAEutvye/D7K5eg7cbJDbANpmE4UCEt1MC01Gt7fnm5yEDEhGewCWQ2fNsKyurwosTDhTK/2tE2N&#13;&#10;YBGKBWpwKfWFlLF21mOchN4Sc/sweEx8Do00A55Z3HdyptSd9NgSOzjs7drZ+rA9eg1f3YfaTLPV&#13;&#10;WtWbPI0vmSN8Xml9fTU+Lng8LEAkO6a/D/jpwPmh4mC7cCQTRafh9p7jJ96zOQjm53nGwO4XkFUp&#13;&#10;/7eovgEAAP//AwBQSwECLQAUAAYACAAAACEAtoM4kv4AAADhAQAAEwAAAAAAAAAAAAAAAAAAAAAA&#13;&#10;W0NvbnRlbnRfVHlwZXNdLnhtbFBLAQItABQABgAIAAAAIQA4/SH/1gAAAJQBAAALAAAAAAAAAAAA&#13;&#10;AAAAAC8BAABfcmVscy8ucmVsc1BLAQItABQABgAIAAAAIQA48Bn1xAEAAHIDAAAOAAAAAAAAAAAA&#13;&#10;AAAAAC4CAABkcnMvZTJvRG9jLnhtbFBLAQItABQABgAIAAAAIQAXj+l73wAAAA0BAAAPAAAAAAAA&#13;&#10;AAAAAAAAAB4EAABkcnMvZG93bnJldi54bWxQSwUGAAAAAAQABADzAAAAKgUAAAAA&#13;&#10;" strokecolor="#ed7d31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b/>
          <w:caps/>
          <w:color w:val="000000" w:themeColor="text1"/>
          <w:sz w:val="20"/>
          <w:szCs w:val="20"/>
        </w:rPr>
        <w:t>Informacación</w:t>
      </w:r>
      <w:r w:rsidR="00981F1F">
        <w:rPr>
          <w:rFonts w:ascii="Garamond" w:hAnsi="Garamond"/>
          <w:b/>
          <w:caps/>
          <w:color w:val="000000" w:themeColor="text1"/>
          <w:sz w:val="20"/>
          <w:szCs w:val="20"/>
        </w:rPr>
        <w:t xml:space="preserve"> ADICIONAL</w:t>
      </w:r>
      <w:r>
        <w:rPr>
          <w:rFonts w:ascii="Garamond" w:hAnsi="Garamond"/>
          <w:b/>
          <w:caps/>
          <w:color w:val="000000" w:themeColor="text1"/>
          <w:sz w:val="20"/>
          <w:szCs w:val="20"/>
        </w:rPr>
        <w:t xml:space="preserve"> para la valoración del proyecto</w:t>
      </w:r>
    </w:p>
    <w:p w:rsidR="000D6F47" w:rsidRPr="00B776D0" w:rsidRDefault="000D6F47" w:rsidP="000D6F47">
      <w:pPr>
        <w:spacing w:before="240" w:line="360" w:lineRule="auto"/>
        <w:contextualSpacing/>
        <w:jc w:val="center"/>
        <w:rPr>
          <w:rFonts w:ascii="Garamond" w:hAnsi="Garamond"/>
          <w:b/>
          <w:caps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81F1F" w:rsidTr="00981F1F">
        <w:tc>
          <w:tcPr>
            <w:tcW w:w="10194" w:type="dxa"/>
            <w:shd w:val="clear" w:color="auto" w:fill="F7CAAC" w:themeFill="accent2" w:themeFillTint="66"/>
          </w:tcPr>
          <w:p w:rsidR="00981F1F" w:rsidRDefault="00981F1F" w:rsidP="00981F1F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es-ES_tradnl" w:eastAsia="es-ES_tradnl"/>
              </w:rPr>
              <w:t>¿</w:t>
            </w:r>
            <w:r w:rsidRPr="00981F1F">
              <w:rPr>
                <w:rFonts w:ascii="Garamond" w:hAnsi="Garamond"/>
                <w:sz w:val="20"/>
                <w:szCs w:val="20"/>
                <w:lang w:val="es-ES_tradnl" w:eastAsia="es-ES_tradnl"/>
              </w:rPr>
              <w:t>El contenido del proyecto incluye la perspectiva de género y/o fomenta el principio de igualdad entre hombres y mujeres, perspectiva y principios LGTBI o fomento de la inclusión de personas con discapacidad y/o dependencia</w:t>
            </w:r>
            <w:r>
              <w:rPr>
                <w:rFonts w:ascii="Garamond" w:hAnsi="Garamond"/>
                <w:sz w:val="20"/>
                <w:szCs w:val="20"/>
                <w:lang w:val="es-ES_tradnl" w:eastAsia="es-ES_tradnl"/>
              </w:rPr>
              <w:t xml:space="preserve">? Explique detalladamente a continuación: </w:t>
            </w:r>
          </w:p>
        </w:tc>
      </w:tr>
      <w:tr w:rsidR="00981F1F" w:rsidTr="00981F1F">
        <w:tc>
          <w:tcPr>
            <w:tcW w:w="10194" w:type="dxa"/>
          </w:tcPr>
          <w:p w:rsidR="00981F1F" w:rsidRDefault="00981F1F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981F1F" w:rsidRDefault="00981F1F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981F1F" w:rsidRDefault="00981F1F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BF225E" w:rsidRDefault="00BF225E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BF225E" w:rsidRDefault="00BF225E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BF225E" w:rsidRDefault="00BF225E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BF225E" w:rsidRDefault="00BF225E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BF225E" w:rsidRDefault="00BF225E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BF225E" w:rsidRDefault="00BF225E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BF225E" w:rsidRDefault="00BF225E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BF225E" w:rsidRDefault="00BF225E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981F1F" w:rsidRDefault="00981F1F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981F1F" w:rsidRDefault="00981F1F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981F1F" w:rsidRDefault="00981F1F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B776D0" w:rsidRDefault="002C69DD" w:rsidP="00BF225E">
      <w:pPr>
        <w:shd w:val="clear" w:color="auto" w:fill="FFFFFF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hd w:val="clear" w:color="auto" w:fill="FFFFFF"/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bCs/>
          <w:color w:val="000000" w:themeColor="text1"/>
          <w:sz w:val="20"/>
          <w:szCs w:val="20"/>
        </w:rPr>
        <w:t>DECLARACIÓN DE RESPONSABILIDAD</w:t>
      </w:r>
    </w:p>
    <w:p w:rsidR="002C69DD" w:rsidRPr="00B776D0" w:rsidRDefault="002C69DD" w:rsidP="002C69DD">
      <w:pPr>
        <w:shd w:val="clear" w:color="auto" w:fill="FFFFFF"/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bCs/>
          <w:color w:val="000000" w:themeColor="text1"/>
          <w:sz w:val="20"/>
          <w:szCs w:val="20"/>
        </w:rPr>
        <w:t> </w:t>
      </w: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La persona abajo firmante, Presidente/a de la Asociación solicitante, declara que los datos contenidos en la presente solicitud son coincidentes con la realidad y se compromete a realizar las actividades de conformidad con el proyecto presentado. </w:t>
      </w: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En Granada a ….. de………  20</w:t>
      </w:r>
      <w:r w:rsidR="00BF225E">
        <w:rPr>
          <w:rFonts w:ascii="Garamond" w:hAnsi="Garamond" w:cs="Arial"/>
          <w:color w:val="000000" w:themeColor="text1"/>
          <w:sz w:val="20"/>
          <w:szCs w:val="20"/>
        </w:rPr>
        <w:t>21</w:t>
      </w: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 </w:t>
      </w: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 </w:t>
      </w: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Fdo.:</w:t>
      </w:r>
    </w:p>
    <w:p w:rsidR="002C69DD" w:rsidRPr="00B776D0" w:rsidRDefault="002C69DD" w:rsidP="002C69DD">
      <w:pPr>
        <w:spacing w:line="360" w:lineRule="auto"/>
        <w:ind w:left="720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bookmarkStart w:id="0" w:name="_GoBack"/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bookmarkEnd w:id="0"/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BF225E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sectPr w:rsidR="00BF225E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38F7" w:rsidRDefault="008538F7">
      <w:r>
        <w:separator/>
      </w:r>
    </w:p>
  </w:endnote>
  <w:endnote w:type="continuationSeparator" w:id="0">
    <w:p w:rsidR="008538F7" w:rsidRDefault="0085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2216" w:rsidRDefault="000A2216" w:rsidP="00A246C7">
    <w:pPr>
      <w:pStyle w:val="Piedepgina"/>
    </w:pPr>
  </w:p>
  <w:p w:rsidR="000A2216" w:rsidRDefault="000A2216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73C1CC" wp14:editId="4BDE898C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216" w:rsidRPr="006B1215" w:rsidRDefault="000A2216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 V Centenario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 Tfno. +34 958 24 31 01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asociacionismo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ve.ugr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3C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nIj+AEAAM0DAAAOAAAAZHJzL2Uyb0RvYy54bWysU9tu1DAQfUfiHyy/s8ne22izVWlVhFQK&#13;&#10;UssHOI6TWCQeM/Zusnw9YyddFnhDvFiei8+cOTPe3Qxdy44KnQaT8/ks5UwZCaU2dc6/vjy8u+LM&#13;&#10;eWFK0YJROT8px2/2b9/sepupBTTQlgoZgRiX9Tbnjfc2SxInG9UJNwOrDAUrwE54MrFOShQ9oXdt&#13;&#10;skjTTdIDlhZBKufIez8G+T7iV5WS/nNVOeVZm3Pi5uOJ8SzCmex3IqtR2EbLiYb4Bxad0IaKnqHu&#13;&#10;hRfsgPovqE5LBAeVn0noEqgqLVXsgbqZp39089wIq2IvJI6zZ5nc/4OVT8cvyHRJs+PMiI5G9KIG&#13;&#10;z97DwJZBnd66jJKeLaX5gdwhM3Tq7CPIb44ZuGuEqdUtIvSNEiWxm4eXycXTEccFkKL/BCWVEQcP&#13;&#10;EWiosAuAJAYjdJrS6TyZQEWSc7teX2+2a84kxZbb5fIqji4R2etri85/UNCxcMk50uQjujg+Oh/Y&#13;&#10;iOw1JRQz8KDbNk6/Nb85KDF4IvtAeKTuh2KYZJpEKaA8UTsI407RH6BLA/iDs572Kefu+0Gg4qz9&#13;&#10;aEiS5SZNwwJGY7XeLsjAaFzPVysyisuIMJKgcu45G693flzag0VdN1RpHIKBW5Kx0rHDoPfIaqJP&#13;&#10;OxMbn/Y7LOWlHbN+/cL9TwAAAP//AwBQSwMEFAAGAAgAAAAhAAyYh7/kAAAADgEAAA8AAABkcnMv&#13;&#10;ZG93bnJldi54bWxMj0FPwzAMhe9I/IfISFzQlq6s0+iaTmjTjght9MDRbUxb0ThVk21lv570BBdL&#13;&#10;1nv+/F62HU0nLjS41rKCxTwCQVxZ3XKtoPg4zNYgnEfW2FkmBT/kYJvf32WYanvlI11OvhYBwi5F&#13;&#10;BY33fSqlqxoy6Oa2Jw7alx0M+rAOtdQDXgPcdDKOopU02HL40GBPu4aq79PZKEiW1edNH/cvkt/e&#13;&#10;d235VPS3Q6HU48O434TxugHhafR/FzB1CPkhD8FKe2btRKdgtk7iYJ2IICZ9ESXPIEoFq2UMMs/k&#13;&#10;/xr5LwAAAP//AwBQSwECLQAUAAYACAAAACEAtoM4kv4AAADhAQAAEwAAAAAAAAAAAAAAAAAAAAAA&#13;&#10;W0NvbnRlbnRfVHlwZXNdLnhtbFBLAQItABQABgAIAAAAIQA4/SH/1gAAAJQBAAALAAAAAAAAAAAA&#13;&#10;AAAAAC8BAABfcmVscy8ucmVsc1BLAQItABQABgAIAAAAIQBpsnIj+AEAAM0DAAAOAAAAAAAAAAAA&#13;&#10;AAAAAC4CAABkcnMvZTJvRG9jLnhtbFBLAQItABQABgAIAAAAIQAMmIe/5AAAAA4BAAAPAAAAAAAA&#13;&#10;AAAAAAAAAFIEAABkcnMvZG93bnJldi54bWxQSwUGAAAAAAQABADzAAAAYwUAAAAA&#13;&#10;" filled="f" stroked="f">
              <v:textbox inset="1mm">
                <w:txbxContent>
                  <w:p w:rsidR="000A2216" w:rsidRPr="006B1215" w:rsidRDefault="000A2216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 V Centenario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 Tfno. +34 958 24 31 01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asociacionismo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ve.ugr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38F7" w:rsidRDefault="008538F7">
      <w:r>
        <w:separator/>
      </w:r>
    </w:p>
  </w:footnote>
  <w:footnote w:type="continuationSeparator" w:id="0">
    <w:p w:rsidR="008538F7" w:rsidRDefault="0085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2216" w:rsidRDefault="008538F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0A2216">
      <w:trPr>
        <w:trHeight w:val="1271"/>
      </w:trPr>
      <w:tc>
        <w:tcPr>
          <w:tcW w:w="2351" w:type="dxa"/>
        </w:tcPr>
        <w:p w:rsidR="000A2216" w:rsidRDefault="000A2216" w:rsidP="00337CCF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752" behindDoc="1" locked="0" layoutInCell="1" allowOverlap="1" wp14:anchorId="509CB0E4" wp14:editId="263AEB6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A2216" w:rsidRPr="00780A58" w:rsidRDefault="000A2216" w:rsidP="00780A58"/>
        <w:p w:rsidR="000A2216" w:rsidRDefault="000A2216" w:rsidP="00780A58"/>
        <w:p w:rsidR="000A2216" w:rsidRPr="00780A58" w:rsidRDefault="000A2216" w:rsidP="00780A58"/>
      </w:tc>
    </w:tr>
  </w:tbl>
  <w:p w:rsidR="000A2216" w:rsidRDefault="000A2216">
    <w:pPr>
      <w:pStyle w:val="Encabezado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64A5D4" wp14:editId="593A9BB1">
              <wp:simplePos x="0" y="0"/>
              <wp:positionH relativeFrom="column">
                <wp:posOffset>791853</wp:posOffset>
              </wp:positionH>
              <wp:positionV relativeFrom="paragraph">
                <wp:posOffset>23672</wp:posOffset>
              </wp:positionV>
              <wp:extent cx="2743200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216" w:rsidRPr="001B6DB7" w:rsidRDefault="000A2216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Vicerrectorado de Estudiantes y Empleabilidad</w:t>
                          </w:r>
                        </w:p>
                        <w:p w:rsidR="000A2216" w:rsidRPr="001B6DB7" w:rsidRDefault="000A2216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 Información, Participación y Asociacionismo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A5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35pt;margin-top:1.85pt;width:3in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EHgAQIAAOQDAAAOAAAAZHJzL2Uyb0RvYy54bWysU22P0zAM/o7Ef4jynXUbcJuqdadjpyGk&#13;&#10;40W64we4adpGtHFwsrXj1+Ok2zjgG6IfIjuxH/t57G5ux74TR03eoC3kYjaXQluFlbFNIb8+7V+t&#13;&#10;pfABbAUdWl3Ik/bydvvyxWZwuV5ii12lSTCI9fngCtmG4PIs86rVPfgZOm35sUbqIbBLTVYRDIze&#13;&#10;d9lyPr/JBqTKESrtPd/eT49ym/DrWqvwua69DqIrJPcW0knpLOOZbTeQNwSuNercBvxDFz0Yy0Wv&#13;&#10;UPcQQBzI/AXVG0XosQ4zhX2GdW2UThyYzWL+B5vHFpxOXFgc764y+f8Hqz4dv5AwVSGXUljoeURP&#13;&#10;egziHY5isYryDM7nHPXoOC6MfM9jTlS9e0D1zQuLuxZso++IcGg1VNzeImZmz1InHB9ByuEjVlwH&#13;&#10;DgET0FhTH7VjNQSj85hO19HEXhRfLldvXvO8pVD8tl6ub1ZvUwnIL9mOfHivsRfRKCTx6BM6HB98&#13;&#10;iN1AfgmJxTx2ptqbrksONeWuI3EEXpN9+s7ov4V1NgZbjGkTYrxJNCOziWMYy/EsW4nViQkTTmvH&#13;&#10;vwkbLdIPKQZeuUL67wcgLUX3wbJoKyYYdzQ5bNDFKC8GWMXphQxSTOYuTLt8cGSaltGn0Vi8Y3Fr&#13;&#10;k3jHKUydnHvlVUpynNc+7upzP0X9+jm3PwEAAP//AwBQSwMEFAAGAAgAAAAhAEtS2K3iAAAADgEA&#13;&#10;AA8AAABkcnMvZG93bnJldi54bWxMT8FOwzAMvSPxD5GRuLGUrttQ13QaQ4MLQ2wgcU2brI1onCpJ&#13;&#10;t8LXY05wsf307Of3itVoO3bSPhiHAm4nCTCNtVMGGwHvb9ubO2AhSlSyc6gFfOkAq/LyopC5cmfc&#13;&#10;69MhNoxEMORSQBtjn3Me6lZbGSau10jc0XkrI0HfcOXlmcRtx9MkmXMrDdKHVvZ60+r68zBYAUNW&#13;&#10;7fxxl7w0j0+b7cf38/remFchrq/GhyWV9RJY1GP8u4DfDOQfSjJWuQFVYB3hNFvQqoApNeJnszkN&#13;&#10;FRHTLAVeFvx/jPIHAAD//wMAUEsBAi0AFAAGAAgAAAAhALaDOJL+AAAA4QEAABMAAAAAAAAAAAAA&#13;&#10;AAAAAAAAAFtDb250ZW50X1R5cGVzXS54bWxQSwECLQAUAAYACAAAACEAOP0h/9YAAACUAQAACwAA&#13;&#10;AAAAAAAAAAAAAAAvAQAAX3JlbHMvLnJlbHNQSwECLQAUAAYACAAAACEA0FRB4AECAADkAwAADgAA&#13;&#10;AAAAAAAAAAAAAAAuAgAAZHJzL2Uyb0RvYy54bWxQSwECLQAUAAYACAAAACEAS1LYreIAAAAOAQAA&#13;&#10;DwAAAAAAAAAAAAAAAABbBAAAZHJzL2Rvd25yZXYueG1sUEsFBgAAAAAEAAQA8wAAAGoFAAAAAA==&#13;&#10;" stroked="f">
              <v:textbox inset="2mm,0,0,0">
                <w:txbxContent>
                  <w:p w:rsidR="000A2216" w:rsidRPr="001B6DB7" w:rsidRDefault="000A2216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Vicerrectorado de Estudiantes y Empleabilidad</w:t>
                    </w:r>
                  </w:p>
                  <w:p w:rsidR="000A2216" w:rsidRPr="001B6DB7" w:rsidRDefault="000A2216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 Información, Participación y Asociacionismo Estudiantil</w:t>
                    </w:r>
                  </w:p>
                </w:txbxContent>
              </v:textbox>
            </v:shape>
          </w:pict>
        </mc:Fallback>
      </mc:AlternateContent>
    </w:r>
  </w:p>
  <w:p w:rsidR="000A2216" w:rsidRDefault="000A2216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2216" w:rsidRDefault="008538F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EAB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B4297"/>
    <w:multiLevelType w:val="hybridMultilevel"/>
    <w:tmpl w:val="9EE8BC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86F"/>
    <w:multiLevelType w:val="hybridMultilevel"/>
    <w:tmpl w:val="0526C93A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57572B"/>
    <w:multiLevelType w:val="hybridMultilevel"/>
    <w:tmpl w:val="9E9A1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5469"/>
    <w:multiLevelType w:val="hybridMultilevel"/>
    <w:tmpl w:val="17C684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45664"/>
    <w:multiLevelType w:val="hybridMultilevel"/>
    <w:tmpl w:val="1C821E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BBD"/>
    <w:multiLevelType w:val="hybridMultilevel"/>
    <w:tmpl w:val="2C4CE98E"/>
    <w:lvl w:ilvl="0" w:tplc="5CB4DEF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6AE8"/>
    <w:multiLevelType w:val="hybridMultilevel"/>
    <w:tmpl w:val="0F104B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021A"/>
    <w:multiLevelType w:val="hybridMultilevel"/>
    <w:tmpl w:val="774043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62E15"/>
    <w:multiLevelType w:val="hybridMultilevel"/>
    <w:tmpl w:val="3D9A8C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4B33"/>
    <w:multiLevelType w:val="hybridMultilevel"/>
    <w:tmpl w:val="5D969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6765"/>
    <w:multiLevelType w:val="hybridMultilevel"/>
    <w:tmpl w:val="AD589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832DB"/>
    <w:multiLevelType w:val="hybridMultilevel"/>
    <w:tmpl w:val="6E5C23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264B2"/>
    <w:multiLevelType w:val="hybridMultilevel"/>
    <w:tmpl w:val="83D60E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D2DFE"/>
    <w:multiLevelType w:val="hybridMultilevel"/>
    <w:tmpl w:val="45E61D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2475"/>
    <w:multiLevelType w:val="hybridMultilevel"/>
    <w:tmpl w:val="BC3E42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B733F"/>
    <w:multiLevelType w:val="hybridMultilevel"/>
    <w:tmpl w:val="EB1AEA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107AC"/>
    <w:multiLevelType w:val="hybridMultilevel"/>
    <w:tmpl w:val="22849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6A08"/>
    <w:multiLevelType w:val="hybridMultilevel"/>
    <w:tmpl w:val="06D2F5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3"/>
  </w:num>
  <w:num w:numId="5">
    <w:abstractNumId w:val="1"/>
  </w:num>
  <w:num w:numId="6">
    <w:abstractNumId w:val="16"/>
  </w:num>
  <w:num w:numId="7">
    <w:abstractNumId w:val="3"/>
  </w:num>
  <w:num w:numId="8">
    <w:abstractNumId w:val="18"/>
  </w:num>
  <w:num w:numId="9">
    <w:abstractNumId w:val="17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4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88"/>
    <w:rsid w:val="00034D2A"/>
    <w:rsid w:val="000A2216"/>
    <w:rsid w:val="000A2905"/>
    <w:rsid w:val="000B3FD2"/>
    <w:rsid w:val="000D6F47"/>
    <w:rsid w:val="000F48C8"/>
    <w:rsid w:val="00115860"/>
    <w:rsid w:val="00126CB3"/>
    <w:rsid w:val="00143291"/>
    <w:rsid w:val="00145731"/>
    <w:rsid w:val="001550A4"/>
    <w:rsid w:val="00157A4B"/>
    <w:rsid w:val="001B0536"/>
    <w:rsid w:val="001B6DB7"/>
    <w:rsid w:val="00261A93"/>
    <w:rsid w:val="00270C54"/>
    <w:rsid w:val="00293390"/>
    <w:rsid w:val="002B0F6D"/>
    <w:rsid w:val="002C08C6"/>
    <w:rsid w:val="002C09D5"/>
    <w:rsid w:val="002C69DD"/>
    <w:rsid w:val="00333A8A"/>
    <w:rsid w:val="00337CCF"/>
    <w:rsid w:val="00355708"/>
    <w:rsid w:val="00395CF8"/>
    <w:rsid w:val="00485CEF"/>
    <w:rsid w:val="004D3435"/>
    <w:rsid w:val="004F6741"/>
    <w:rsid w:val="00537589"/>
    <w:rsid w:val="005479EA"/>
    <w:rsid w:val="00560412"/>
    <w:rsid w:val="00574B1C"/>
    <w:rsid w:val="00584457"/>
    <w:rsid w:val="00590CB2"/>
    <w:rsid w:val="00597EFF"/>
    <w:rsid w:val="005C57F0"/>
    <w:rsid w:val="00693C7E"/>
    <w:rsid w:val="00695D27"/>
    <w:rsid w:val="006B1215"/>
    <w:rsid w:val="006C2A51"/>
    <w:rsid w:val="006F7012"/>
    <w:rsid w:val="00705653"/>
    <w:rsid w:val="00743EAE"/>
    <w:rsid w:val="007442CA"/>
    <w:rsid w:val="00780A58"/>
    <w:rsid w:val="00793C17"/>
    <w:rsid w:val="007F137F"/>
    <w:rsid w:val="00805CD9"/>
    <w:rsid w:val="0081036D"/>
    <w:rsid w:val="00823F33"/>
    <w:rsid w:val="00826C38"/>
    <w:rsid w:val="00852E1B"/>
    <w:rsid w:val="008538F7"/>
    <w:rsid w:val="008C1871"/>
    <w:rsid w:val="00907B81"/>
    <w:rsid w:val="00910AC9"/>
    <w:rsid w:val="009127F1"/>
    <w:rsid w:val="0091701B"/>
    <w:rsid w:val="00981F1F"/>
    <w:rsid w:val="00984AC2"/>
    <w:rsid w:val="009D35BA"/>
    <w:rsid w:val="00A246C7"/>
    <w:rsid w:val="00A30292"/>
    <w:rsid w:val="00A45B9D"/>
    <w:rsid w:val="00A81B54"/>
    <w:rsid w:val="00A85F16"/>
    <w:rsid w:val="00A86A20"/>
    <w:rsid w:val="00AA0E8A"/>
    <w:rsid w:val="00AC1321"/>
    <w:rsid w:val="00AD5A08"/>
    <w:rsid w:val="00AF70F8"/>
    <w:rsid w:val="00B025C3"/>
    <w:rsid w:val="00B3181A"/>
    <w:rsid w:val="00B37260"/>
    <w:rsid w:val="00B776D0"/>
    <w:rsid w:val="00BE0790"/>
    <w:rsid w:val="00BE6002"/>
    <w:rsid w:val="00BF225E"/>
    <w:rsid w:val="00C10151"/>
    <w:rsid w:val="00C63888"/>
    <w:rsid w:val="00C65D99"/>
    <w:rsid w:val="00C76EE9"/>
    <w:rsid w:val="00C97823"/>
    <w:rsid w:val="00CF1A00"/>
    <w:rsid w:val="00D72703"/>
    <w:rsid w:val="00D84EED"/>
    <w:rsid w:val="00D863F2"/>
    <w:rsid w:val="00DB3437"/>
    <w:rsid w:val="00DB42B4"/>
    <w:rsid w:val="00DC0067"/>
    <w:rsid w:val="00DD6AFC"/>
    <w:rsid w:val="00DE0559"/>
    <w:rsid w:val="00E1238C"/>
    <w:rsid w:val="00E80DBF"/>
    <w:rsid w:val="00EF7789"/>
    <w:rsid w:val="00F5131F"/>
    <w:rsid w:val="00F95C9B"/>
    <w:rsid w:val="00FA6AFF"/>
    <w:rsid w:val="00F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DEF1B65"/>
  <w15:chartTrackingRefBased/>
  <w15:docId w15:val="{40D4FC5A-F80E-8A4F-9943-8444F3D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C63888"/>
    <w:pPr>
      <w:ind w:left="720"/>
      <w:contextualSpacing/>
    </w:pPr>
  </w:style>
  <w:style w:type="table" w:styleId="Tablaconcuadrcula">
    <w:name w:val="Table Grid"/>
    <w:basedOn w:val="Tablanormal"/>
    <w:rsid w:val="002C69D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kamterron/Downloads/Plantillas%20nuevas/Asociacionis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Asociacionismo.dotx</Template>
  <TotalTime>2</TotalTime>
  <Pages>5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2903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Microsoft Office User</cp:lastModifiedBy>
  <cp:revision>2</cp:revision>
  <cp:lastPrinted>2017-02-15T13:04:00Z</cp:lastPrinted>
  <dcterms:created xsi:type="dcterms:W3CDTF">2021-03-26T08:10:00Z</dcterms:created>
  <dcterms:modified xsi:type="dcterms:W3CDTF">2021-03-26T08:10:00Z</dcterms:modified>
</cp:coreProperties>
</file>