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058FC">
        <w:rPr>
          <w:rFonts w:ascii="Garamond" w:hAnsi="Garamond"/>
          <w:bCs/>
          <w:color w:val="FF0000"/>
          <w:sz w:val="20"/>
          <w:szCs w:val="20"/>
        </w:rPr>
        <w:t>(*) Datos de cumplimentación obligatoria</w:t>
      </w:r>
    </w:p>
    <w:p w:rsidR="003B45A3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3B45A3" w:rsidRPr="003058FC" w:rsidRDefault="003B45A3" w:rsidP="003B45A3">
      <w:pPr>
        <w:rPr>
          <w:rFonts w:ascii="Garamond" w:hAnsi="Garamond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 LA ASOCIACIÓN</w:t>
      </w: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B45A3" w:rsidRPr="003058FC" w:rsidTr="00973A53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A42709">
        <w:rPr>
          <w:rFonts w:ascii="Garamond" w:hAnsi="Garamond" w:cs="Arial"/>
          <w:sz w:val="20"/>
          <w:szCs w:val="20"/>
          <w:lang w:val="es-ES_tradnl"/>
        </w:rPr>
        <w:t>CIF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de la asociación a inscribir</w:t>
      </w:r>
      <w:r w:rsidRPr="00A42709">
        <w:rPr>
          <w:rFonts w:ascii="Garamond" w:hAnsi="Garamond" w:cs="Arial"/>
          <w:sz w:val="20"/>
          <w:szCs w:val="20"/>
          <w:lang w:val="es-ES_tradnl"/>
        </w:rPr>
        <w:t xml:space="preserve"> 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(*)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B45A3" w:rsidRPr="003058FC" w:rsidTr="00973A53">
        <w:trPr>
          <w:trHeight w:val="391"/>
        </w:trPr>
        <w:tc>
          <w:tcPr>
            <w:tcW w:w="3686" w:type="dxa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4270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Pr="00A42709" w:rsidRDefault="006C00C2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lastRenderedPageBreak/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PRESIDENTE/A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SECRETARIO/A</w:t>
      </w:r>
      <w:r w:rsidRPr="003058FC">
        <w:rPr>
          <w:rFonts w:ascii="Garamond" w:hAnsi="Garamond" w:cs="Arial"/>
          <w:b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6C00C2" w:rsidRDefault="006C00C2" w:rsidP="006C00C2">
      <w:pPr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6C00C2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>
        <w:rPr>
          <w:rFonts w:ascii="Garamond" w:hAnsi="Garamond" w:cs="Arial"/>
          <w:b/>
          <w:sz w:val="20"/>
          <w:szCs w:val="20"/>
          <w:lang w:val="es-ES_tradnl"/>
        </w:rPr>
        <w:t>NECESIDADES Y ACTIVIDAD A DESARROLLAR EN LA SALA DE ASOCIACIONES</w:t>
      </w:r>
      <w:r>
        <w:rPr>
          <w:rFonts w:ascii="Garamond" w:hAnsi="Garamond" w:cs="Arial"/>
          <w:b/>
          <w:sz w:val="20"/>
          <w:szCs w:val="20"/>
          <w:lang w:val="es-ES_tradnl"/>
        </w:rPr>
        <w:t>*</w:t>
      </w:r>
    </w:p>
    <w:p w:rsidR="006C00C2" w:rsidRDefault="006C00C2" w:rsidP="006C00C2">
      <w:pPr>
        <w:spacing w:line="240" w:lineRule="atLeast"/>
        <w:contextualSpacing/>
        <w:jc w:val="both"/>
        <w:rPr>
          <w:rFonts w:ascii="Garamond" w:hAnsi="Garamond" w:cs="Arial"/>
          <w:color w:val="FF0000"/>
          <w:sz w:val="20"/>
          <w:szCs w:val="20"/>
          <w:lang w:val="es-ES_tradnl"/>
        </w:rPr>
      </w:pPr>
      <w:r>
        <w:rPr>
          <w:rFonts w:ascii="Garamond" w:hAnsi="Garamond" w:cs="Arial"/>
          <w:color w:val="FF0000"/>
          <w:sz w:val="20"/>
          <w:szCs w:val="20"/>
          <w:lang w:val="es-ES_tradnl"/>
        </w:rPr>
        <w:t>Detalle todo lo posible con qué fin/es tiene la necesidad de disponer de un puesto en la sala de asociaciones del Espacio V Centenario, qué actividad/es se van a realizar en este espacio o a raíz de que necesidad solicita esta ayuda.</w:t>
      </w:r>
    </w:p>
    <w:p w:rsidR="006C00C2" w:rsidRDefault="006C00C2" w:rsidP="006C00C2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00C2" w:rsidTr="00F6708F">
        <w:trPr>
          <w:trHeight w:val="454"/>
        </w:trPr>
        <w:tc>
          <w:tcPr>
            <w:tcW w:w="10194" w:type="dxa"/>
          </w:tcPr>
          <w:p w:rsidR="006C00C2" w:rsidRDefault="006C00C2" w:rsidP="00F6708F">
            <w:pPr>
              <w:spacing w:line="240" w:lineRule="atLeast"/>
              <w:contextualSpacing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6C00C2" w:rsidRPr="00A5370F" w:rsidRDefault="006C00C2" w:rsidP="006C00C2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6C00C2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6C00C2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>
        <w:rPr>
          <w:rFonts w:ascii="Garamond" w:hAnsi="Garamond" w:cs="Arial"/>
          <w:b/>
          <w:sz w:val="20"/>
          <w:szCs w:val="20"/>
          <w:lang w:val="es-ES_tradnl"/>
        </w:rPr>
        <w:t>DATOS PARA LA BAREMACIÓN</w:t>
      </w:r>
    </w:p>
    <w:p w:rsidR="006C00C2" w:rsidRDefault="006C00C2" w:rsidP="006C00C2">
      <w:pPr>
        <w:spacing w:line="240" w:lineRule="atLeast"/>
        <w:contextualSpacing/>
        <w:jc w:val="both"/>
        <w:rPr>
          <w:rFonts w:ascii="Garamond" w:hAnsi="Garamond" w:cs="Arial"/>
          <w:sz w:val="20"/>
          <w:szCs w:val="20"/>
          <w:lang w:val="es-ES_tradnl"/>
        </w:rPr>
      </w:pPr>
      <w:r>
        <w:rPr>
          <w:rFonts w:ascii="Garamond" w:hAnsi="Garamond" w:cs="Arial"/>
          <w:color w:val="FF0000"/>
          <w:sz w:val="20"/>
          <w:szCs w:val="20"/>
          <w:lang w:val="es-ES_tradnl"/>
        </w:rPr>
        <w:t>Los datos aquí indicados podrán ser contrastados con lo que aparezca en la memoria anual adjuntada y/o justificaciones de proyectos realizados subvencionados por este vicerrectorado.</w:t>
      </w:r>
    </w:p>
    <w:p w:rsidR="006C00C2" w:rsidRDefault="006C00C2" w:rsidP="006C00C2">
      <w:pPr>
        <w:spacing w:line="240" w:lineRule="atLeast"/>
        <w:contextualSpacing/>
        <w:jc w:val="both"/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6C00C2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Garamond" w:hAnsi="Garamond" w:cs="Arial"/>
          <w:b/>
          <w:bCs/>
          <w:sz w:val="20"/>
          <w:szCs w:val="20"/>
          <w:lang w:val="es-ES_tradnl"/>
        </w:rPr>
      </w:pPr>
      <w:r w:rsidRPr="00931232">
        <w:rPr>
          <w:rFonts w:ascii="Garamond" w:hAnsi="Garamond" w:cs="Arial"/>
          <w:b/>
          <w:bCs/>
          <w:sz w:val="20"/>
          <w:szCs w:val="20"/>
          <w:lang w:val="es-ES_tradnl"/>
        </w:rPr>
        <w:t>Número de estudiantes a los que da servicio y promedio de participantes que suelen asistir a la actividad organizada por la asociación.</w:t>
      </w:r>
      <w:r w:rsidRPr="00931232">
        <w:rPr>
          <w:rFonts w:ascii="Garamond" w:hAnsi="Garamond" w:cs="Arial"/>
          <w:b/>
          <w:bCs/>
          <w:sz w:val="20"/>
          <w:szCs w:val="20"/>
          <w:lang w:val="es-ES_tradnl"/>
        </w:rPr>
        <w:t xml:space="preserve"> Deberá quedar reflejado en la </w:t>
      </w:r>
      <w:r w:rsidR="00931232" w:rsidRPr="00931232">
        <w:rPr>
          <w:rFonts w:ascii="Garamond" w:hAnsi="Garamond" w:cs="Arial"/>
          <w:b/>
          <w:bCs/>
          <w:sz w:val="20"/>
          <w:szCs w:val="20"/>
          <w:lang w:val="es-ES_tradnl"/>
        </w:rPr>
        <w:t>memoria anual de actividades presentada.</w:t>
      </w:r>
    </w:p>
    <w:p w:rsidR="00931232" w:rsidRPr="00931232" w:rsidRDefault="00931232" w:rsidP="00931232">
      <w:pPr>
        <w:pStyle w:val="Prrafodelista"/>
        <w:spacing w:line="240" w:lineRule="atLeast"/>
        <w:jc w:val="both"/>
        <w:rPr>
          <w:rFonts w:ascii="Garamond" w:hAnsi="Garamond" w:cs="Arial"/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00C2" w:rsidTr="00F6708F">
        <w:trPr>
          <w:trHeight w:val="454"/>
        </w:trPr>
        <w:tc>
          <w:tcPr>
            <w:tcW w:w="10194" w:type="dxa"/>
          </w:tcPr>
          <w:p w:rsidR="006C00C2" w:rsidRDefault="006C00C2" w:rsidP="00F6708F">
            <w:pPr>
              <w:spacing w:line="240" w:lineRule="atLeast"/>
              <w:jc w:val="both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6C00C2" w:rsidRPr="001977F1" w:rsidRDefault="006C00C2" w:rsidP="006C00C2">
      <w:pPr>
        <w:spacing w:line="240" w:lineRule="atLeast"/>
        <w:jc w:val="both"/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6C00C2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Garamond" w:hAnsi="Garamond" w:cs="Arial"/>
          <w:b/>
          <w:bCs/>
          <w:sz w:val="20"/>
          <w:szCs w:val="20"/>
          <w:lang w:val="es-ES_tradnl"/>
        </w:rPr>
      </w:pPr>
      <w:r w:rsidRPr="00931232">
        <w:rPr>
          <w:rFonts w:ascii="Garamond" w:hAnsi="Garamond" w:cs="Arial"/>
          <w:b/>
          <w:bCs/>
          <w:sz w:val="20"/>
          <w:szCs w:val="20"/>
          <w:lang w:val="es-ES_tradnl"/>
        </w:rPr>
        <w:t>Transversalidad de la asociación, es decir número de centros en los que se ofrecen servicios y/o se tiene presencia.</w:t>
      </w:r>
      <w:r w:rsidR="00931232" w:rsidRPr="00931232">
        <w:rPr>
          <w:rFonts w:ascii="Garamond" w:hAnsi="Garamond" w:cs="Arial"/>
          <w:b/>
          <w:bCs/>
          <w:sz w:val="20"/>
          <w:szCs w:val="20"/>
          <w:lang w:val="es-ES_tradnl"/>
        </w:rPr>
        <w:t xml:space="preserve"> </w:t>
      </w:r>
      <w:r w:rsidR="00931232" w:rsidRPr="00931232">
        <w:rPr>
          <w:rFonts w:ascii="Garamond" w:hAnsi="Garamond" w:cs="Arial"/>
          <w:b/>
          <w:bCs/>
          <w:sz w:val="20"/>
          <w:szCs w:val="20"/>
          <w:lang w:val="es-ES_tradnl"/>
        </w:rPr>
        <w:t>Deberá quedar reflejado en la memoria anual de actividades presentada.</w:t>
      </w:r>
    </w:p>
    <w:p w:rsidR="00931232" w:rsidRPr="00931232" w:rsidRDefault="00931232" w:rsidP="00931232">
      <w:pPr>
        <w:pStyle w:val="Prrafodelista"/>
        <w:spacing w:line="240" w:lineRule="atLeast"/>
        <w:jc w:val="both"/>
        <w:rPr>
          <w:rFonts w:ascii="Garamond" w:hAnsi="Garamond" w:cs="Arial"/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00C2" w:rsidTr="00F6708F">
        <w:trPr>
          <w:trHeight w:val="454"/>
        </w:trPr>
        <w:tc>
          <w:tcPr>
            <w:tcW w:w="10194" w:type="dxa"/>
          </w:tcPr>
          <w:p w:rsidR="006C00C2" w:rsidRDefault="006C00C2" w:rsidP="00F6708F">
            <w:pPr>
              <w:spacing w:line="240" w:lineRule="atLeast"/>
              <w:jc w:val="both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6C00C2" w:rsidRPr="001977F1" w:rsidRDefault="006C00C2" w:rsidP="006C00C2">
      <w:pPr>
        <w:spacing w:line="240" w:lineRule="atLeast"/>
        <w:jc w:val="both"/>
        <w:rPr>
          <w:rFonts w:ascii="Garamond" w:hAnsi="Garamond" w:cs="Arial"/>
          <w:sz w:val="20"/>
          <w:szCs w:val="20"/>
          <w:lang w:val="es-ES_tradnl"/>
        </w:rPr>
      </w:pPr>
    </w:p>
    <w:p w:rsidR="006C00C2" w:rsidRDefault="006C00C2" w:rsidP="006C00C2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Garamond" w:hAnsi="Garamond" w:cs="Arial"/>
          <w:b/>
          <w:bCs/>
          <w:sz w:val="20"/>
          <w:szCs w:val="20"/>
          <w:lang w:val="es-ES_tradnl"/>
        </w:rPr>
      </w:pPr>
      <w:r w:rsidRPr="00931232">
        <w:rPr>
          <w:rFonts w:ascii="Garamond" w:hAnsi="Garamond" w:cs="Arial"/>
          <w:b/>
          <w:bCs/>
          <w:sz w:val="20"/>
          <w:szCs w:val="20"/>
          <w:lang w:val="es-ES_tradnl"/>
        </w:rPr>
        <w:t>Frecuencia de actividad administrativa de la asociación o de atención al público para la que tengan que hacer uso del puesto en la sala de asociaciones.</w:t>
      </w:r>
      <w:r w:rsidR="00931232" w:rsidRPr="00931232">
        <w:rPr>
          <w:rFonts w:ascii="Garamond" w:hAnsi="Garamond" w:cs="Arial"/>
          <w:b/>
          <w:bCs/>
          <w:sz w:val="20"/>
          <w:szCs w:val="20"/>
          <w:lang w:val="es-ES_tradnl"/>
        </w:rPr>
        <w:t xml:space="preserve"> Expresada en días de la semana/mes</w:t>
      </w:r>
    </w:p>
    <w:p w:rsidR="00931232" w:rsidRPr="00931232" w:rsidRDefault="00931232" w:rsidP="00931232">
      <w:pPr>
        <w:pStyle w:val="Prrafodelista"/>
        <w:spacing w:line="240" w:lineRule="atLeast"/>
        <w:jc w:val="both"/>
        <w:rPr>
          <w:rFonts w:ascii="Garamond" w:hAnsi="Garamond" w:cs="Arial"/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00C2" w:rsidTr="00F6708F">
        <w:trPr>
          <w:trHeight w:val="454"/>
        </w:trPr>
        <w:tc>
          <w:tcPr>
            <w:tcW w:w="10194" w:type="dxa"/>
          </w:tcPr>
          <w:p w:rsidR="006C00C2" w:rsidRDefault="006C00C2" w:rsidP="00F6708F">
            <w:pPr>
              <w:spacing w:line="240" w:lineRule="atLeast"/>
              <w:jc w:val="both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6C00C2" w:rsidRPr="001977F1" w:rsidRDefault="006C00C2" w:rsidP="006C00C2">
      <w:pPr>
        <w:spacing w:line="240" w:lineRule="atLeast"/>
        <w:jc w:val="both"/>
        <w:rPr>
          <w:rFonts w:ascii="Garamond" w:hAnsi="Garamond" w:cs="Arial"/>
          <w:sz w:val="20"/>
          <w:szCs w:val="20"/>
          <w:lang w:val="es-ES_tradnl"/>
        </w:rPr>
      </w:pPr>
    </w:p>
    <w:p w:rsidR="006C00C2" w:rsidRPr="00931232" w:rsidRDefault="006C00C2" w:rsidP="00931232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Garamond" w:hAnsi="Garamond" w:cs="Arial"/>
          <w:b/>
          <w:bCs/>
          <w:sz w:val="20"/>
          <w:szCs w:val="20"/>
          <w:lang w:val="es-ES_tradnl"/>
        </w:rPr>
      </w:pPr>
      <w:r w:rsidRPr="00931232">
        <w:rPr>
          <w:rFonts w:ascii="Garamond" w:hAnsi="Garamond" w:cs="Arial"/>
          <w:b/>
          <w:bCs/>
          <w:sz w:val="20"/>
          <w:szCs w:val="20"/>
          <w:lang w:val="es-ES_tradnl"/>
        </w:rPr>
        <w:t>Ámbito de actuación de la asociación, que se dediquen a un tipo de actividad más o menos variada</w:t>
      </w:r>
      <w:r w:rsidR="00931232" w:rsidRPr="00931232">
        <w:rPr>
          <w:rFonts w:ascii="Garamond" w:hAnsi="Garamond" w:cs="Arial"/>
          <w:b/>
          <w:bCs/>
          <w:sz w:val="20"/>
          <w:szCs w:val="20"/>
          <w:lang w:val="es-ES_tradnl"/>
        </w:rPr>
        <w:t xml:space="preserve">. </w:t>
      </w:r>
      <w:r w:rsidR="00931232" w:rsidRPr="00931232">
        <w:rPr>
          <w:rFonts w:ascii="Garamond" w:hAnsi="Garamond" w:cs="Arial"/>
          <w:b/>
          <w:bCs/>
          <w:sz w:val="20"/>
          <w:szCs w:val="20"/>
          <w:lang w:val="es-ES_tradnl"/>
        </w:rPr>
        <w:t>Deberá quedar reflejado en la memoria anual de actividades presentada</w:t>
      </w:r>
      <w:r w:rsidRPr="00931232">
        <w:rPr>
          <w:rFonts w:ascii="Garamond" w:hAnsi="Garamond" w:cs="Arial"/>
          <w:b/>
          <w:bCs/>
          <w:sz w:val="20"/>
          <w:szCs w:val="20"/>
          <w:lang w:val="es-ES_tradnl"/>
        </w:rPr>
        <w:t>. Los ámbitos de actuación posibles son:</w:t>
      </w:r>
    </w:p>
    <w:p w:rsidR="006C00C2" w:rsidRPr="00931232" w:rsidRDefault="006C00C2" w:rsidP="006C00C2">
      <w:pPr>
        <w:pStyle w:val="Default"/>
        <w:numPr>
          <w:ilvl w:val="0"/>
          <w:numId w:val="5"/>
        </w:numPr>
        <w:spacing w:after="33"/>
        <w:rPr>
          <w:b/>
          <w:bCs/>
          <w:sz w:val="20"/>
          <w:szCs w:val="20"/>
        </w:rPr>
      </w:pPr>
      <w:r w:rsidRPr="00931232">
        <w:rPr>
          <w:b/>
          <w:bCs/>
          <w:sz w:val="20"/>
          <w:szCs w:val="20"/>
        </w:rPr>
        <w:t>Actividades culturales.</w:t>
      </w:r>
    </w:p>
    <w:p w:rsidR="006C00C2" w:rsidRPr="00931232" w:rsidRDefault="006C00C2" w:rsidP="006C00C2">
      <w:pPr>
        <w:pStyle w:val="Default"/>
        <w:numPr>
          <w:ilvl w:val="0"/>
          <w:numId w:val="5"/>
        </w:numPr>
        <w:spacing w:after="33"/>
        <w:rPr>
          <w:b/>
          <w:bCs/>
          <w:sz w:val="20"/>
          <w:szCs w:val="20"/>
        </w:rPr>
      </w:pPr>
      <w:r w:rsidRPr="00931232">
        <w:rPr>
          <w:b/>
          <w:bCs/>
          <w:sz w:val="20"/>
          <w:szCs w:val="20"/>
        </w:rPr>
        <w:t>Actividades de inclusión social.</w:t>
      </w:r>
    </w:p>
    <w:p w:rsidR="006C00C2" w:rsidRPr="00931232" w:rsidRDefault="006C00C2" w:rsidP="006C00C2">
      <w:pPr>
        <w:pStyle w:val="Default"/>
        <w:numPr>
          <w:ilvl w:val="0"/>
          <w:numId w:val="5"/>
        </w:numPr>
        <w:spacing w:after="33"/>
        <w:rPr>
          <w:b/>
          <w:bCs/>
          <w:sz w:val="20"/>
          <w:szCs w:val="20"/>
        </w:rPr>
      </w:pPr>
      <w:r w:rsidRPr="00931232">
        <w:rPr>
          <w:b/>
          <w:bCs/>
          <w:sz w:val="20"/>
          <w:szCs w:val="20"/>
        </w:rPr>
        <w:t>Actividades de promoción y desarrollo de la educación superior o la internacionalización.</w:t>
      </w:r>
    </w:p>
    <w:p w:rsidR="006C00C2" w:rsidRPr="00931232" w:rsidRDefault="006C00C2" w:rsidP="006C00C2">
      <w:pPr>
        <w:pStyle w:val="Default"/>
        <w:numPr>
          <w:ilvl w:val="0"/>
          <w:numId w:val="5"/>
        </w:numPr>
        <w:spacing w:after="33"/>
        <w:rPr>
          <w:b/>
          <w:bCs/>
          <w:sz w:val="20"/>
          <w:szCs w:val="20"/>
        </w:rPr>
      </w:pPr>
      <w:r w:rsidRPr="00931232">
        <w:rPr>
          <w:b/>
          <w:bCs/>
          <w:sz w:val="20"/>
          <w:szCs w:val="20"/>
        </w:rPr>
        <w:t>Actividades deportivas o que promuevan el ocio saludable.</w:t>
      </w:r>
    </w:p>
    <w:p w:rsidR="006C00C2" w:rsidRPr="00931232" w:rsidRDefault="006C00C2" w:rsidP="006C00C2">
      <w:pPr>
        <w:pStyle w:val="Default"/>
        <w:numPr>
          <w:ilvl w:val="0"/>
          <w:numId w:val="5"/>
        </w:numPr>
        <w:spacing w:after="33"/>
        <w:rPr>
          <w:b/>
          <w:bCs/>
          <w:sz w:val="20"/>
          <w:szCs w:val="20"/>
        </w:rPr>
      </w:pPr>
      <w:r w:rsidRPr="00931232">
        <w:rPr>
          <w:b/>
          <w:bCs/>
          <w:sz w:val="20"/>
          <w:szCs w:val="20"/>
        </w:rPr>
        <w:t>Actividades educativas/formativas.</w:t>
      </w:r>
    </w:p>
    <w:p w:rsidR="006C00C2" w:rsidRPr="00931232" w:rsidRDefault="006C00C2" w:rsidP="006C00C2">
      <w:pPr>
        <w:pStyle w:val="Default"/>
        <w:numPr>
          <w:ilvl w:val="0"/>
          <w:numId w:val="5"/>
        </w:numPr>
        <w:spacing w:after="33"/>
        <w:rPr>
          <w:b/>
          <w:bCs/>
          <w:sz w:val="20"/>
          <w:szCs w:val="20"/>
        </w:rPr>
      </w:pPr>
      <w:r w:rsidRPr="00931232">
        <w:rPr>
          <w:b/>
          <w:bCs/>
          <w:sz w:val="20"/>
          <w:szCs w:val="20"/>
        </w:rPr>
        <w:t>Actividades medioambientales.</w:t>
      </w:r>
    </w:p>
    <w:p w:rsidR="006C00C2" w:rsidRDefault="006C00C2" w:rsidP="006C00C2">
      <w:pPr>
        <w:pStyle w:val="Default"/>
        <w:numPr>
          <w:ilvl w:val="0"/>
          <w:numId w:val="5"/>
        </w:numPr>
        <w:spacing w:after="33"/>
        <w:rPr>
          <w:b/>
          <w:bCs/>
          <w:sz w:val="20"/>
          <w:szCs w:val="20"/>
        </w:rPr>
      </w:pPr>
      <w:r w:rsidRPr="00931232">
        <w:rPr>
          <w:b/>
          <w:bCs/>
          <w:sz w:val="20"/>
          <w:szCs w:val="20"/>
        </w:rPr>
        <w:t>Actividades que promuevan el emprendimiento.</w:t>
      </w:r>
    </w:p>
    <w:p w:rsidR="00931232" w:rsidRPr="00931232" w:rsidRDefault="00931232" w:rsidP="00931232">
      <w:pPr>
        <w:pStyle w:val="Default"/>
        <w:spacing w:after="33"/>
        <w:ind w:left="1440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00C2" w:rsidTr="00F6708F">
        <w:trPr>
          <w:trHeight w:val="454"/>
        </w:trPr>
        <w:tc>
          <w:tcPr>
            <w:tcW w:w="10194" w:type="dxa"/>
          </w:tcPr>
          <w:p w:rsidR="006C00C2" w:rsidRDefault="006C00C2" w:rsidP="00F6708F">
            <w:pPr>
              <w:pStyle w:val="Default"/>
              <w:spacing w:after="33"/>
              <w:rPr>
                <w:sz w:val="20"/>
                <w:szCs w:val="20"/>
              </w:rPr>
            </w:pPr>
          </w:p>
        </w:tc>
      </w:tr>
    </w:tbl>
    <w:p w:rsidR="006C00C2" w:rsidRDefault="006C00C2" w:rsidP="00931232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931232" w:rsidRPr="00931232" w:rsidRDefault="00931232" w:rsidP="00931232">
      <w:pPr>
        <w:pStyle w:val="Prrafodelista"/>
        <w:numPr>
          <w:ilvl w:val="0"/>
          <w:numId w:val="4"/>
        </w:numPr>
        <w:spacing w:after="200" w:line="276" w:lineRule="auto"/>
        <w:rPr>
          <w:rFonts w:ascii="Garamond" w:hAnsi="Garamond"/>
          <w:b/>
          <w:sz w:val="20"/>
          <w:szCs w:val="20"/>
        </w:rPr>
      </w:pPr>
      <w:r w:rsidRPr="00931232">
        <w:rPr>
          <w:rFonts w:ascii="Garamond" w:hAnsi="Garamond"/>
          <w:b/>
          <w:sz w:val="20"/>
          <w:szCs w:val="20"/>
        </w:rPr>
        <w:t>¿En la actualidad la asociación dispone de un espacio o sede donde desarrollar su actividad administrativa?</w:t>
      </w:r>
    </w:p>
    <w:p w:rsidR="00931232" w:rsidRPr="00931232" w:rsidRDefault="00931232" w:rsidP="00931232">
      <w:pPr>
        <w:spacing w:after="200" w:line="276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Si: </w:t>
      </w:r>
      <w:r>
        <w:rPr>
          <w:rFonts w:ascii="Garamond" w:hAnsi="Garamond"/>
          <w:b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Garamond" w:hAnsi="Garamond"/>
          <w:b/>
          <w:sz w:val="20"/>
          <w:szCs w:val="20"/>
        </w:rPr>
        <w:instrText xml:space="preserve"> FORMCHECKBOX </w:instrText>
      </w:r>
      <w:r>
        <w:rPr>
          <w:rFonts w:ascii="Garamond" w:hAnsi="Garamond"/>
          <w:b/>
          <w:sz w:val="20"/>
          <w:szCs w:val="20"/>
        </w:rPr>
      </w:r>
      <w:r>
        <w:rPr>
          <w:rFonts w:ascii="Garamond" w:hAnsi="Garamond"/>
          <w:b/>
          <w:sz w:val="20"/>
          <w:szCs w:val="20"/>
        </w:rPr>
        <w:fldChar w:fldCharType="end"/>
      </w:r>
      <w:bookmarkEnd w:id="0"/>
      <w:r>
        <w:rPr>
          <w:rFonts w:ascii="Garamond" w:hAnsi="Garamond"/>
          <w:b/>
          <w:sz w:val="20"/>
          <w:szCs w:val="20"/>
        </w:rPr>
        <w:tab/>
        <w:t xml:space="preserve">No: </w:t>
      </w:r>
      <w:r>
        <w:rPr>
          <w:rFonts w:ascii="Garamond" w:hAnsi="Garamond"/>
          <w:b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Garamond" w:hAnsi="Garamond"/>
          <w:b/>
          <w:sz w:val="20"/>
          <w:szCs w:val="20"/>
        </w:rPr>
        <w:instrText xml:space="preserve"> FORMCHECKBOX </w:instrText>
      </w:r>
      <w:r>
        <w:rPr>
          <w:rFonts w:ascii="Garamond" w:hAnsi="Garamond"/>
          <w:b/>
          <w:sz w:val="20"/>
          <w:szCs w:val="20"/>
        </w:rPr>
      </w:r>
      <w:r>
        <w:rPr>
          <w:rFonts w:ascii="Garamond" w:hAnsi="Garamond"/>
          <w:b/>
          <w:sz w:val="20"/>
          <w:szCs w:val="20"/>
        </w:rPr>
        <w:fldChar w:fldCharType="end"/>
      </w:r>
      <w:bookmarkEnd w:id="1"/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En caso afirmativo especificar donde:</w:t>
      </w:r>
    </w:p>
    <w:p w:rsidR="00931232" w:rsidRPr="00931232" w:rsidRDefault="006C00C2" w:rsidP="00931232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:rsidR="003058FC" w:rsidRPr="003058FC" w:rsidRDefault="003058FC" w:rsidP="003058FC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lastRenderedPageBreak/>
        <w:t>INFORMACIÓN SOBRE PROTECCIÓN DE DATOS DE CARÁCTER PERSONAL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3058FC" w:rsidRPr="003058FC" w:rsidRDefault="003058FC" w:rsidP="002B3AFD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Responsable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Secretariado de Información, Participación y Asociacionismo Estudiantil. Vicerrectorado de Estudiantes y Empleabilidad. Universidad de Granada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6C00C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Finalidad: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6C00C2">
        <w:rPr>
          <w:rFonts w:ascii="Garamond" w:hAnsi="Garamond" w:cs="Arial"/>
          <w:color w:val="000000"/>
          <w:sz w:val="20"/>
          <w:szCs w:val="20"/>
        </w:rPr>
        <w:t>Tramitación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de </w:t>
      </w:r>
      <w:r w:rsidR="006C00C2">
        <w:rPr>
          <w:rFonts w:ascii="Garamond" w:hAnsi="Garamond" w:cs="Arial"/>
          <w:color w:val="000000"/>
          <w:sz w:val="20"/>
          <w:szCs w:val="20"/>
        </w:rPr>
        <w:t>solicitudes de cesión de usos y espacios para asociaciones de estudiantes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Legitimación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6C00C2">
        <w:rPr>
          <w:rFonts w:ascii="Garamond" w:hAnsi="Garamond" w:cs="Arial"/>
          <w:color w:val="000000"/>
          <w:sz w:val="20"/>
          <w:szCs w:val="20"/>
        </w:rPr>
        <w:t>Resolución del Vicerrector de Estudiantes y Empleabilidad de 24 de noviembre del 2024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6C00C2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3058FC" w:rsidP="00A42709">
      <w:pPr>
        <w:ind w:left="708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Derechos e información adicional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La información adicional y detallada se encuentra en el siguiente enlace: </w:t>
      </w:r>
      <w:hyperlink r:id="rId7" w:history="1">
        <w:r w:rsidR="00A42709" w:rsidRPr="00A42709">
          <w:rPr>
            <w:rStyle w:val="Hipervnculo"/>
            <w:rFonts w:ascii="Garamond" w:hAnsi="Garamond" w:cs="Arial"/>
            <w:sz w:val="20"/>
            <w:szCs w:val="20"/>
          </w:rPr>
          <w:t>http://secretariageneral.ugr.es/pages/proteccion_datos/leyendas-informativas/_img/informacionadicionalusoimagenpersonal/</w:t>
        </w:r>
      </w:hyperlink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! 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A42709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AUTORIZO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a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>l Secretariado de Informaci</w:t>
      </w:r>
      <w:r w:rsidR="003B45A3">
        <w:rPr>
          <w:rFonts w:ascii="Garamond" w:hAnsi="Garamond" w:cs="Arial"/>
          <w:color w:val="000000"/>
          <w:sz w:val="20"/>
          <w:szCs w:val="20"/>
        </w:rPr>
        <w:t>ó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>n</w:t>
      </w:r>
      <w:r w:rsidR="003B45A3">
        <w:rPr>
          <w:rFonts w:ascii="Garamond" w:hAnsi="Garamond" w:cs="Arial"/>
          <w:color w:val="000000"/>
          <w:sz w:val="20"/>
          <w:szCs w:val="20"/>
        </w:rPr>
        <w:t>,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3B45A3" w:rsidRPr="00A42709">
        <w:rPr>
          <w:rFonts w:ascii="Garamond" w:hAnsi="Garamond" w:cs="Arial"/>
          <w:color w:val="000000"/>
          <w:sz w:val="20"/>
          <w:szCs w:val="20"/>
        </w:rPr>
        <w:t>Participación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y Asociacionismo Estudiantil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A42709" w:rsidRPr="003058FC" w:rsidRDefault="00A42709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Default="003058FC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3B45A3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6C00C2" w:rsidRDefault="006C00C2" w:rsidP="003B45A3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931232" w:rsidRDefault="00931232" w:rsidP="003B45A3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931232" w:rsidRDefault="00931232" w:rsidP="003B45A3">
      <w:pPr>
        <w:spacing w:after="200" w:line="276" w:lineRule="auto"/>
        <w:rPr>
          <w:rFonts w:ascii="Garamond" w:hAnsi="Garamond"/>
          <w:b/>
          <w:sz w:val="20"/>
          <w:szCs w:val="20"/>
        </w:rPr>
      </w:pPr>
      <w:bookmarkStart w:id="2" w:name="_GoBack"/>
      <w:bookmarkEnd w:id="2"/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lastRenderedPageBreak/>
        <w:t>A LA DIRECCIÓN DEL SECRETARIADO DE INFORMACIÓN, PARTICIPACIÓN Y ASOCIACIONISMO ESTUDIANTIL</w:t>
      </w:r>
    </w:p>
    <w:p w:rsidR="00A42709" w:rsidRP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6C00C2" w:rsidRPr="00A42709" w:rsidRDefault="006C00C2" w:rsidP="006C00C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rato"/>
          <w:tag w:val="Trato"/>
          <w:id w:val="2383805"/>
          <w:placeholder>
            <w:docPart w:val="67275DEFB001C346A4C316E1CD41C9DF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Elija un elemento.</w:t>
          </w:r>
        </w:sdtContent>
      </w:sdt>
      <w:r w:rsidRPr="00A42709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2383819"/>
          <w:placeholder>
            <w:docPart w:val="B7BCA85906903647B988DB171E0D7035"/>
          </w:placeholder>
          <w:showingPlcHdr/>
        </w:sdtPr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Pr="00A42709">
        <w:rPr>
          <w:rFonts w:ascii="Garamond" w:hAnsi="Garamond"/>
          <w:sz w:val="20"/>
          <w:szCs w:val="20"/>
        </w:rPr>
        <w:t xml:space="preserve">, con DNI </w:t>
      </w:r>
      <w:sdt>
        <w:sdtPr>
          <w:rPr>
            <w:rFonts w:ascii="Garamond" w:hAnsi="Garamond"/>
            <w:sz w:val="20"/>
            <w:szCs w:val="20"/>
          </w:rPr>
          <w:id w:val="2383821"/>
          <w:placeholder>
            <w:docPart w:val="B7BCA85906903647B988DB171E0D7035"/>
          </w:placeholder>
          <w:showingPlcHdr/>
        </w:sdtPr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Pr="00A42709">
        <w:rPr>
          <w:rFonts w:ascii="Garamond" w:hAnsi="Garamond"/>
          <w:sz w:val="20"/>
          <w:szCs w:val="20"/>
        </w:rPr>
        <w:t xml:space="preserve">, en nombre y representación de la Asociación </w:t>
      </w:r>
      <w:sdt>
        <w:sdtPr>
          <w:rPr>
            <w:rFonts w:ascii="Garamond" w:hAnsi="Garamond"/>
            <w:sz w:val="20"/>
            <w:szCs w:val="20"/>
          </w:rPr>
          <w:id w:val="2383822"/>
          <w:placeholder>
            <w:docPart w:val="B7BCA85906903647B988DB171E0D7035"/>
          </w:placeholder>
          <w:showingPlcHdr/>
        </w:sdtPr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Pr="00A42709">
        <w:rPr>
          <w:rFonts w:ascii="Garamond" w:hAnsi="Garamond"/>
          <w:sz w:val="20"/>
          <w:szCs w:val="20"/>
        </w:rPr>
        <w:t xml:space="preserve">, representación que ostenta en la condición de Presidente de la misma, ante este Secretariado comparece y como mejor proceda, </w:t>
      </w:r>
    </w:p>
    <w:p w:rsidR="006C00C2" w:rsidRPr="00A42709" w:rsidRDefault="006C00C2" w:rsidP="006C00C2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>EXPONE</w:t>
      </w:r>
    </w:p>
    <w:p w:rsidR="006C00C2" w:rsidRPr="00A42709" w:rsidRDefault="006C00C2" w:rsidP="006C00C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UNO.-</w:t>
      </w:r>
      <w:r w:rsidRPr="00A42709">
        <w:rPr>
          <w:rFonts w:ascii="Garamond" w:hAnsi="Garamond"/>
          <w:sz w:val="20"/>
          <w:szCs w:val="20"/>
        </w:rPr>
        <w:tab/>
        <w:t xml:space="preserve">Que al amparo de lo preceptuado en </w:t>
      </w:r>
      <w:r>
        <w:rPr>
          <w:rFonts w:ascii="Garamond" w:hAnsi="Garamond"/>
          <w:sz w:val="20"/>
          <w:szCs w:val="20"/>
        </w:rPr>
        <w:t xml:space="preserve">la Normativa de 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djudicación, 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 xml:space="preserve">so y 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 xml:space="preserve">esión de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spacios para Asociaciones</w:t>
      </w:r>
      <w:r w:rsidRPr="00A42709">
        <w:rPr>
          <w:rFonts w:ascii="Garamond" w:hAnsi="Garamond"/>
          <w:sz w:val="20"/>
          <w:szCs w:val="20"/>
        </w:rPr>
        <w:t xml:space="preserve"> de la Universidad de Granada, vengo en solicitar </w:t>
      </w:r>
      <w:r>
        <w:rPr>
          <w:rFonts w:ascii="Garamond" w:hAnsi="Garamond"/>
          <w:sz w:val="20"/>
          <w:szCs w:val="20"/>
        </w:rPr>
        <w:t>un puesto en la Sala de Asociaciones del V Centenario para la actividad administrativa de la asociación arriba mencionada</w:t>
      </w:r>
      <w:r w:rsidRPr="00A42709">
        <w:rPr>
          <w:rFonts w:ascii="Garamond" w:hAnsi="Garamond"/>
          <w:sz w:val="20"/>
          <w:szCs w:val="20"/>
        </w:rPr>
        <w:t>.</w:t>
      </w:r>
    </w:p>
    <w:p w:rsidR="006C00C2" w:rsidRPr="00A42709" w:rsidRDefault="006C00C2" w:rsidP="006C00C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DOS.- Que junto al presente escrito, aporto la documentación necesaria para la inscripción y que a continuación se detalla:</w:t>
      </w:r>
    </w:p>
    <w:p w:rsidR="006C00C2" w:rsidRPr="006C00C2" w:rsidRDefault="006C00C2" w:rsidP="006C00C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6C00C2">
        <w:rPr>
          <w:rFonts w:ascii="Garamond" w:hAnsi="Garamond"/>
          <w:sz w:val="20"/>
          <w:szCs w:val="20"/>
        </w:rPr>
        <w:t xml:space="preserve">Memoria anual de actividades, donde se reflejan los datos necesarios para la </w:t>
      </w:r>
      <w:proofErr w:type="spellStart"/>
      <w:r w:rsidRPr="006C00C2">
        <w:rPr>
          <w:rFonts w:ascii="Garamond" w:hAnsi="Garamond"/>
          <w:sz w:val="20"/>
          <w:szCs w:val="20"/>
        </w:rPr>
        <w:t>baremación</w:t>
      </w:r>
      <w:proofErr w:type="spellEnd"/>
      <w:r w:rsidRPr="006C00C2">
        <w:rPr>
          <w:rFonts w:ascii="Garamond" w:hAnsi="Garamond"/>
          <w:sz w:val="20"/>
          <w:szCs w:val="20"/>
        </w:rPr>
        <w:t>.</w:t>
      </w:r>
    </w:p>
    <w:p w:rsidR="006C00C2" w:rsidRPr="006C00C2" w:rsidRDefault="006C00C2" w:rsidP="006C00C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6C00C2">
        <w:rPr>
          <w:rFonts w:ascii="Garamond" w:hAnsi="Garamond"/>
          <w:sz w:val="20"/>
          <w:szCs w:val="20"/>
        </w:rPr>
        <w:t>Declaración y justificación, en su caso, de que se encuentra al corriente del cumplimiento de sus obligaciones fiscales y de Seguridad Social, mediante la certificación de la Agencia Tributaria y de la Tesorería General de la Seguridad Social.</w:t>
      </w:r>
    </w:p>
    <w:p w:rsidR="006C00C2" w:rsidRDefault="006C00C2" w:rsidP="006C00C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6C00C2">
        <w:rPr>
          <w:rFonts w:ascii="Garamond" w:hAnsi="Garamond"/>
          <w:sz w:val="20"/>
          <w:szCs w:val="20"/>
        </w:rPr>
        <w:t>Certificado emitido por el Secretariado de Información, Participación y Asociacionismo Estudiantil, de encontrarse al corriente de sus obligaciones de justificaciones de subvenciones de proyectos anteriores.</w:t>
      </w:r>
    </w:p>
    <w:p w:rsidR="006C00C2" w:rsidRDefault="006C00C2" w:rsidP="006C00C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---- </w:t>
      </w:r>
      <w:r>
        <w:rPr>
          <w:rFonts w:ascii="Garamond" w:hAnsi="Garamond"/>
          <w:color w:val="FF0000"/>
          <w:sz w:val="20"/>
          <w:szCs w:val="20"/>
        </w:rPr>
        <w:t>Nombrar la documentación adicional presentada</w:t>
      </w:r>
    </w:p>
    <w:p w:rsidR="006C00C2" w:rsidRDefault="006C00C2" w:rsidP="006C00C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----</w:t>
      </w:r>
      <w:r w:rsidRPr="006C00C2">
        <w:rPr>
          <w:rFonts w:ascii="Garamond" w:hAnsi="Garamond"/>
          <w:color w:val="FF0000"/>
          <w:sz w:val="20"/>
          <w:szCs w:val="20"/>
        </w:rPr>
        <w:t xml:space="preserve"> </w:t>
      </w:r>
      <w:r>
        <w:rPr>
          <w:rFonts w:ascii="Garamond" w:hAnsi="Garamond"/>
          <w:color w:val="FF0000"/>
          <w:sz w:val="20"/>
          <w:szCs w:val="20"/>
        </w:rPr>
        <w:t>Nombrar la documentación adicional presentada</w:t>
      </w:r>
    </w:p>
    <w:p w:rsidR="006C00C2" w:rsidRPr="006C00C2" w:rsidRDefault="006C00C2" w:rsidP="006C00C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----</w:t>
      </w:r>
      <w:r w:rsidRPr="006C00C2">
        <w:rPr>
          <w:rFonts w:ascii="Garamond" w:hAnsi="Garamond"/>
          <w:color w:val="FF0000"/>
          <w:sz w:val="20"/>
          <w:szCs w:val="20"/>
        </w:rPr>
        <w:t xml:space="preserve"> </w:t>
      </w:r>
      <w:r>
        <w:rPr>
          <w:rFonts w:ascii="Garamond" w:hAnsi="Garamond"/>
          <w:color w:val="FF0000"/>
          <w:sz w:val="20"/>
          <w:szCs w:val="20"/>
        </w:rPr>
        <w:t>Nombrar la documentación adicional presentada</w:t>
      </w:r>
    </w:p>
    <w:p w:rsidR="006C00C2" w:rsidRPr="006C00C2" w:rsidRDefault="006C00C2" w:rsidP="006C00C2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6C00C2" w:rsidRDefault="006C00C2" w:rsidP="006C00C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En virtud de cuanto antecede, </w:t>
      </w:r>
    </w:p>
    <w:p w:rsidR="006C00C2" w:rsidRPr="00A42709" w:rsidRDefault="006C00C2" w:rsidP="006C00C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:rsidR="006C00C2" w:rsidRPr="00A42709" w:rsidRDefault="006C00C2" w:rsidP="006C00C2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>SOLICITA</w:t>
      </w:r>
      <w:r>
        <w:rPr>
          <w:rFonts w:ascii="Garamond" w:hAnsi="Garamond"/>
          <w:b/>
          <w:sz w:val="20"/>
          <w:szCs w:val="20"/>
        </w:rPr>
        <w:t>:</w:t>
      </w:r>
    </w:p>
    <w:p w:rsidR="006C00C2" w:rsidRPr="00A42709" w:rsidRDefault="006C00C2" w:rsidP="006C00C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Que teniendo por presentado este escrito, lo ad</w:t>
      </w:r>
      <w:r>
        <w:rPr>
          <w:rFonts w:ascii="Garamond" w:hAnsi="Garamond"/>
          <w:sz w:val="20"/>
          <w:szCs w:val="20"/>
        </w:rPr>
        <w:t>mita; por instada la solicitud</w:t>
      </w:r>
      <w:r w:rsidRPr="00A42709">
        <w:rPr>
          <w:rFonts w:ascii="Garamond" w:hAnsi="Garamond"/>
          <w:sz w:val="20"/>
          <w:szCs w:val="20"/>
        </w:rPr>
        <w:t xml:space="preserve"> de la Asociación </w:t>
      </w:r>
      <w:sdt>
        <w:sdtPr>
          <w:rPr>
            <w:rFonts w:ascii="Garamond" w:hAnsi="Garamond"/>
            <w:sz w:val="20"/>
            <w:szCs w:val="20"/>
          </w:rPr>
          <w:id w:val="2383824"/>
          <w:placeholder>
            <w:docPart w:val="B7BCA85906903647B988DB171E0D7035"/>
          </w:placeholder>
        </w:sdtPr>
        <w:sdtContent>
          <w:sdt>
            <w:sdtPr>
              <w:rPr>
                <w:rFonts w:ascii="Garamond" w:hAnsi="Garamond"/>
                <w:sz w:val="20"/>
                <w:szCs w:val="20"/>
              </w:rPr>
              <w:id w:val="2383875"/>
              <w:placeholder>
                <w:docPart w:val="D33D3BB197610442AAB736E8FE92CDF9"/>
              </w:placeholder>
              <w:showingPlcHdr/>
            </w:sdtPr>
            <w:sdtContent>
              <w:r w:rsidRPr="00A42709">
                <w:rPr>
                  <w:rFonts w:ascii="Garamond" w:hAnsi="Garamond"/>
                  <w:color w:val="FF0000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  <w:r w:rsidRPr="00A4270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 un puesto en la sala de Asociaciones del Espacio V Centenario</w:t>
      </w:r>
      <w:r w:rsidRPr="00A42709">
        <w:rPr>
          <w:rFonts w:ascii="Garamond" w:hAnsi="Garamond"/>
          <w:sz w:val="20"/>
          <w:szCs w:val="20"/>
        </w:rPr>
        <w:t xml:space="preserve"> y, previos los trámites pertinentes, se dicte resolución.</w:t>
      </w:r>
    </w:p>
    <w:p w:rsidR="006C00C2" w:rsidRPr="00A42709" w:rsidRDefault="006C00C2" w:rsidP="006C00C2">
      <w:pPr>
        <w:spacing w:after="200" w:line="276" w:lineRule="auto"/>
        <w:jc w:val="right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Granada a día </w:t>
      </w:r>
      <w:sdt>
        <w:sdtPr>
          <w:rPr>
            <w:rFonts w:ascii="Garamond" w:hAnsi="Garamond"/>
            <w:sz w:val="20"/>
            <w:szCs w:val="20"/>
          </w:rPr>
          <w:id w:val="-870146236"/>
          <w:placeholder>
            <w:docPart w:val="16047504E0B6C245B1CDB9941B3FD1E5"/>
          </w:placeholder>
          <w:showingPlcHdr/>
          <w:date w:fullDate="2014-02-07T00:00:00Z">
            <w:dateFormat w:val="dd/MM/yyyy"/>
            <w:lid w:val="es-ES"/>
            <w:storeMappedDataAs w:val="dateTime"/>
            <w:calendar w:val="gregorian"/>
          </w:date>
        </w:sdtPr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una fecha.</w:t>
          </w:r>
        </w:sdtContent>
      </w:sdt>
    </w:p>
    <w:p w:rsidR="006C00C2" w:rsidRPr="00A42709" w:rsidRDefault="006C00C2" w:rsidP="006C00C2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6C00C2" w:rsidRPr="00A42709" w:rsidRDefault="006C00C2" w:rsidP="006C00C2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FDO.: </w:t>
      </w:r>
      <w:sdt>
        <w:sdtPr>
          <w:rPr>
            <w:rFonts w:ascii="Garamond" w:hAnsi="Garamond"/>
            <w:sz w:val="20"/>
            <w:szCs w:val="20"/>
          </w:rPr>
          <w:id w:val="2383827"/>
          <w:placeholder>
            <w:docPart w:val="B7BCA85906903647B988DB171E0D7035"/>
          </w:placeholder>
          <w:showingPlcHdr/>
        </w:sdtPr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</w:p>
    <w:p w:rsidR="00143291" w:rsidRPr="006C00C2" w:rsidRDefault="00143291" w:rsidP="00453D05">
      <w:pPr>
        <w:jc w:val="both"/>
        <w:rPr>
          <w:rFonts w:ascii="Garamond" w:hAnsi="Garamond" w:cs="Arial"/>
          <w:sz w:val="20"/>
          <w:szCs w:val="20"/>
        </w:rPr>
      </w:pPr>
    </w:p>
    <w:sectPr w:rsidR="00143291" w:rsidRPr="006C00C2" w:rsidSect="00453D05">
      <w:headerReference w:type="even" r:id="rId8"/>
      <w:headerReference w:type="default" r:id="rId9"/>
      <w:headerReference w:type="first" r:id="rId10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FCE" w:rsidRDefault="00692FCE">
      <w:r>
        <w:separator/>
      </w:r>
    </w:p>
  </w:endnote>
  <w:endnote w:type="continuationSeparator" w:id="0">
    <w:p w:rsidR="00692FCE" w:rsidRDefault="0069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FCE" w:rsidRDefault="00692FCE">
      <w:r>
        <w:separator/>
      </w:r>
    </w:p>
  </w:footnote>
  <w:footnote w:type="continuationSeparator" w:id="0">
    <w:p w:rsidR="00692FCE" w:rsidRDefault="0069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692FCE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&#13;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692FCE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04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DB4"/>
    <w:multiLevelType w:val="hybridMultilevel"/>
    <w:tmpl w:val="225EF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FF2"/>
    <w:multiLevelType w:val="hybridMultilevel"/>
    <w:tmpl w:val="45C2B4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F18D5"/>
    <w:multiLevelType w:val="hybridMultilevel"/>
    <w:tmpl w:val="C28281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FC"/>
    <w:rsid w:val="00034D2A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261A93"/>
    <w:rsid w:val="00270C54"/>
    <w:rsid w:val="00293390"/>
    <w:rsid w:val="002B0F6D"/>
    <w:rsid w:val="002B3AFD"/>
    <w:rsid w:val="002C08C6"/>
    <w:rsid w:val="002C09D5"/>
    <w:rsid w:val="002E43CD"/>
    <w:rsid w:val="003058FC"/>
    <w:rsid w:val="00333A8A"/>
    <w:rsid w:val="00335F99"/>
    <w:rsid w:val="00337CCF"/>
    <w:rsid w:val="00355708"/>
    <w:rsid w:val="00383F01"/>
    <w:rsid w:val="003964B3"/>
    <w:rsid w:val="003B45A3"/>
    <w:rsid w:val="00453D05"/>
    <w:rsid w:val="00485CEF"/>
    <w:rsid w:val="004D3435"/>
    <w:rsid w:val="00537589"/>
    <w:rsid w:val="00574B1C"/>
    <w:rsid w:val="00584457"/>
    <w:rsid w:val="005C57F0"/>
    <w:rsid w:val="00673DA3"/>
    <w:rsid w:val="00687308"/>
    <w:rsid w:val="00692FCE"/>
    <w:rsid w:val="00693C7E"/>
    <w:rsid w:val="006B1215"/>
    <w:rsid w:val="006C00C2"/>
    <w:rsid w:val="00705653"/>
    <w:rsid w:val="00743EAE"/>
    <w:rsid w:val="007442CA"/>
    <w:rsid w:val="00780A58"/>
    <w:rsid w:val="007B42E4"/>
    <w:rsid w:val="00826C38"/>
    <w:rsid w:val="00852E1B"/>
    <w:rsid w:val="00910AC9"/>
    <w:rsid w:val="009127F1"/>
    <w:rsid w:val="0091701B"/>
    <w:rsid w:val="0092521E"/>
    <w:rsid w:val="00931232"/>
    <w:rsid w:val="00966EC6"/>
    <w:rsid w:val="00A06EB1"/>
    <w:rsid w:val="00A246C7"/>
    <w:rsid w:val="00A42709"/>
    <w:rsid w:val="00A45B9D"/>
    <w:rsid w:val="00A541A2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7440F"/>
    <w:rsid w:val="00C97823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80DBF"/>
    <w:rsid w:val="00EC40D4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D25025D"/>
  <w15:chartTrackingRefBased/>
  <w15:docId w15:val="{00E98F0A-4D88-CD43-B5B9-E465A0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3058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rsid w:val="00A42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A4270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A4270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67"/>
    <w:rsid w:val="006C00C2"/>
    <w:rPr>
      <w:color w:val="808080"/>
    </w:rPr>
  </w:style>
  <w:style w:type="paragraph" w:customStyle="1" w:styleId="Default">
    <w:name w:val="Default"/>
    <w:rsid w:val="006C00C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usoimagenperson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Plantilla%20Secretari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75DEFB001C346A4C316E1CD41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CF69-2507-AB47-AA14-78185762B5C6}"/>
      </w:docPartPr>
      <w:docPartBody>
        <w:p w:rsidR="00000000" w:rsidRDefault="00B442D4" w:rsidP="00B442D4">
          <w:pPr>
            <w:pStyle w:val="67275DEFB001C346A4C316E1CD41C9DF"/>
          </w:pPr>
          <w:r w:rsidRPr="00A42709">
            <w:rPr>
              <w:rFonts w:ascii="Garamond" w:hAnsi="Garamond"/>
              <w:color w:val="FF0000"/>
              <w:sz w:val="20"/>
              <w:szCs w:val="20"/>
            </w:rPr>
            <w:t>Elija un elemento.</w:t>
          </w:r>
        </w:p>
      </w:docPartBody>
    </w:docPart>
    <w:docPart>
      <w:docPartPr>
        <w:name w:val="B7BCA85906903647B988DB171E0D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6CF2-7F2E-E247-B7E2-7220C1DDE4CF}"/>
      </w:docPartPr>
      <w:docPartBody>
        <w:p w:rsidR="00000000" w:rsidRDefault="00B442D4" w:rsidP="00B442D4">
          <w:pPr>
            <w:pStyle w:val="B7BCA85906903647B988DB171E0D7035"/>
          </w:pPr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33D3BB197610442AAB736E8FE92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0B43-26E6-5745-90AC-50DA48989C9D}"/>
      </w:docPartPr>
      <w:docPartBody>
        <w:p w:rsidR="00000000" w:rsidRDefault="00B442D4" w:rsidP="00B442D4">
          <w:pPr>
            <w:pStyle w:val="D33D3BB197610442AAB736E8FE92CDF9"/>
          </w:pPr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6047504E0B6C245B1CDB9941B3F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5DF4-AFE2-6844-8CB5-1FE12C4C3B17}"/>
      </w:docPartPr>
      <w:docPartBody>
        <w:p w:rsidR="00000000" w:rsidRDefault="00B442D4" w:rsidP="00B442D4">
          <w:pPr>
            <w:pStyle w:val="16047504E0B6C245B1CDB9941B3FD1E5"/>
          </w:pPr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D"/>
    <w:rsid w:val="00065C23"/>
    <w:rsid w:val="001D719D"/>
    <w:rsid w:val="00343F68"/>
    <w:rsid w:val="004F14EB"/>
    <w:rsid w:val="008E5742"/>
    <w:rsid w:val="009B65B8"/>
    <w:rsid w:val="00B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B442D4"/>
    <w:rPr>
      <w:color w:val="808080"/>
    </w:rPr>
  </w:style>
  <w:style w:type="paragraph" w:customStyle="1" w:styleId="8E9FF39EFC224F4486EB479EDBDFA600">
    <w:name w:val="8E9FF39EFC224F4486EB479EDBDFA600"/>
    <w:rsid w:val="001D719D"/>
  </w:style>
  <w:style w:type="paragraph" w:customStyle="1" w:styleId="BA3055518BDFC346960965B6CB943004">
    <w:name w:val="BA3055518BDFC346960965B6CB943004"/>
    <w:rsid w:val="001D719D"/>
  </w:style>
  <w:style w:type="paragraph" w:customStyle="1" w:styleId="6C1807628B022A4EAFE50D8068E2CB34">
    <w:name w:val="6C1807628B022A4EAFE50D8068E2CB34"/>
    <w:rsid w:val="001D719D"/>
  </w:style>
  <w:style w:type="paragraph" w:customStyle="1" w:styleId="D10B173F496AA643A8C6B1D17F86DBB5">
    <w:name w:val="D10B173F496AA643A8C6B1D17F86DBB5"/>
    <w:rsid w:val="001D719D"/>
  </w:style>
  <w:style w:type="paragraph" w:customStyle="1" w:styleId="67275DEFB001C346A4C316E1CD41C9DF">
    <w:name w:val="67275DEFB001C346A4C316E1CD41C9DF"/>
    <w:rsid w:val="00B442D4"/>
  </w:style>
  <w:style w:type="paragraph" w:customStyle="1" w:styleId="B7BCA85906903647B988DB171E0D7035">
    <w:name w:val="B7BCA85906903647B988DB171E0D7035"/>
    <w:rsid w:val="00B442D4"/>
  </w:style>
  <w:style w:type="paragraph" w:customStyle="1" w:styleId="A07B6AFA4704CF48A5018AAA0B6CF598">
    <w:name w:val="A07B6AFA4704CF48A5018AAA0B6CF598"/>
    <w:rsid w:val="00B442D4"/>
  </w:style>
  <w:style w:type="paragraph" w:customStyle="1" w:styleId="D33D3BB197610442AAB736E8FE92CDF9">
    <w:name w:val="D33D3BB197610442AAB736E8FE92CDF9"/>
    <w:rsid w:val="00B442D4"/>
  </w:style>
  <w:style w:type="paragraph" w:customStyle="1" w:styleId="16047504E0B6C245B1CDB9941B3FD1E5">
    <w:name w:val="16047504E0B6C245B1CDB9941B3FD1E5"/>
    <w:rsid w:val="00B44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Secretariado.dotx</Template>
  <TotalTime>7</TotalTime>
  <Pages>5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6300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2</cp:revision>
  <cp:lastPrinted>2017-02-15T13:04:00Z</cp:lastPrinted>
  <dcterms:created xsi:type="dcterms:W3CDTF">2022-11-24T16:48:00Z</dcterms:created>
  <dcterms:modified xsi:type="dcterms:W3CDTF">2022-11-24T16:48:00Z</dcterms:modified>
</cp:coreProperties>
</file>