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45A3" w:rsidRPr="003058FC" w:rsidRDefault="003B45A3" w:rsidP="003B45A3">
      <w:pPr>
        <w:jc w:val="center"/>
        <w:rPr>
          <w:rFonts w:ascii="Garamond" w:hAnsi="Garamond"/>
          <w:bCs/>
          <w:sz w:val="20"/>
          <w:szCs w:val="20"/>
        </w:rPr>
      </w:pPr>
    </w:p>
    <w:p w:rsidR="003B45A3" w:rsidRPr="003058FC" w:rsidRDefault="003B45A3" w:rsidP="003B45A3">
      <w:pPr>
        <w:jc w:val="center"/>
        <w:rPr>
          <w:rFonts w:ascii="Garamond" w:hAnsi="Garamond"/>
          <w:bCs/>
          <w:color w:val="FF0000"/>
          <w:sz w:val="20"/>
          <w:szCs w:val="20"/>
        </w:rPr>
      </w:pPr>
      <w:r w:rsidRPr="003058FC">
        <w:rPr>
          <w:rFonts w:ascii="Garamond" w:hAnsi="Garamond"/>
          <w:bCs/>
          <w:color w:val="FF0000"/>
          <w:sz w:val="20"/>
          <w:szCs w:val="20"/>
        </w:rPr>
        <w:t>(*) Datos de cumplimentación obligatoria</w:t>
      </w:r>
    </w:p>
    <w:p w:rsidR="003B45A3" w:rsidRDefault="003B45A3" w:rsidP="003B45A3">
      <w:pPr>
        <w:jc w:val="center"/>
        <w:rPr>
          <w:rFonts w:ascii="Garamond" w:hAnsi="Garamond"/>
          <w:bCs/>
          <w:sz w:val="20"/>
          <w:szCs w:val="20"/>
        </w:rPr>
      </w:pPr>
    </w:p>
    <w:p w:rsidR="003B45A3" w:rsidRPr="003058FC" w:rsidRDefault="003B45A3" w:rsidP="003B45A3">
      <w:pPr>
        <w:jc w:val="center"/>
        <w:rPr>
          <w:rFonts w:ascii="Garamond" w:hAnsi="Garamond"/>
          <w:bCs/>
          <w:sz w:val="20"/>
          <w:szCs w:val="20"/>
        </w:rPr>
      </w:pPr>
    </w:p>
    <w:p w:rsidR="003B45A3" w:rsidRPr="003058FC" w:rsidRDefault="003B45A3" w:rsidP="003B45A3">
      <w:pPr>
        <w:jc w:val="center"/>
        <w:rPr>
          <w:rFonts w:ascii="Garamond" w:hAnsi="Garamond" w:cs="Arial"/>
          <w:b/>
          <w:bCs/>
          <w:sz w:val="20"/>
          <w:szCs w:val="20"/>
        </w:rPr>
      </w:pPr>
    </w:p>
    <w:p w:rsidR="003B45A3" w:rsidRPr="00A42709" w:rsidRDefault="003B45A3" w:rsidP="003B45A3">
      <w:pPr>
        <w:numPr>
          <w:ilvl w:val="0"/>
          <w:numId w:val="2"/>
        </w:numPr>
        <w:jc w:val="both"/>
        <w:rPr>
          <w:rFonts w:ascii="Garamond" w:hAnsi="Garamond" w:cs="Arial"/>
          <w:bCs/>
          <w:sz w:val="20"/>
          <w:szCs w:val="20"/>
        </w:rPr>
      </w:pPr>
      <w:r w:rsidRPr="003058FC">
        <w:rPr>
          <w:rFonts w:ascii="Garamond" w:hAnsi="Garamond" w:cs="Arial"/>
          <w:b/>
          <w:bCs/>
          <w:sz w:val="20"/>
          <w:szCs w:val="20"/>
        </w:rPr>
        <w:t>DATOS DEL SOLICITANTE</w:t>
      </w:r>
    </w:p>
    <w:p w:rsidR="003B45A3" w:rsidRPr="003058FC" w:rsidRDefault="003B45A3" w:rsidP="003B45A3">
      <w:pPr>
        <w:ind w:left="720"/>
        <w:jc w:val="both"/>
        <w:rPr>
          <w:rFonts w:ascii="Garamond" w:hAnsi="Garamond" w:cs="Arial"/>
          <w:bCs/>
          <w:sz w:val="20"/>
          <w:szCs w:val="20"/>
        </w:rPr>
      </w:pP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3B45A3" w:rsidRPr="003058FC" w:rsidTr="00973A53">
        <w:trPr>
          <w:tblCellSpacing w:w="11" w:type="dxa"/>
        </w:trPr>
        <w:tc>
          <w:tcPr>
            <w:tcW w:w="3070" w:type="dxa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Nombre y apellidos (*)</w:t>
            </w:r>
          </w:p>
        </w:tc>
        <w:tc>
          <w:tcPr>
            <w:tcW w:w="3070" w:type="dxa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rPr>
          <w:tblCellSpacing w:w="11" w:type="dxa"/>
        </w:trPr>
        <w:tc>
          <w:tcPr>
            <w:tcW w:w="9254" w:type="dxa"/>
            <w:gridSpan w:val="3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DNI/Pasaporte/NIE (*)</w:t>
            </w:r>
          </w:p>
        </w:tc>
      </w:tr>
      <w:tr w:rsidR="003B45A3" w:rsidRPr="003058FC" w:rsidTr="00973A53">
        <w:trPr>
          <w:trHeight w:hRule="exact" w:val="363"/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3B45A3" w:rsidRPr="003058FC" w:rsidRDefault="003B45A3" w:rsidP="003B45A3">
      <w:pPr>
        <w:rPr>
          <w:rFonts w:ascii="Garamond" w:hAnsi="Garamond"/>
          <w:sz w:val="20"/>
          <w:szCs w:val="20"/>
          <w:lang w:val="es-ES_tradnl"/>
        </w:rPr>
      </w:pPr>
    </w:p>
    <w:p w:rsidR="003B45A3" w:rsidRDefault="003B45A3" w:rsidP="003B45A3">
      <w:pPr>
        <w:rPr>
          <w:rFonts w:ascii="Garamond" w:hAnsi="Garamond"/>
          <w:b/>
          <w:sz w:val="20"/>
          <w:szCs w:val="20"/>
          <w:lang w:val="es-ES_tradnl"/>
        </w:rPr>
      </w:pPr>
    </w:p>
    <w:p w:rsidR="003B45A3" w:rsidRPr="003058FC" w:rsidRDefault="003B45A3" w:rsidP="003B45A3">
      <w:pPr>
        <w:rPr>
          <w:rFonts w:ascii="Garamond" w:hAnsi="Garamond"/>
          <w:b/>
          <w:sz w:val="20"/>
          <w:szCs w:val="20"/>
          <w:lang w:val="es-ES_tradnl"/>
        </w:rPr>
      </w:pPr>
    </w:p>
    <w:p w:rsidR="003B45A3" w:rsidRDefault="003B45A3" w:rsidP="003B45A3">
      <w:pPr>
        <w:numPr>
          <w:ilvl w:val="0"/>
          <w:numId w:val="2"/>
        </w:numPr>
        <w:spacing w:line="240" w:lineRule="atLeast"/>
        <w:contextualSpacing/>
        <w:rPr>
          <w:rFonts w:ascii="Garamond" w:hAnsi="Garamond" w:cs="Arial"/>
          <w:b/>
          <w:sz w:val="20"/>
          <w:szCs w:val="20"/>
          <w:lang w:val="es-ES_tradnl"/>
        </w:rPr>
      </w:pPr>
      <w:r w:rsidRPr="003058FC">
        <w:rPr>
          <w:rFonts w:ascii="Garamond" w:hAnsi="Garamond" w:cs="Arial"/>
          <w:b/>
          <w:sz w:val="20"/>
          <w:szCs w:val="20"/>
          <w:lang w:val="es-ES_tradnl"/>
        </w:rPr>
        <w:t>DATOS DE LA ASOCIACIÓN A INSCRIBIR</w:t>
      </w:r>
    </w:p>
    <w:p w:rsidR="003B45A3" w:rsidRPr="003058FC" w:rsidRDefault="003B45A3" w:rsidP="003B45A3">
      <w:pPr>
        <w:spacing w:line="240" w:lineRule="atLeast"/>
        <w:ind w:left="720"/>
        <w:contextualSpacing/>
        <w:rPr>
          <w:rFonts w:ascii="Garamond" w:hAnsi="Garamond" w:cs="Arial"/>
          <w:b/>
          <w:sz w:val="20"/>
          <w:szCs w:val="20"/>
          <w:lang w:val="es-ES_tradnl"/>
        </w:rPr>
      </w:pPr>
    </w:p>
    <w:p w:rsidR="003B45A3" w:rsidRPr="003058FC" w:rsidRDefault="003B45A3" w:rsidP="003B45A3">
      <w:pPr>
        <w:spacing w:line="240" w:lineRule="atLeast"/>
        <w:ind w:left="720"/>
        <w:contextualSpacing/>
        <w:rPr>
          <w:rFonts w:ascii="Garamond" w:hAnsi="Garamond" w:cs="Arial"/>
          <w:b/>
          <w:sz w:val="20"/>
          <w:szCs w:val="20"/>
          <w:lang w:val="es-ES_tradnl"/>
        </w:rPr>
      </w:pPr>
    </w:p>
    <w:p w:rsidR="003B45A3" w:rsidRPr="003058FC" w:rsidRDefault="003B45A3" w:rsidP="003B45A3">
      <w:pPr>
        <w:spacing w:line="240" w:lineRule="atLeast"/>
        <w:contextualSpacing/>
        <w:rPr>
          <w:rFonts w:ascii="Garamond" w:hAnsi="Garamond" w:cs="Arial"/>
          <w:sz w:val="20"/>
          <w:szCs w:val="20"/>
          <w:lang w:val="es-ES_tradnl"/>
        </w:rPr>
      </w:pPr>
      <w:r w:rsidRPr="003058FC">
        <w:rPr>
          <w:rFonts w:ascii="Garamond" w:hAnsi="Garamond" w:cs="Arial"/>
          <w:sz w:val="20"/>
          <w:szCs w:val="20"/>
          <w:lang w:val="es-ES_tradnl"/>
        </w:rPr>
        <w:t>Denominación exacta (*)</w:t>
      </w:r>
    </w:p>
    <w:tbl>
      <w:tblPr>
        <w:tblW w:w="0" w:type="auto"/>
        <w:tblCellSpacing w:w="0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9265"/>
      </w:tblGrid>
      <w:tr w:rsidR="003B45A3" w:rsidRPr="003058FC" w:rsidTr="00973A53">
        <w:trPr>
          <w:trHeight w:hRule="exact" w:val="567"/>
          <w:tblCellSpacing w:w="0" w:type="dxa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A3" w:rsidRPr="003058FC" w:rsidRDefault="003B45A3" w:rsidP="00973A53">
            <w:pPr>
              <w:spacing w:line="0" w:lineRule="atLeast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  <w:p w:rsidR="003B45A3" w:rsidRPr="003058FC" w:rsidRDefault="003B45A3" w:rsidP="00973A53">
            <w:pPr>
              <w:spacing w:line="0" w:lineRule="atLeast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3B45A3" w:rsidRPr="003058FC" w:rsidRDefault="003B45A3" w:rsidP="003B45A3">
      <w:pPr>
        <w:spacing w:line="240" w:lineRule="atLeast"/>
        <w:contextualSpacing/>
        <w:rPr>
          <w:rFonts w:ascii="Garamond" w:hAnsi="Garamond" w:cs="Arial"/>
          <w:sz w:val="20"/>
          <w:szCs w:val="20"/>
          <w:lang w:val="es-ES_tradnl"/>
        </w:rPr>
      </w:pPr>
    </w:p>
    <w:p w:rsidR="003B45A3" w:rsidRPr="003058FC" w:rsidRDefault="003B45A3" w:rsidP="003B45A3">
      <w:pPr>
        <w:spacing w:line="240" w:lineRule="atLeast"/>
        <w:contextualSpacing/>
        <w:rPr>
          <w:rFonts w:ascii="Garamond" w:hAnsi="Garamond" w:cs="Arial"/>
          <w:sz w:val="20"/>
          <w:szCs w:val="20"/>
          <w:lang w:val="es-ES_tradnl"/>
        </w:rPr>
      </w:pPr>
      <w:r w:rsidRPr="00A42709">
        <w:rPr>
          <w:rFonts w:ascii="Garamond" w:hAnsi="Garamond" w:cs="Arial"/>
          <w:sz w:val="20"/>
          <w:szCs w:val="20"/>
          <w:lang w:val="es-ES_tradnl"/>
        </w:rPr>
        <w:t>CIF</w:t>
      </w:r>
      <w:r w:rsidRPr="003058FC">
        <w:rPr>
          <w:rFonts w:ascii="Garamond" w:hAnsi="Garamond" w:cs="Arial"/>
          <w:sz w:val="20"/>
          <w:szCs w:val="20"/>
          <w:lang w:val="es-ES_tradnl"/>
        </w:rPr>
        <w:t xml:space="preserve"> de la asociación a inscribir</w:t>
      </w:r>
      <w:r w:rsidRPr="00A42709">
        <w:rPr>
          <w:rFonts w:ascii="Garamond" w:hAnsi="Garamond" w:cs="Arial"/>
          <w:sz w:val="20"/>
          <w:szCs w:val="20"/>
          <w:lang w:val="es-ES_tradnl"/>
        </w:rPr>
        <w:t xml:space="preserve"> </w:t>
      </w:r>
      <w:r w:rsidRPr="003058FC">
        <w:rPr>
          <w:rFonts w:ascii="Garamond" w:hAnsi="Garamond" w:cs="Arial"/>
          <w:sz w:val="20"/>
          <w:szCs w:val="20"/>
          <w:lang w:val="es-ES_tradnl"/>
        </w:rPr>
        <w:t xml:space="preserve"> (*)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3B45A3" w:rsidRPr="003058FC" w:rsidTr="00973A53">
        <w:trPr>
          <w:trHeight w:val="391"/>
        </w:trPr>
        <w:tc>
          <w:tcPr>
            <w:tcW w:w="3686" w:type="dxa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A42709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3B45A3" w:rsidRPr="003058FC" w:rsidRDefault="003B45A3" w:rsidP="003B45A3">
      <w:pPr>
        <w:spacing w:line="240" w:lineRule="atLeast"/>
        <w:ind w:left="720"/>
        <w:contextualSpacing/>
        <w:rPr>
          <w:rFonts w:ascii="Garamond" w:hAnsi="Garamond" w:cs="Arial"/>
          <w:sz w:val="20"/>
          <w:szCs w:val="20"/>
          <w:lang w:val="es-ES_tradnl"/>
        </w:rPr>
      </w:pPr>
    </w:p>
    <w:p w:rsidR="003B45A3" w:rsidRPr="003058FC" w:rsidRDefault="003B45A3" w:rsidP="003B45A3">
      <w:pPr>
        <w:tabs>
          <w:tab w:val="left" w:pos="4820"/>
          <w:tab w:val="left" w:pos="4962"/>
        </w:tabs>
        <w:rPr>
          <w:rFonts w:ascii="Garamond" w:hAnsi="Garamond" w:cs="Arial"/>
          <w:sz w:val="20"/>
          <w:szCs w:val="20"/>
          <w:lang w:val="es-ES_tradnl"/>
        </w:rPr>
      </w:pPr>
      <w:r w:rsidRPr="003058FC">
        <w:rPr>
          <w:rFonts w:ascii="Garamond" w:hAnsi="Garamond" w:cs="Arial"/>
          <w:sz w:val="20"/>
          <w:szCs w:val="20"/>
          <w:lang w:val="es-ES_tradnl"/>
        </w:rPr>
        <w:t>Domicilio de la asociación: Avenida/Calle/Plaza  (*)</w:t>
      </w:r>
      <w:r w:rsidRPr="003058FC">
        <w:rPr>
          <w:rFonts w:ascii="Garamond" w:hAnsi="Garamond" w:cs="Arial"/>
          <w:sz w:val="20"/>
          <w:szCs w:val="20"/>
          <w:lang w:val="es-ES_tradnl"/>
        </w:rPr>
        <w:tab/>
      </w:r>
      <w:r w:rsidRPr="003058FC">
        <w:rPr>
          <w:rFonts w:ascii="Garamond" w:hAnsi="Garamond" w:cs="Arial"/>
          <w:sz w:val="20"/>
          <w:szCs w:val="20"/>
          <w:lang w:val="es-ES_tradnl"/>
        </w:rPr>
        <w:tab/>
        <w:t xml:space="preserve">                            Número (*)Bloque  Portal  Piso  Puerta </w:t>
      </w:r>
    </w:p>
    <w:tbl>
      <w:tblPr>
        <w:tblW w:w="9344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6"/>
        <w:gridCol w:w="9"/>
        <w:gridCol w:w="3642"/>
        <w:gridCol w:w="2112"/>
        <w:gridCol w:w="572"/>
        <w:gridCol w:w="284"/>
        <w:gridCol w:w="283"/>
        <w:gridCol w:w="142"/>
        <w:gridCol w:w="567"/>
        <w:gridCol w:w="130"/>
        <w:gridCol w:w="437"/>
        <w:gridCol w:w="425"/>
        <w:gridCol w:w="567"/>
        <w:gridCol w:w="96"/>
        <w:gridCol w:w="51"/>
      </w:tblGrid>
      <w:tr w:rsidR="003B45A3" w:rsidRPr="003058FC" w:rsidTr="00973A53">
        <w:trPr>
          <w:gridBefore w:val="3"/>
          <w:wBefore w:w="36" w:type="dxa"/>
          <w:trHeight w:hRule="exact" w:val="363"/>
        </w:trPr>
        <w:tc>
          <w:tcPr>
            <w:tcW w:w="6326" w:type="dxa"/>
            <w:gridSpan w:val="3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gridSpan w:val="3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</w:tr>
      <w:tr w:rsidR="003B45A3" w:rsidRPr="003058FC" w:rsidTr="00973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147" w:type="dxa"/>
          <w:trHeight w:val="315"/>
        </w:trPr>
        <w:tc>
          <w:tcPr>
            <w:tcW w:w="5769" w:type="dxa"/>
            <w:gridSpan w:val="4"/>
            <w:shd w:val="clear" w:color="auto" w:fill="auto"/>
            <w:vAlign w:val="center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Municipio (*)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Provincia (*)</w:t>
            </w: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3058FC">
              <w:rPr>
                <w:rFonts w:ascii="Garamond" w:hAnsi="Garamond" w:cs="Arial"/>
                <w:sz w:val="20"/>
                <w:szCs w:val="20"/>
                <w:lang w:val="es-ES_tradnl"/>
              </w:rPr>
              <w:t>Código Postal (*)</w:t>
            </w:r>
          </w:p>
        </w:tc>
      </w:tr>
      <w:tr w:rsidR="003B45A3" w:rsidRPr="003058FC" w:rsidTr="00973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147" w:type="dxa"/>
          <w:trHeight w:hRule="exact" w:val="399"/>
        </w:trPr>
        <w:tc>
          <w:tcPr>
            <w:tcW w:w="5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A3" w:rsidRPr="003058FC" w:rsidRDefault="003B45A3" w:rsidP="00973A53">
            <w:pPr>
              <w:spacing w:before="24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blPrEx>
          <w:tblCellSpacing w:w="1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" w:type="dxa"/>
          <w:tblCellSpacing w:w="11" w:type="dxa"/>
        </w:trPr>
        <w:tc>
          <w:tcPr>
            <w:tcW w:w="6646" w:type="dxa"/>
            <w:gridSpan w:val="7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647" w:type="dxa"/>
            <w:gridSpan w:val="8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27" w:type="dxa"/>
          <w:wAfter w:w="51" w:type="dxa"/>
          <w:trHeight w:val="446"/>
          <w:tblCellSpacing w:w="0" w:type="dxa"/>
        </w:trPr>
        <w:tc>
          <w:tcPr>
            <w:tcW w:w="3651" w:type="dxa"/>
            <w:gridSpan w:val="2"/>
            <w:shd w:val="clear" w:color="auto" w:fill="auto"/>
          </w:tcPr>
          <w:p w:rsidR="003B45A3" w:rsidRPr="003058FC" w:rsidRDefault="003B45A3" w:rsidP="00973A53">
            <w:pPr>
              <w:tabs>
                <w:tab w:val="left" w:pos="2670"/>
              </w:tabs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Teléfono de contacto</w:t>
            </w:r>
            <w:r w:rsidRPr="00A42709">
              <w:rPr>
                <w:rFonts w:ascii="Garamond" w:hAnsi="Garamond" w:cs="Arial"/>
                <w:sz w:val="20"/>
                <w:szCs w:val="20"/>
              </w:rPr>
              <w:t xml:space="preserve"> (*)</w:t>
            </w:r>
            <w:r w:rsidRPr="003058FC">
              <w:rPr>
                <w:rFonts w:ascii="Garamond" w:hAnsi="Garamond" w:cs="Arial"/>
                <w:sz w:val="20"/>
                <w:szCs w:val="20"/>
              </w:rPr>
              <w:tab/>
            </w:r>
          </w:p>
        </w:tc>
        <w:tc>
          <w:tcPr>
            <w:tcW w:w="5615" w:type="dxa"/>
            <w:gridSpan w:val="11"/>
            <w:shd w:val="clear" w:color="auto" w:fill="auto"/>
          </w:tcPr>
          <w:p w:rsidR="003B45A3" w:rsidRPr="003058FC" w:rsidRDefault="003B45A3" w:rsidP="00973A53">
            <w:pPr>
              <w:tabs>
                <w:tab w:val="left" w:pos="2670"/>
              </w:tabs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  <w:lang w:val="es-ES_tradnl"/>
              </w:rPr>
              <w:t xml:space="preserve">Correo electrónico (se enviarán los avisos de notificaciones electrónicas. </w:t>
            </w:r>
            <w:r w:rsidRPr="003058FC">
              <w:rPr>
                <w:rFonts w:ascii="Garamond" w:hAnsi="Garamond" w:cs="Arial"/>
                <w:b/>
                <w:color w:val="FF0000"/>
                <w:sz w:val="20"/>
                <w:szCs w:val="20"/>
                <w:lang w:val="es-ES_tradnl"/>
              </w:rPr>
              <w:t>No se notificará por correo postal.</w:t>
            </w:r>
            <w:r w:rsidRPr="00A42709">
              <w:rPr>
                <w:rFonts w:ascii="Garamond" w:hAnsi="Garamond" w:cs="Arial"/>
                <w:b/>
                <w:color w:val="FF0000"/>
                <w:sz w:val="20"/>
                <w:szCs w:val="20"/>
                <w:lang w:val="es-ES_tradnl"/>
              </w:rPr>
              <w:t xml:space="preserve"> </w:t>
            </w:r>
            <w:r w:rsidRPr="00A42709">
              <w:rPr>
                <w:rFonts w:ascii="Garamond" w:hAnsi="Garamond" w:cs="Arial"/>
                <w:sz w:val="20"/>
                <w:szCs w:val="20"/>
              </w:rPr>
              <w:t>(*)</w:t>
            </w:r>
          </w:p>
        </w:tc>
      </w:tr>
    </w:tbl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tbl>
      <w:tblPr>
        <w:tblStyle w:val="Tablaconcuadrcula"/>
        <w:tblW w:w="10224" w:type="dxa"/>
        <w:tblLook w:val="04A0" w:firstRow="1" w:lastRow="0" w:firstColumn="1" w:lastColumn="0" w:noHBand="0" w:noVBand="1"/>
      </w:tblPr>
      <w:tblGrid>
        <w:gridCol w:w="3681"/>
        <w:gridCol w:w="6543"/>
      </w:tblGrid>
      <w:tr w:rsidR="003B45A3" w:rsidRPr="00A42709" w:rsidTr="00973A53">
        <w:trPr>
          <w:trHeight w:val="403"/>
        </w:trPr>
        <w:tc>
          <w:tcPr>
            <w:tcW w:w="3681" w:type="dxa"/>
          </w:tcPr>
          <w:p w:rsidR="003B45A3" w:rsidRPr="00A42709" w:rsidRDefault="003B45A3" w:rsidP="00973A53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  <w:tc>
          <w:tcPr>
            <w:tcW w:w="6543" w:type="dxa"/>
          </w:tcPr>
          <w:p w:rsidR="003B45A3" w:rsidRPr="00A42709" w:rsidRDefault="003B45A3" w:rsidP="00973A53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</w:tr>
    </w:tbl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Pr="002B66FA" w:rsidRDefault="003B45A3" w:rsidP="003B45A3">
      <w:pPr>
        <w:numPr>
          <w:ilvl w:val="0"/>
          <w:numId w:val="2"/>
        </w:numPr>
        <w:spacing w:line="240" w:lineRule="atLeast"/>
        <w:contextualSpacing/>
        <w:rPr>
          <w:rFonts w:ascii="Garamond" w:hAnsi="Garamond" w:cs="Arial"/>
          <w:b/>
          <w:sz w:val="20"/>
          <w:szCs w:val="20"/>
          <w:lang w:val="es-ES_tradnl"/>
        </w:rPr>
      </w:pPr>
      <w:r w:rsidRPr="003058FC">
        <w:rPr>
          <w:rFonts w:ascii="Garamond" w:hAnsi="Garamond" w:cs="Arial"/>
          <w:b/>
          <w:sz w:val="20"/>
          <w:szCs w:val="20"/>
          <w:lang w:val="es-ES_tradnl"/>
        </w:rPr>
        <w:lastRenderedPageBreak/>
        <w:t>DATOS DE</w:t>
      </w:r>
      <w:r>
        <w:rPr>
          <w:rFonts w:ascii="Garamond" w:hAnsi="Garamond" w:cs="Arial"/>
          <w:b/>
          <w:sz w:val="20"/>
          <w:szCs w:val="20"/>
          <w:lang w:val="es-ES_tradnl"/>
        </w:rPr>
        <w:t>L PRESIDENTE/A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3B45A3" w:rsidRPr="003058FC" w:rsidTr="00973A53">
        <w:trPr>
          <w:tblCellSpacing w:w="11" w:type="dxa"/>
        </w:trPr>
        <w:tc>
          <w:tcPr>
            <w:tcW w:w="3070" w:type="dxa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Nombre y apellidos (*)</w:t>
            </w:r>
          </w:p>
        </w:tc>
        <w:tc>
          <w:tcPr>
            <w:tcW w:w="3070" w:type="dxa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rPr>
          <w:tblCellSpacing w:w="11" w:type="dxa"/>
        </w:trPr>
        <w:tc>
          <w:tcPr>
            <w:tcW w:w="9254" w:type="dxa"/>
            <w:gridSpan w:val="3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DNI/Pasaporte/NIE (*)</w:t>
            </w:r>
          </w:p>
        </w:tc>
      </w:tr>
      <w:tr w:rsidR="003B45A3" w:rsidRPr="003058FC" w:rsidTr="00973A53">
        <w:trPr>
          <w:trHeight w:hRule="exact" w:val="363"/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3B45A3" w:rsidRPr="003058FC" w:rsidRDefault="003B45A3" w:rsidP="003B45A3">
      <w:pPr>
        <w:spacing w:line="240" w:lineRule="atLeast"/>
        <w:ind w:left="720"/>
        <w:contextualSpacing/>
        <w:rPr>
          <w:rFonts w:ascii="Garamond" w:hAnsi="Garamond" w:cs="Arial"/>
          <w:sz w:val="20"/>
          <w:szCs w:val="20"/>
          <w:lang w:val="es-ES_tradnl"/>
        </w:rPr>
      </w:pPr>
    </w:p>
    <w:p w:rsidR="003B45A3" w:rsidRPr="003058FC" w:rsidRDefault="003B45A3" w:rsidP="003B45A3">
      <w:pPr>
        <w:tabs>
          <w:tab w:val="left" w:pos="4820"/>
          <w:tab w:val="left" w:pos="4962"/>
        </w:tabs>
        <w:rPr>
          <w:rFonts w:ascii="Garamond" w:hAnsi="Garamond" w:cs="Arial"/>
          <w:sz w:val="20"/>
          <w:szCs w:val="20"/>
          <w:lang w:val="es-ES_tradnl"/>
        </w:rPr>
      </w:pPr>
      <w:r w:rsidRPr="003058FC">
        <w:rPr>
          <w:rFonts w:ascii="Garamond" w:hAnsi="Garamond" w:cs="Arial"/>
          <w:sz w:val="20"/>
          <w:szCs w:val="20"/>
          <w:lang w:val="es-ES_tradnl"/>
        </w:rPr>
        <w:t>Domicilio de la asociación: Avenida/Calle/Plaza  (*)</w:t>
      </w:r>
      <w:r w:rsidRPr="003058FC">
        <w:rPr>
          <w:rFonts w:ascii="Garamond" w:hAnsi="Garamond" w:cs="Arial"/>
          <w:sz w:val="20"/>
          <w:szCs w:val="20"/>
          <w:lang w:val="es-ES_tradnl"/>
        </w:rPr>
        <w:tab/>
      </w:r>
      <w:r w:rsidRPr="003058FC">
        <w:rPr>
          <w:rFonts w:ascii="Garamond" w:hAnsi="Garamond" w:cs="Arial"/>
          <w:sz w:val="20"/>
          <w:szCs w:val="20"/>
          <w:lang w:val="es-ES_tradnl"/>
        </w:rPr>
        <w:tab/>
        <w:t xml:space="preserve">                            Número (*)Bloque  Portal  Piso  Puerta </w:t>
      </w:r>
    </w:p>
    <w:tbl>
      <w:tblPr>
        <w:tblW w:w="9344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6"/>
        <w:gridCol w:w="9"/>
        <w:gridCol w:w="3642"/>
        <w:gridCol w:w="2112"/>
        <w:gridCol w:w="572"/>
        <w:gridCol w:w="284"/>
        <w:gridCol w:w="283"/>
        <w:gridCol w:w="142"/>
        <w:gridCol w:w="567"/>
        <w:gridCol w:w="130"/>
        <w:gridCol w:w="437"/>
        <w:gridCol w:w="425"/>
        <w:gridCol w:w="567"/>
        <w:gridCol w:w="96"/>
        <w:gridCol w:w="51"/>
      </w:tblGrid>
      <w:tr w:rsidR="003B45A3" w:rsidRPr="003058FC" w:rsidTr="00973A53">
        <w:trPr>
          <w:gridBefore w:val="3"/>
          <w:wBefore w:w="36" w:type="dxa"/>
          <w:trHeight w:hRule="exact" w:val="363"/>
        </w:trPr>
        <w:tc>
          <w:tcPr>
            <w:tcW w:w="6326" w:type="dxa"/>
            <w:gridSpan w:val="3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gridSpan w:val="3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</w:tr>
      <w:tr w:rsidR="003B45A3" w:rsidRPr="003058FC" w:rsidTr="00973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147" w:type="dxa"/>
          <w:trHeight w:val="315"/>
        </w:trPr>
        <w:tc>
          <w:tcPr>
            <w:tcW w:w="5769" w:type="dxa"/>
            <w:gridSpan w:val="4"/>
            <w:shd w:val="clear" w:color="auto" w:fill="auto"/>
            <w:vAlign w:val="center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Municipio (*)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Provincia (*)</w:t>
            </w: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3058FC">
              <w:rPr>
                <w:rFonts w:ascii="Garamond" w:hAnsi="Garamond" w:cs="Arial"/>
                <w:sz w:val="20"/>
                <w:szCs w:val="20"/>
                <w:lang w:val="es-ES_tradnl"/>
              </w:rPr>
              <w:t>Código Postal (*)</w:t>
            </w:r>
          </w:p>
        </w:tc>
      </w:tr>
      <w:tr w:rsidR="003B45A3" w:rsidRPr="003058FC" w:rsidTr="00973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147" w:type="dxa"/>
          <w:trHeight w:hRule="exact" w:val="399"/>
        </w:trPr>
        <w:tc>
          <w:tcPr>
            <w:tcW w:w="5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A3" w:rsidRPr="003058FC" w:rsidRDefault="003B45A3" w:rsidP="00973A53">
            <w:pPr>
              <w:spacing w:before="24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blPrEx>
          <w:tblCellSpacing w:w="1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" w:type="dxa"/>
          <w:tblCellSpacing w:w="11" w:type="dxa"/>
        </w:trPr>
        <w:tc>
          <w:tcPr>
            <w:tcW w:w="6646" w:type="dxa"/>
            <w:gridSpan w:val="7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647" w:type="dxa"/>
            <w:gridSpan w:val="8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27" w:type="dxa"/>
          <w:wAfter w:w="51" w:type="dxa"/>
          <w:trHeight w:val="446"/>
          <w:tblCellSpacing w:w="0" w:type="dxa"/>
        </w:trPr>
        <w:tc>
          <w:tcPr>
            <w:tcW w:w="3651" w:type="dxa"/>
            <w:gridSpan w:val="2"/>
            <w:shd w:val="clear" w:color="auto" w:fill="auto"/>
          </w:tcPr>
          <w:p w:rsidR="003B45A3" w:rsidRPr="003058FC" w:rsidRDefault="003B45A3" w:rsidP="00973A53">
            <w:pPr>
              <w:tabs>
                <w:tab w:val="left" w:pos="2670"/>
              </w:tabs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Teléfono de contacto</w:t>
            </w:r>
            <w:r w:rsidRPr="00A42709">
              <w:rPr>
                <w:rFonts w:ascii="Garamond" w:hAnsi="Garamond" w:cs="Arial"/>
                <w:sz w:val="20"/>
                <w:szCs w:val="20"/>
              </w:rPr>
              <w:t xml:space="preserve"> (*)</w:t>
            </w:r>
            <w:r w:rsidRPr="003058FC">
              <w:rPr>
                <w:rFonts w:ascii="Garamond" w:hAnsi="Garamond" w:cs="Arial"/>
                <w:sz w:val="20"/>
                <w:szCs w:val="20"/>
              </w:rPr>
              <w:tab/>
            </w:r>
          </w:p>
        </w:tc>
        <w:tc>
          <w:tcPr>
            <w:tcW w:w="5615" w:type="dxa"/>
            <w:gridSpan w:val="11"/>
            <w:shd w:val="clear" w:color="auto" w:fill="auto"/>
          </w:tcPr>
          <w:p w:rsidR="003B45A3" w:rsidRPr="003058FC" w:rsidRDefault="003B45A3" w:rsidP="00973A53">
            <w:pPr>
              <w:tabs>
                <w:tab w:val="left" w:pos="2670"/>
              </w:tabs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  <w:lang w:val="es-ES_tradnl"/>
              </w:rPr>
              <w:t xml:space="preserve">Correo electrónico (se enviarán los avisos de notificaciones electrónicas. </w:t>
            </w:r>
            <w:r w:rsidRPr="003058FC">
              <w:rPr>
                <w:rFonts w:ascii="Garamond" w:hAnsi="Garamond" w:cs="Arial"/>
                <w:b/>
                <w:color w:val="FF0000"/>
                <w:sz w:val="20"/>
                <w:szCs w:val="20"/>
                <w:lang w:val="es-ES_tradnl"/>
              </w:rPr>
              <w:t>No se notificará por correo postal.</w:t>
            </w:r>
            <w:r w:rsidRPr="00A42709">
              <w:rPr>
                <w:rFonts w:ascii="Garamond" w:hAnsi="Garamond" w:cs="Arial"/>
                <w:b/>
                <w:color w:val="FF0000"/>
                <w:sz w:val="20"/>
                <w:szCs w:val="20"/>
                <w:lang w:val="es-ES_tradnl"/>
              </w:rPr>
              <w:t xml:space="preserve"> </w:t>
            </w:r>
            <w:r w:rsidRPr="00A42709">
              <w:rPr>
                <w:rFonts w:ascii="Garamond" w:hAnsi="Garamond" w:cs="Arial"/>
                <w:sz w:val="20"/>
                <w:szCs w:val="20"/>
              </w:rPr>
              <w:t>(*)</w:t>
            </w:r>
          </w:p>
        </w:tc>
      </w:tr>
    </w:tbl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tbl>
      <w:tblPr>
        <w:tblStyle w:val="Tablaconcuadrcula"/>
        <w:tblW w:w="10224" w:type="dxa"/>
        <w:tblLook w:val="04A0" w:firstRow="1" w:lastRow="0" w:firstColumn="1" w:lastColumn="0" w:noHBand="0" w:noVBand="1"/>
      </w:tblPr>
      <w:tblGrid>
        <w:gridCol w:w="3681"/>
        <w:gridCol w:w="6543"/>
      </w:tblGrid>
      <w:tr w:rsidR="003B45A3" w:rsidRPr="00A42709" w:rsidTr="00973A53">
        <w:trPr>
          <w:trHeight w:val="403"/>
        </w:trPr>
        <w:tc>
          <w:tcPr>
            <w:tcW w:w="3681" w:type="dxa"/>
          </w:tcPr>
          <w:p w:rsidR="003B45A3" w:rsidRPr="00A42709" w:rsidRDefault="003B45A3" w:rsidP="00973A53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  <w:tc>
          <w:tcPr>
            <w:tcW w:w="6543" w:type="dxa"/>
          </w:tcPr>
          <w:p w:rsidR="003B45A3" w:rsidRPr="00A42709" w:rsidRDefault="003B45A3" w:rsidP="00973A53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</w:tr>
    </w:tbl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Pr="002B66FA" w:rsidRDefault="003B45A3" w:rsidP="003B45A3">
      <w:pPr>
        <w:numPr>
          <w:ilvl w:val="0"/>
          <w:numId w:val="2"/>
        </w:numPr>
        <w:spacing w:line="240" w:lineRule="atLeast"/>
        <w:contextualSpacing/>
        <w:rPr>
          <w:rFonts w:ascii="Garamond" w:hAnsi="Garamond" w:cs="Arial"/>
          <w:b/>
          <w:sz w:val="20"/>
          <w:szCs w:val="20"/>
          <w:lang w:val="es-ES_tradnl"/>
        </w:rPr>
      </w:pPr>
      <w:r w:rsidRPr="003058FC">
        <w:rPr>
          <w:rFonts w:ascii="Garamond" w:hAnsi="Garamond" w:cs="Arial"/>
          <w:b/>
          <w:sz w:val="20"/>
          <w:szCs w:val="20"/>
          <w:lang w:val="es-ES_tradnl"/>
        </w:rPr>
        <w:t>DATOS DE</w:t>
      </w:r>
      <w:r>
        <w:rPr>
          <w:rFonts w:ascii="Garamond" w:hAnsi="Garamond" w:cs="Arial"/>
          <w:b/>
          <w:sz w:val="20"/>
          <w:szCs w:val="20"/>
          <w:lang w:val="es-ES_tradnl"/>
        </w:rPr>
        <w:t>L SECRETARIO/A</w:t>
      </w:r>
      <w:r w:rsidRPr="003058FC">
        <w:rPr>
          <w:rFonts w:ascii="Garamond" w:hAnsi="Garamond" w:cs="Arial"/>
          <w:b/>
          <w:sz w:val="20"/>
          <w:szCs w:val="20"/>
          <w:lang w:val="es-ES_tradnl"/>
        </w:rPr>
        <w:t xml:space="preserve"> 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3B45A3" w:rsidRPr="003058FC" w:rsidTr="00973A53">
        <w:trPr>
          <w:tblCellSpacing w:w="11" w:type="dxa"/>
        </w:trPr>
        <w:tc>
          <w:tcPr>
            <w:tcW w:w="3070" w:type="dxa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Nombre y apellidos (*)</w:t>
            </w:r>
          </w:p>
        </w:tc>
        <w:tc>
          <w:tcPr>
            <w:tcW w:w="3070" w:type="dxa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rPr>
          <w:tblCellSpacing w:w="11" w:type="dxa"/>
        </w:trPr>
        <w:tc>
          <w:tcPr>
            <w:tcW w:w="9254" w:type="dxa"/>
            <w:gridSpan w:val="3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DNI/Pasaporte/NIE (*)</w:t>
            </w:r>
          </w:p>
        </w:tc>
      </w:tr>
      <w:tr w:rsidR="003B45A3" w:rsidRPr="003058FC" w:rsidTr="00973A53">
        <w:trPr>
          <w:trHeight w:hRule="exact" w:val="363"/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3B45A3" w:rsidRPr="003058FC" w:rsidRDefault="003B45A3" w:rsidP="003B45A3">
      <w:pPr>
        <w:spacing w:line="240" w:lineRule="atLeast"/>
        <w:ind w:left="720"/>
        <w:contextualSpacing/>
        <w:rPr>
          <w:rFonts w:ascii="Garamond" w:hAnsi="Garamond" w:cs="Arial"/>
          <w:sz w:val="20"/>
          <w:szCs w:val="20"/>
          <w:lang w:val="es-ES_tradnl"/>
        </w:rPr>
      </w:pPr>
    </w:p>
    <w:p w:rsidR="003B45A3" w:rsidRPr="003058FC" w:rsidRDefault="003B45A3" w:rsidP="003B45A3">
      <w:pPr>
        <w:tabs>
          <w:tab w:val="left" w:pos="4820"/>
          <w:tab w:val="left" w:pos="4962"/>
        </w:tabs>
        <w:rPr>
          <w:rFonts w:ascii="Garamond" w:hAnsi="Garamond" w:cs="Arial"/>
          <w:sz w:val="20"/>
          <w:szCs w:val="20"/>
          <w:lang w:val="es-ES_tradnl"/>
        </w:rPr>
      </w:pPr>
      <w:r w:rsidRPr="003058FC">
        <w:rPr>
          <w:rFonts w:ascii="Garamond" w:hAnsi="Garamond" w:cs="Arial"/>
          <w:sz w:val="20"/>
          <w:szCs w:val="20"/>
          <w:lang w:val="es-ES_tradnl"/>
        </w:rPr>
        <w:t>Domicilio de la asociación: Avenida/Calle/Plaza  (*)</w:t>
      </w:r>
      <w:r w:rsidRPr="003058FC">
        <w:rPr>
          <w:rFonts w:ascii="Garamond" w:hAnsi="Garamond" w:cs="Arial"/>
          <w:sz w:val="20"/>
          <w:szCs w:val="20"/>
          <w:lang w:val="es-ES_tradnl"/>
        </w:rPr>
        <w:tab/>
      </w:r>
      <w:r w:rsidRPr="003058FC">
        <w:rPr>
          <w:rFonts w:ascii="Garamond" w:hAnsi="Garamond" w:cs="Arial"/>
          <w:sz w:val="20"/>
          <w:szCs w:val="20"/>
          <w:lang w:val="es-ES_tradnl"/>
        </w:rPr>
        <w:tab/>
        <w:t xml:space="preserve">                            Número (*)Bloque  Portal  Piso  Puerta </w:t>
      </w:r>
    </w:p>
    <w:tbl>
      <w:tblPr>
        <w:tblW w:w="9344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6"/>
        <w:gridCol w:w="9"/>
        <w:gridCol w:w="3642"/>
        <w:gridCol w:w="2112"/>
        <w:gridCol w:w="572"/>
        <w:gridCol w:w="284"/>
        <w:gridCol w:w="283"/>
        <w:gridCol w:w="142"/>
        <w:gridCol w:w="567"/>
        <w:gridCol w:w="130"/>
        <w:gridCol w:w="437"/>
        <w:gridCol w:w="425"/>
        <w:gridCol w:w="567"/>
        <w:gridCol w:w="96"/>
        <w:gridCol w:w="51"/>
      </w:tblGrid>
      <w:tr w:rsidR="003B45A3" w:rsidRPr="003058FC" w:rsidTr="00973A53">
        <w:trPr>
          <w:gridBefore w:val="3"/>
          <w:wBefore w:w="36" w:type="dxa"/>
          <w:trHeight w:hRule="exact" w:val="363"/>
        </w:trPr>
        <w:tc>
          <w:tcPr>
            <w:tcW w:w="6326" w:type="dxa"/>
            <w:gridSpan w:val="3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gridSpan w:val="3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</w:tr>
      <w:tr w:rsidR="003B45A3" w:rsidRPr="003058FC" w:rsidTr="00973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147" w:type="dxa"/>
          <w:trHeight w:val="315"/>
        </w:trPr>
        <w:tc>
          <w:tcPr>
            <w:tcW w:w="5769" w:type="dxa"/>
            <w:gridSpan w:val="4"/>
            <w:shd w:val="clear" w:color="auto" w:fill="auto"/>
            <w:vAlign w:val="center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Municipio (*)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Provincia (*)</w:t>
            </w: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3058FC">
              <w:rPr>
                <w:rFonts w:ascii="Garamond" w:hAnsi="Garamond" w:cs="Arial"/>
                <w:sz w:val="20"/>
                <w:szCs w:val="20"/>
                <w:lang w:val="es-ES_tradnl"/>
              </w:rPr>
              <w:t>Código Postal (*)</w:t>
            </w:r>
          </w:p>
        </w:tc>
      </w:tr>
      <w:tr w:rsidR="003B45A3" w:rsidRPr="003058FC" w:rsidTr="00973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147" w:type="dxa"/>
          <w:trHeight w:hRule="exact" w:val="399"/>
        </w:trPr>
        <w:tc>
          <w:tcPr>
            <w:tcW w:w="5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A3" w:rsidRPr="003058FC" w:rsidRDefault="003B45A3" w:rsidP="00973A53">
            <w:pPr>
              <w:spacing w:before="24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blPrEx>
          <w:tblCellSpacing w:w="1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" w:type="dxa"/>
          <w:tblCellSpacing w:w="11" w:type="dxa"/>
        </w:trPr>
        <w:tc>
          <w:tcPr>
            <w:tcW w:w="6646" w:type="dxa"/>
            <w:gridSpan w:val="7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647" w:type="dxa"/>
            <w:gridSpan w:val="8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27" w:type="dxa"/>
          <w:wAfter w:w="51" w:type="dxa"/>
          <w:trHeight w:val="446"/>
          <w:tblCellSpacing w:w="0" w:type="dxa"/>
        </w:trPr>
        <w:tc>
          <w:tcPr>
            <w:tcW w:w="3651" w:type="dxa"/>
            <w:gridSpan w:val="2"/>
            <w:shd w:val="clear" w:color="auto" w:fill="auto"/>
          </w:tcPr>
          <w:p w:rsidR="003B45A3" w:rsidRPr="003058FC" w:rsidRDefault="003B45A3" w:rsidP="00973A53">
            <w:pPr>
              <w:tabs>
                <w:tab w:val="left" w:pos="2670"/>
              </w:tabs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Teléfono de contacto</w:t>
            </w:r>
            <w:r w:rsidRPr="00A42709">
              <w:rPr>
                <w:rFonts w:ascii="Garamond" w:hAnsi="Garamond" w:cs="Arial"/>
                <w:sz w:val="20"/>
                <w:szCs w:val="20"/>
              </w:rPr>
              <w:t xml:space="preserve"> (*)</w:t>
            </w:r>
            <w:r w:rsidRPr="003058FC">
              <w:rPr>
                <w:rFonts w:ascii="Garamond" w:hAnsi="Garamond" w:cs="Arial"/>
                <w:sz w:val="20"/>
                <w:szCs w:val="20"/>
              </w:rPr>
              <w:tab/>
            </w:r>
          </w:p>
        </w:tc>
        <w:tc>
          <w:tcPr>
            <w:tcW w:w="5615" w:type="dxa"/>
            <w:gridSpan w:val="11"/>
            <w:shd w:val="clear" w:color="auto" w:fill="auto"/>
          </w:tcPr>
          <w:p w:rsidR="003B45A3" w:rsidRPr="003058FC" w:rsidRDefault="003B45A3" w:rsidP="00973A53">
            <w:pPr>
              <w:tabs>
                <w:tab w:val="left" w:pos="2670"/>
              </w:tabs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  <w:lang w:val="es-ES_tradnl"/>
              </w:rPr>
              <w:t xml:space="preserve">Correo electrónico (se enviarán los avisos de notificaciones electrónicas. </w:t>
            </w:r>
            <w:r w:rsidRPr="003058FC">
              <w:rPr>
                <w:rFonts w:ascii="Garamond" w:hAnsi="Garamond" w:cs="Arial"/>
                <w:b/>
                <w:color w:val="FF0000"/>
                <w:sz w:val="20"/>
                <w:szCs w:val="20"/>
                <w:lang w:val="es-ES_tradnl"/>
              </w:rPr>
              <w:t>No se notificará por correo postal.</w:t>
            </w:r>
            <w:r w:rsidRPr="00A42709">
              <w:rPr>
                <w:rFonts w:ascii="Garamond" w:hAnsi="Garamond" w:cs="Arial"/>
                <w:b/>
                <w:color w:val="FF0000"/>
                <w:sz w:val="20"/>
                <w:szCs w:val="20"/>
                <w:lang w:val="es-ES_tradnl"/>
              </w:rPr>
              <w:t xml:space="preserve"> </w:t>
            </w:r>
            <w:r w:rsidRPr="00A42709">
              <w:rPr>
                <w:rFonts w:ascii="Garamond" w:hAnsi="Garamond" w:cs="Arial"/>
                <w:sz w:val="20"/>
                <w:szCs w:val="20"/>
              </w:rPr>
              <w:t>(*)</w:t>
            </w:r>
          </w:p>
        </w:tc>
      </w:tr>
    </w:tbl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tbl>
      <w:tblPr>
        <w:tblStyle w:val="Tablaconcuadrcula"/>
        <w:tblW w:w="10224" w:type="dxa"/>
        <w:tblLook w:val="04A0" w:firstRow="1" w:lastRow="0" w:firstColumn="1" w:lastColumn="0" w:noHBand="0" w:noVBand="1"/>
      </w:tblPr>
      <w:tblGrid>
        <w:gridCol w:w="3681"/>
        <w:gridCol w:w="6543"/>
      </w:tblGrid>
      <w:tr w:rsidR="003B45A3" w:rsidRPr="00A42709" w:rsidTr="00973A53">
        <w:trPr>
          <w:trHeight w:val="403"/>
        </w:trPr>
        <w:tc>
          <w:tcPr>
            <w:tcW w:w="3681" w:type="dxa"/>
          </w:tcPr>
          <w:p w:rsidR="003B45A3" w:rsidRPr="00A42709" w:rsidRDefault="003B45A3" w:rsidP="00973A53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  <w:tc>
          <w:tcPr>
            <w:tcW w:w="6543" w:type="dxa"/>
          </w:tcPr>
          <w:p w:rsidR="003B45A3" w:rsidRPr="00A42709" w:rsidRDefault="003B45A3" w:rsidP="00973A53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</w:tr>
    </w:tbl>
    <w:p w:rsidR="00A42709" w:rsidRPr="003058FC" w:rsidRDefault="00A42709" w:rsidP="003058FC">
      <w:pPr>
        <w:spacing w:after="200" w:line="276" w:lineRule="auto"/>
        <w:jc w:val="both"/>
        <w:rPr>
          <w:rFonts w:ascii="Garamond" w:eastAsia="Calibri" w:hAnsi="Garamond" w:cs="Arial"/>
          <w:sz w:val="20"/>
          <w:szCs w:val="20"/>
          <w:lang w:val="es-ES_tradnl" w:eastAsia="en-US"/>
        </w:rPr>
      </w:pPr>
    </w:p>
    <w:p w:rsidR="003058FC" w:rsidRPr="003058FC" w:rsidRDefault="003058FC" w:rsidP="003058FC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  <w:b/>
          <w:color w:val="000000"/>
          <w:sz w:val="20"/>
          <w:szCs w:val="20"/>
        </w:rPr>
      </w:pPr>
      <w:r w:rsidRPr="003058FC">
        <w:rPr>
          <w:rFonts w:ascii="Garamond" w:hAnsi="Garamond" w:cs="Arial"/>
          <w:b/>
          <w:color w:val="000000"/>
          <w:sz w:val="20"/>
          <w:szCs w:val="20"/>
        </w:rPr>
        <w:t>INFORMACIÓN SOBRE PROTECCIÓN DE DATOS DE CARÁCTER PERSONAL</w:t>
      </w: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Garamond" w:hAnsi="Garamond" w:cs="Arial"/>
          <w:b/>
          <w:color w:val="000000"/>
          <w:sz w:val="20"/>
          <w:szCs w:val="20"/>
        </w:rPr>
      </w:pPr>
    </w:p>
    <w:p w:rsidR="003058FC" w:rsidRPr="003058FC" w:rsidRDefault="003058FC" w:rsidP="002B3AFD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  <w:r w:rsidRPr="003058FC">
        <w:rPr>
          <w:rFonts w:ascii="Garamond" w:hAnsi="Garamond" w:cs="Arial"/>
          <w:b/>
          <w:color w:val="000000"/>
          <w:sz w:val="20"/>
          <w:szCs w:val="20"/>
          <w:u w:val="single"/>
        </w:rPr>
        <w:t>Responsable</w:t>
      </w:r>
      <w:r w:rsidRPr="003058FC">
        <w:rPr>
          <w:rFonts w:ascii="Garamond" w:hAnsi="Garamond" w:cs="Arial"/>
          <w:color w:val="000000"/>
          <w:sz w:val="20"/>
          <w:szCs w:val="20"/>
        </w:rPr>
        <w:t xml:space="preserve">: </w:t>
      </w:r>
      <w:r w:rsidR="002B3AFD" w:rsidRPr="00A42709">
        <w:rPr>
          <w:rFonts w:ascii="Garamond" w:hAnsi="Garamond" w:cs="Arial"/>
          <w:color w:val="000000"/>
          <w:sz w:val="20"/>
          <w:szCs w:val="20"/>
        </w:rPr>
        <w:t>Secretariado de Información, Participación y Asociacionismo Estudiantil. Vicerrectorado de Estudiantes y Empleabilidad. Universidad de Granada</w:t>
      </w: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  <w:r w:rsidRPr="003058FC">
        <w:rPr>
          <w:rFonts w:ascii="Garamond" w:hAnsi="Garamond" w:cs="Arial"/>
          <w:b/>
          <w:color w:val="000000"/>
          <w:sz w:val="20"/>
          <w:szCs w:val="20"/>
          <w:u w:val="single"/>
        </w:rPr>
        <w:t>Finalidad:</w:t>
      </w:r>
      <w:r w:rsidRPr="003058FC">
        <w:rPr>
          <w:rFonts w:ascii="Garamond" w:hAnsi="Garamond" w:cs="Arial"/>
          <w:color w:val="000000"/>
          <w:sz w:val="20"/>
          <w:szCs w:val="20"/>
        </w:rPr>
        <w:t xml:space="preserve"> tramitación de  inscripciones registrales en el Registro de Asociaciones</w:t>
      </w:r>
      <w:r w:rsidR="002B3AFD" w:rsidRPr="00A42709">
        <w:rPr>
          <w:rFonts w:ascii="Garamond" w:hAnsi="Garamond" w:cs="Arial"/>
          <w:color w:val="000000"/>
          <w:sz w:val="20"/>
          <w:szCs w:val="20"/>
        </w:rPr>
        <w:t xml:space="preserve"> de la Universidad de Granada</w:t>
      </w:r>
      <w:r w:rsidRPr="003058FC">
        <w:rPr>
          <w:rFonts w:ascii="Garamond" w:hAnsi="Garamond" w:cs="Arial"/>
          <w:color w:val="000000"/>
          <w:sz w:val="20"/>
          <w:szCs w:val="20"/>
        </w:rPr>
        <w:t>.</w:t>
      </w: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  <w:r w:rsidRPr="003058FC">
        <w:rPr>
          <w:rFonts w:ascii="Garamond" w:hAnsi="Garamond" w:cs="Arial"/>
          <w:b/>
          <w:color w:val="000000"/>
          <w:sz w:val="20"/>
          <w:szCs w:val="20"/>
          <w:u w:val="single"/>
        </w:rPr>
        <w:t>Legitimación</w:t>
      </w:r>
      <w:r w:rsidRPr="003058FC">
        <w:rPr>
          <w:rFonts w:ascii="Garamond" w:hAnsi="Garamond" w:cs="Arial"/>
          <w:color w:val="000000"/>
          <w:sz w:val="20"/>
          <w:szCs w:val="20"/>
        </w:rPr>
        <w:t xml:space="preserve">: </w:t>
      </w:r>
      <w:r w:rsidR="002B3AFD" w:rsidRPr="00A42709">
        <w:rPr>
          <w:rFonts w:ascii="Garamond" w:hAnsi="Garamond" w:cs="Arial"/>
          <w:color w:val="000000"/>
          <w:sz w:val="20"/>
          <w:szCs w:val="20"/>
        </w:rPr>
        <w:t>Reglamento de Asociaciones de Estudiantes y ALUMNI</w:t>
      </w:r>
      <w:r w:rsidRPr="003058FC">
        <w:rPr>
          <w:rFonts w:ascii="Garamond" w:hAnsi="Garamond" w:cs="Arial"/>
          <w:color w:val="000000"/>
          <w:sz w:val="20"/>
          <w:szCs w:val="20"/>
        </w:rPr>
        <w:t>.</w:t>
      </w: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  <w:r w:rsidRPr="003058FC">
        <w:rPr>
          <w:rFonts w:ascii="Garamond" w:hAnsi="Garamond"/>
          <w:b/>
          <w:sz w:val="20"/>
          <w:szCs w:val="20"/>
          <w:u w:val="single"/>
          <w:lang w:val="es-ES_tradnl"/>
        </w:rPr>
        <w:t>Destinatarios</w:t>
      </w:r>
      <w:r w:rsidRPr="003058FC">
        <w:rPr>
          <w:rFonts w:ascii="Garamond" w:hAnsi="Garamond"/>
          <w:sz w:val="20"/>
          <w:szCs w:val="20"/>
          <w:lang w:val="es-ES_tradnl"/>
        </w:rPr>
        <w:t xml:space="preserve">: </w:t>
      </w:r>
      <w:r w:rsidRPr="003058FC">
        <w:rPr>
          <w:rFonts w:ascii="Garamond" w:hAnsi="Garamond" w:cs="Arial"/>
          <w:color w:val="000000"/>
          <w:sz w:val="20"/>
          <w:szCs w:val="20"/>
        </w:rPr>
        <w:t>se podrán ceder datos a ciudadanos que desean obtener datos de asientos del Registro de Asociaciones o de documentación depositada en  él en virtud de la publicidad registral regulada en el art. 22 de la Constitución y en la Ley Orgánica 1/2002, de 22 de marzo, reguladora del Derecho de Asociación, así como a otros registros de asociaciones,  administraciones públicas, juzgados y tribunales y al Defensor del Pueblo para el ejercicio de sus funciones.</w:t>
      </w: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A42709" w:rsidRPr="00A42709" w:rsidRDefault="003058FC" w:rsidP="00A42709">
      <w:pPr>
        <w:ind w:left="708"/>
        <w:rPr>
          <w:rFonts w:ascii="Garamond" w:hAnsi="Garamond" w:cs="Arial"/>
          <w:color w:val="000000"/>
          <w:sz w:val="20"/>
          <w:szCs w:val="20"/>
        </w:rPr>
      </w:pPr>
      <w:r w:rsidRPr="003058FC">
        <w:rPr>
          <w:rFonts w:ascii="Garamond" w:hAnsi="Garamond" w:cs="Arial"/>
          <w:b/>
          <w:color w:val="000000"/>
          <w:sz w:val="20"/>
          <w:szCs w:val="20"/>
          <w:u w:val="single"/>
        </w:rPr>
        <w:t>Derechos e información adicional</w:t>
      </w:r>
      <w:r w:rsidRPr="003058FC">
        <w:rPr>
          <w:rFonts w:ascii="Garamond" w:hAnsi="Garamond" w:cs="Arial"/>
          <w:color w:val="000000"/>
          <w:sz w:val="20"/>
          <w:szCs w:val="20"/>
        </w:rPr>
        <w:t xml:space="preserve">: </w:t>
      </w:r>
      <w:r w:rsidR="00A42709" w:rsidRPr="00A42709">
        <w:rPr>
          <w:rFonts w:ascii="Garamond" w:hAnsi="Garamond" w:cs="Arial"/>
          <w:color w:val="000000"/>
          <w:sz w:val="20"/>
          <w:szCs w:val="20"/>
        </w:rPr>
        <w:t xml:space="preserve">La información adicional y detallada se encuentra en el siguiente enlace: </w:t>
      </w:r>
      <w:hyperlink r:id="rId7" w:history="1">
        <w:r w:rsidR="00A42709" w:rsidRPr="00A42709">
          <w:rPr>
            <w:rStyle w:val="Hipervnculo"/>
            <w:rFonts w:ascii="Garamond" w:hAnsi="Garamond" w:cs="Arial"/>
            <w:sz w:val="20"/>
            <w:szCs w:val="20"/>
          </w:rPr>
          <w:t>http://secretariageneral.ugr.es/pages/proteccion_datos/leyendas-informativas/_img/informacionadicionalusoimagenpersonal/</w:t>
        </w:r>
      </w:hyperlink>
      <w:r w:rsidR="00A42709" w:rsidRPr="00A42709">
        <w:rPr>
          <w:rFonts w:ascii="Garamond" w:hAnsi="Garamond" w:cs="Arial"/>
          <w:color w:val="000000"/>
          <w:sz w:val="20"/>
          <w:szCs w:val="20"/>
        </w:rPr>
        <w:t xml:space="preserve">! </w:t>
      </w: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058FC" w:rsidRPr="00A42709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  <w:r w:rsidRPr="003058FC">
        <w:rPr>
          <w:rFonts w:ascii="Garamond" w:hAnsi="Garamond" w:cs="Arial"/>
          <w:b/>
          <w:color w:val="000000"/>
          <w:sz w:val="20"/>
          <w:szCs w:val="20"/>
        </w:rPr>
        <w:t>AUTORIZO</w:t>
      </w:r>
      <w:r w:rsidRPr="003058FC">
        <w:rPr>
          <w:rFonts w:ascii="Garamond" w:hAnsi="Garamond" w:cs="Arial"/>
          <w:color w:val="000000"/>
          <w:sz w:val="20"/>
          <w:szCs w:val="20"/>
        </w:rPr>
        <w:t xml:space="preserve"> a</w:t>
      </w:r>
      <w:r w:rsidR="00A42709" w:rsidRPr="00A42709">
        <w:rPr>
          <w:rFonts w:ascii="Garamond" w:hAnsi="Garamond" w:cs="Arial"/>
          <w:color w:val="000000"/>
          <w:sz w:val="20"/>
          <w:szCs w:val="20"/>
        </w:rPr>
        <w:t>l Secretariado de Informaci</w:t>
      </w:r>
      <w:r w:rsidR="003B45A3">
        <w:rPr>
          <w:rFonts w:ascii="Garamond" w:hAnsi="Garamond" w:cs="Arial"/>
          <w:color w:val="000000"/>
          <w:sz w:val="20"/>
          <w:szCs w:val="20"/>
        </w:rPr>
        <w:t>ó</w:t>
      </w:r>
      <w:r w:rsidR="00A42709" w:rsidRPr="00A42709">
        <w:rPr>
          <w:rFonts w:ascii="Garamond" w:hAnsi="Garamond" w:cs="Arial"/>
          <w:color w:val="000000"/>
          <w:sz w:val="20"/>
          <w:szCs w:val="20"/>
        </w:rPr>
        <w:t>n</w:t>
      </w:r>
      <w:r w:rsidR="003B45A3">
        <w:rPr>
          <w:rFonts w:ascii="Garamond" w:hAnsi="Garamond" w:cs="Arial"/>
          <w:color w:val="000000"/>
          <w:sz w:val="20"/>
          <w:szCs w:val="20"/>
        </w:rPr>
        <w:t>,</w:t>
      </w:r>
      <w:r w:rsidR="00A42709" w:rsidRPr="00A42709">
        <w:rPr>
          <w:rFonts w:ascii="Garamond" w:hAnsi="Garamond" w:cs="Arial"/>
          <w:color w:val="000000"/>
          <w:sz w:val="20"/>
          <w:szCs w:val="20"/>
        </w:rPr>
        <w:t xml:space="preserve"> </w:t>
      </w:r>
      <w:r w:rsidR="003B45A3" w:rsidRPr="00A42709">
        <w:rPr>
          <w:rFonts w:ascii="Garamond" w:hAnsi="Garamond" w:cs="Arial"/>
          <w:color w:val="000000"/>
          <w:sz w:val="20"/>
          <w:szCs w:val="20"/>
        </w:rPr>
        <w:t>Participación</w:t>
      </w:r>
      <w:r w:rsidR="00A42709" w:rsidRPr="00A42709">
        <w:rPr>
          <w:rFonts w:ascii="Garamond" w:hAnsi="Garamond" w:cs="Arial"/>
          <w:color w:val="000000"/>
          <w:sz w:val="20"/>
          <w:szCs w:val="20"/>
        </w:rPr>
        <w:t xml:space="preserve"> y Asociacionismo Estudiantil de la Universidad de Granada</w:t>
      </w:r>
      <w:r w:rsidRPr="003058FC">
        <w:rPr>
          <w:rFonts w:ascii="Garamond" w:hAnsi="Garamond" w:cs="Arial"/>
          <w:color w:val="000000"/>
          <w:sz w:val="20"/>
          <w:szCs w:val="20"/>
        </w:rPr>
        <w:t xml:space="preserve"> para el tratamiento de los datos personales incluidos en la solicitud y obrantes en el expediente de conformidad con la Ley Orgánica 3/2018, de 5 de diciembre, de Protección de Datos Personales y garantía de los derechos digitales, con el objeto de dar cumplimiento a la solicitud.</w:t>
      </w:r>
    </w:p>
    <w:p w:rsidR="00A42709" w:rsidRPr="003058FC" w:rsidRDefault="00A42709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058FC" w:rsidRDefault="003058FC" w:rsidP="00A42709">
      <w:pPr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3B45A3">
      <w:pPr>
        <w:spacing w:after="200" w:line="276" w:lineRule="auto"/>
        <w:rPr>
          <w:rFonts w:ascii="Garamond" w:hAnsi="Garamond"/>
          <w:b/>
          <w:sz w:val="20"/>
          <w:szCs w:val="20"/>
        </w:rPr>
      </w:pPr>
    </w:p>
    <w:p w:rsidR="00A42709" w:rsidRPr="00A42709" w:rsidRDefault="00A42709" w:rsidP="00A42709">
      <w:pPr>
        <w:spacing w:after="200" w:line="276" w:lineRule="auto"/>
        <w:jc w:val="center"/>
        <w:rPr>
          <w:rFonts w:ascii="Garamond" w:hAnsi="Garamond"/>
          <w:b/>
          <w:sz w:val="20"/>
          <w:szCs w:val="20"/>
        </w:rPr>
      </w:pPr>
      <w:r w:rsidRPr="00A42709">
        <w:rPr>
          <w:rFonts w:ascii="Garamond" w:hAnsi="Garamond"/>
          <w:b/>
          <w:sz w:val="20"/>
          <w:szCs w:val="20"/>
        </w:rPr>
        <w:lastRenderedPageBreak/>
        <w:t>A LA DIRECCIÓN DEL SECRETARIADO DE INFORMACIÓN, PARTICIPACIÓN Y ASOCIACIONISMO ESTUDIANTIL</w:t>
      </w:r>
    </w:p>
    <w:p w:rsidR="00A42709" w:rsidRP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color w:val="000000"/>
          <w:sz w:val="20"/>
          <w:szCs w:val="20"/>
        </w:rPr>
      </w:pPr>
    </w:p>
    <w:p w:rsidR="00A42709" w:rsidRPr="00A42709" w:rsidRDefault="00C7440F" w:rsidP="00A42709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alias w:val="Trato"/>
          <w:tag w:val="Trato"/>
          <w:id w:val="2383805"/>
          <w:placeholder>
            <w:docPart w:val="8E9FF39EFC224F4486EB479EDBDFA600"/>
          </w:placeholder>
          <w:showingPlcHdr/>
          <w:comboBox>
            <w:listItem w:value="Elija un elemento."/>
            <w:listItem w:displayText="Don" w:value="Don"/>
            <w:listItem w:displayText="Doña" w:value="Doña"/>
          </w:comboBox>
        </w:sdtPr>
        <w:sdtEndPr/>
        <w:sdtContent>
          <w:r w:rsidR="00A42709" w:rsidRPr="00A42709">
            <w:rPr>
              <w:rFonts w:ascii="Garamond" w:hAnsi="Garamond"/>
              <w:color w:val="FF0000"/>
              <w:sz w:val="20"/>
              <w:szCs w:val="20"/>
            </w:rPr>
            <w:t>Elija un elemento.</w:t>
          </w:r>
        </w:sdtContent>
      </w:sdt>
      <w:r w:rsidR="00A42709" w:rsidRPr="00A42709">
        <w:rPr>
          <w:rFonts w:ascii="Garamond" w:hAnsi="Garamond"/>
          <w:sz w:val="20"/>
          <w:szCs w:val="20"/>
        </w:rPr>
        <w:t xml:space="preserve"> </w:t>
      </w:r>
      <w:sdt>
        <w:sdtPr>
          <w:rPr>
            <w:rFonts w:ascii="Garamond" w:hAnsi="Garamond"/>
            <w:sz w:val="20"/>
            <w:szCs w:val="20"/>
          </w:rPr>
          <w:id w:val="2383819"/>
          <w:placeholder>
            <w:docPart w:val="BA3055518BDFC346960965B6CB943004"/>
          </w:placeholder>
          <w:showingPlcHdr/>
        </w:sdtPr>
        <w:sdtEndPr/>
        <w:sdtContent>
          <w:r w:rsidR="00A42709" w:rsidRPr="00A42709">
            <w:rPr>
              <w:rFonts w:ascii="Garamond" w:hAnsi="Garamond"/>
              <w:color w:val="FF0000"/>
              <w:sz w:val="20"/>
              <w:szCs w:val="20"/>
            </w:rPr>
            <w:t>Haga clic aquí para escribir texto.</w:t>
          </w:r>
        </w:sdtContent>
      </w:sdt>
      <w:r w:rsidR="00A42709" w:rsidRPr="00A42709">
        <w:rPr>
          <w:rFonts w:ascii="Garamond" w:hAnsi="Garamond"/>
          <w:sz w:val="20"/>
          <w:szCs w:val="20"/>
        </w:rPr>
        <w:t xml:space="preserve">, con DNI </w:t>
      </w:r>
      <w:sdt>
        <w:sdtPr>
          <w:rPr>
            <w:rFonts w:ascii="Garamond" w:hAnsi="Garamond"/>
            <w:sz w:val="20"/>
            <w:szCs w:val="20"/>
          </w:rPr>
          <w:id w:val="2383821"/>
          <w:placeholder>
            <w:docPart w:val="BA3055518BDFC346960965B6CB943004"/>
          </w:placeholder>
          <w:showingPlcHdr/>
        </w:sdtPr>
        <w:sdtEndPr/>
        <w:sdtContent>
          <w:r w:rsidR="00A42709" w:rsidRPr="00A42709">
            <w:rPr>
              <w:rFonts w:ascii="Garamond" w:hAnsi="Garamond"/>
              <w:color w:val="FF0000"/>
              <w:sz w:val="20"/>
              <w:szCs w:val="20"/>
            </w:rPr>
            <w:t>Haga clic aquí para escribir texto.</w:t>
          </w:r>
        </w:sdtContent>
      </w:sdt>
      <w:r w:rsidR="00A42709" w:rsidRPr="00A42709">
        <w:rPr>
          <w:rFonts w:ascii="Garamond" w:hAnsi="Garamond"/>
          <w:sz w:val="20"/>
          <w:szCs w:val="20"/>
        </w:rPr>
        <w:t xml:space="preserve">, en nombre y representación de la Asociación </w:t>
      </w:r>
      <w:sdt>
        <w:sdtPr>
          <w:rPr>
            <w:rFonts w:ascii="Garamond" w:hAnsi="Garamond"/>
            <w:sz w:val="20"/>
            <w:szCs w:val="20"/>
          </w:rPr>
          <w:id w:val="2383822"/>
          <w:placeholder>
            <w:docPart w:val="BA3055518BDFC346960965B6CB943004"/>
          </w:placeholder>
          <w:showingPlcHdr/>
        </w:sdtPr>
        <w:sdtEndPr/>
        <w:sdtContent>
          <w:r w:rsidR="00A42709" w:rsidRPr="00A42709">
            <w:rPr>
              <w:rFonts w:ascii="Garamond" w:hAnsi="Garamond"/>
              <w:color w:val="FF0000"/>
              <w:sz w:val="20"/>
              <w:szCs w:val="20"/>
            </w:rPr>
            <w:t>Haga clic aquí para escribir texto.</w:t>
          </w:r>
        </w:sdtContent>
      </w:sdt>
      <w:r w:rsidR="00A42709" w:rsidRPr="00A42709">
        <w:rPr>
          <w:rFonts w:ascii="Garamond" w:hAnsi="Garamond"/>
          <w:sz w:val="20"/>
          <w:szCs w:val="20"/>
        </w:rPr>
        <w:t>, representación que ostenta en la condición de Presidente de la misma</w:t>
      </w:r>
      <w:bookmarkStart w:id="0" w:name="_GoBack"/>
      <w:bookmarkEnd w:id="0"/>
      <w:r w:rsidR="00A42709" w:rsidRPr="00A42709">
        <w:rPr>
          <w:rFonts w:ascii="Garamond" w:hAnsi="Garamond"/>
          <w:sz w:val="20"/>
          <w:szCs w:val="20"/>
        </w:rPr>
        <w:t xml:space="preserve">, ante este Secretariado comparece y como mejor proceda, </w:t>
      </w:r>
    </w:p>
    <w:p w:rsidR="00A42709" w:rsidRPr="00A42709" w:rsidRDefault="00A42709" w:rsidP="00A42709">
      <w:pPr>
        <w:spacing w:after="200" w:line="276" w:lineRule="auto"/>
        <w:jc w:val="center"/>
        <w:rPr>
          <w:rFonts w:ascii="Garamond" w:hAnsi="Garamond"/>
          <w:b/>
          <w:sz w:val="20"/>
          <w:szCs w:val="20"/>
        </w:rPr>
      </w:pPr>
      <w:r w:rsidRPr="00A42709">
        <w:rPr>
          <w:rFonts w:ascii="Garamond" w:hAnsi="Garamond"/>
          <w:b/>
          <w:sz w:val="20"/>
          <w:szCs w:val="20"/>
        </w:rPr>
        <w:t>EXPONE</w:t>
      </w:r>
    </w:p>
    <w:p w:rsidR="00A42709" w:rsidRPr="00A42709" w:rsidRDefault="00A42709" w:rsidP="00A42709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A42709">
        <w:rPr>
          <w:rFonts w:ascii="Garamond" w:hAnsi="Garamond"/>
          <w:sz w:val="20"/>
          <w:szCs w:val="20"/>
        </w:rPr>
        <w:t>UNO.-</w:t>
      </w:r>
      <w:r w:rsidRPr="00A42709">
        <w:rPr>
          <w:rFonts w:ascii="Garamond" w:hAnsi="Garamond"/>
          <w:sz w:val="20"/>
          <w:szCs w:val="20"/>
        </w:rPr>
        <w:tab/>
        <w:t>Que al amparo de lo preceptuado en el Reglamento de Asociaciones de Estudiantes y ALUMNI de la Universidad de Granada, vengo en solicitar la Inscripción de la Asociación arriba referenciada en el Registro de Asociaciones del Vicerrectorado de Estudiantes y Empleabilidad en la Sección 1ª. Asociaciones de Estudiantes.</w:t>
      </w:r>
    </w:p>
    <w:p w:rsidR="00A42709" w:rsidRPr="00A42709" w:rsidRDefault="00A42709" w:rsidP="00A42709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A42709">
        <w:rPr>
          <w:rFonts w:ascii="Garamond" w:hAnsi="Garamond"/>
          <w:sz w:val="20"/>
          <w:szCs w:val="20"/>
        </w:rPr>
        <w:t>DOS.- Que junto al presente escrito, aporto la documentación necesaria para la inscripción y que a continuación se detalla:</w:t>
      </w:r>
    </w:p>
    <w:p w:rsidR="00A42709" w:rsidRPr="00A42709" w:rsidRDefault="00A42709" w:rsidP="00A42709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A42709">
        <w:rPr>
          <w:rFonts w:ascii="Garamond" w:hAnsi="Garamond"/>
          <w:sz w:val="20"/>
          <w:szCs w:val="20"/>
        </w:rPr>
        <w:t>Acta de Constitución de la Asociación.</w:t>
      </w:r>
    </w:p>
    <w:p w:rsidR="00A42709" w:rsidRPr="00A42709" w:rsidRDefault="00A42709" w:rsidP="00A42709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A42709">
        <w:rPr>
          <w:rFonts w:ascii="Garamond" w:hAnsi="Garamond"/>
          <w:sz w:val="20"/>
          <w:szCs w:val="20"/>
        </w:rPr>
        <w:t>Estatutos de la Asociación visados por el órgano correspondiente</w:t>
      </w:r>
    </w:p>
    <w:p w:rsidR="00A42709" w:rsidRPr="00A42709" w:rsidRDefault="00A42709" w:rsidP="00A42709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A42709">
        <w:rPr>
          <w:rFonts w:ascii="Garamond" w:hAnsi="Garamond"/>
          <w:sz w:val="20"/>
          <w:szCs w:val="20"/>
        </w:rPr>
        <w:t>CIF de la Asociación.</w:t>
      </w:r>
    </w:p>
    <w:p w:rsidR="00A42709" w:rsidRPr="00A42709" w:rsidRDefault="00A42709" w:rsidP="00A42709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A42709">
        <w:rPr>
          <w:rFonts w:ascii="Garamond" w:hAnsi="Garamond"/>
          <w:sz w:val="20"/>
          <w:szCs w:val="20"/>
        </w:rPr>
        <w:t>Resguardo de matrícula de la Presidencia</w:t>
      </w:r>
    </w:p>
    <w:p w:rsidR="00A42709" w:rsidRPr="00A42709" w:rsidRDefault="00A42709" w:rsidP="00A42709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A42709">
        <w:rPr>
          <w:rFonts w:ascii="Garamond" w:hAnsi="Garamond"/>
          <w:sz w:val="20"/>
          <w:szCs w:val="20"/>
        </w:rPr>
        <w:t>DNI de la Presidencia</w:t>
      </w:r>
    </w:p>
    <w:p w:rsidR="00A42709" w:rsidRPr="00A42709" w:rsidRDefault="00A42709" w:rsidP="00A42709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A42709">
        <w:rPr>
          <w:rFonts w:ascii="Garamond" w:hAnsi="Garamond"/>
          <w:sz w:val="20"/>
          <w:szCs w:val="20"/>
        </w:rPr>
        <w:t>Copia de la Resolución administrativa acordando la inscripción de la asociación en el registro de asociaciones correspondiente (Estatal o Autonómico).</w:t>
      </w:r>
    </w:p>
    <w:p w:rsidR="00A42709" w:rsidRPr="00A42709" w:rsidRDefault="00A42709" w:rsidP="00A42709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A42709">
        <w:rPr>
          <w:rFonts w:ascii="Garamond" w:hAnsi="Garamond"/>
          <w:sz w:val="20"/>
          <w:szCs w:val="20"/>
        </w:rPr>
        <w:t>Lista con los miembros de la asociación (Nombre, apellidos y DNI/NIE) certificada por la secretaría y con el visto bueno de la presidencia en la que se indica si son o no miembros estudiantes de la Universidad de Granada</w:t>
      </w:r>
    </w:p>
    <w:p w:rsidR="00A42709" w:rsidRPr="00A42709" w:rsidRDefault="00A42709" w:rsidP="00A42709">
      <w:pPr>
        <w:spacing w:line="276" w:lineRule="auto"/>
        <w:ind w:left="720"/>
        <w:jc w:val="both"/>
        <w:rPr>
          <w:rFonts w:ascii="Garamond" w:hAnsi="Garamond"/>
          <w:sz w:val="20"/>
          <w:szCs w:val="20"/>
        </w:rPr>
      </w:pPr>
    </w:p>
    <w:p w:rsidR="00A42709" w:rsidRPr="00A42709" w:rsidRDefault="00A42709" w:rsidP="00A42709">
      <w:pPr>
        <w:spacing w:line="276" w:lineRule="auto"/>
        <w:ind w:left="720"/>
        <w:jc w:val="both"/>
        <w:rPr>
          <w:rFonts w:ascii="Garamond" w:hAnsi="Garamond"/>
          <w:sz w:val="20"/>
          <w:szCs w:val="20"/>
        </w:rPr>
      </w:pPr>
    </w:p>
    <w:p w:rsidR="00A42709" w:rsidRDefault="00A42709" w:rsidP="00A42709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A42709">
        <w:rPr>
          <w:rFonts w:ascii="Garamond" w:hAnsi="Garamond"/>
          <w:sz w:val="20"/>
          <w:szCs w:val="20"/>
        </w:rPr>
        <w:t xml:space="preserve">En virtud de cuanto antecede, </w:t>
      </w:r>
    </w:p>
    <w:p w:rsidR="00A42709" w:rsidRPr="00A42709" w:rsidRDefault="00A42709" w:rsidP="00A42709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</w:p>
    <w:p w:rsidR="00A42709" w:rsidRPr="00A42709" w:rsidRDefault="00A42709" w:rsidP="00A42709">
      <w:pPr>
        <w:spacing w:after="200" w:line="276" w:lineRule="auto"/>
        <w:jc w:val="center"/>
        <w:rPr>
          <w:rFonts w:ascii="Garamond" w:hAnsi="Garamond"/>
          <w:b/>
          <w:sz w:val="20"/>
          <w:szCs w:val="20"/>
        </w:rPr>
      </w:pPr>
      <w:r w:rsidRPr="00A42709">
        <w:rPr>
          <w:rFonts w:ascii="Garamond" w:hAnsi="Garamond"/>
          <w:b/>
          <w:sz w:val="20"/>
          <w:szCs w:val="20"/>
        </w:rPr>
        <w:t>SOLICITA</w:t>
      </w:r>
      <w:r>
        <w:rPr>
          <w:rFonts w:ascii="Garamond" w:hAnsi="Garamond"/>
          <w:b/>
          <w:sz w:val="20"/>
          <w:szCs w:val="20"/>
        </w:rPr>
        <w:t>:</w:t>
      </w:r>
    </w:p>
    <w:p w:rsidR="00A42709" w:rsidRPr="00A42709" w:rsidRDefault="00A42709" w:rsidP="00A42709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A42709">
        <w:rPr>
          <w:rFonts w:ascii="Garamond" w:hAnsi="Garamond"/>
          <w:sz w:val="20"/>
          <w:szCs w:val="20"/>
        </w:rPr>
        <w:t xml:space="preserve">Que teniendo por presentado este escrito, lo admita; por instada la inscripción de la Asociación </w:t>
      </w:r>
      <w:sdt>
        <w:sdtPr>
          <w:rPr>
            <w:rFonts w:ascii="Garamond" w:hAnsi="Garamond"/>
            <w:sz w:val="20"/>
            <w:szCs w:val="20"/>
          </w:rPr>
          <w:id w:val="2383824"/>
          <w:placeholder>
            <w:docPart w:val="BA3055518BDFC346960965B6CB943004"/>
          </w:placeholder>
        </w:sdtPr>
        <w:sdtEndPr/>
        <w:sdtContent>
          <w:sdt>
            <w:sdtPr>
              <w:rPr>
                <w:rFonts w:ascii="Garamond" w:hAnsi="Garamond"/>
                <w:sz w:val="20"/>
                <w:szCs w:val="20"/>
              </w:rPr>
              <w:id w:val="2383875"/>
              <w:placeholder>
                <w:docPart w:val="6C1807628B022A4EAFE50D8068E2CB34"/>
              </w:placeholder>
              <w:showingPlcHdr/>
            </w:sdtPr>
            <w:sdtEndPr/>
            <w:sdtContent>
              <w:r w:rsidRPr="00A42709">
                <w:rPr>
                  <w:rFonts w:ascii="Garamond" w:hAnsi="Garamond"/>
                  <w:color w:val="FF0000"/>
                  <w:sz w:val="20"/>
                  <w:szCs w:val="20"/>
                </w:rPr>
                <w:t>Haga clic aquí para escribir texto.</w:t>
              </w:r>
            </w:sdtContent>
          </w:sdt>
        </w:sdtContent>
      </w:sdt>
      <w:r w:rsidRPr="00A42709">
        <w:rPr>
          <w:rFonts w:ascii="Garamond" w:hAnsi="Garamond"/>
          <w:sz w:val="20"/>
          <w:szCs w:val="20"/>
        </w:rPr>
        <w:t xml:space="preserve"> en el Registro de Asociaciones del Vicerrectorado de Estudiantes y, previos los trámites pertinentes, se dicte resolución por la Dirección del Secretariado de Información, Participación y Asociacionismo Estudiantil acordando la misma por ser todo ello procedente.</w:t>
      </w:r>
    </w:p>
    <w:p w:rsidR="00A42709" w:rsidRPr="00A42709" w:rsidRDefault="00A42709" w:rsidP="00A42709">
      <w:pPr>
        <w:spacing w:after="200" w:line="276" w:lineRule="auto"/>
        <w:jc w:val="right"/>
        <w:rPr>
          <w:rFonts w:ascii="Garamond" w:hAnsi="Garamond"/>
          <w:sz w:val="20"/>
          <w:szCs w:val="20"/>
        </w:rPr>
      </w:pPr>
      <w:r w:rsidRPr="00A42709">
        <w:rPr>
          <w:rFonts w:ascii="Garamond" w:hAnsi="Garamond"/>
          <w:sz w:val="20"/>
          <w:szCs w:val="20"/>
        </w:rPr>
        <w:t xml:space="preserve">Granada a día </w:t>
      </w:r>
      <w:sdt>
        <w:sdtPr>
          <w:rPr>
            <w:rFonts w:ascii="Garamond" w:hAnsi="Garamond"/>
            <w:sz w:val="20"/>
            <w:szCs w:val="20"/>
          </w:rPr>
          <w:id w:val="-870146236"/>
          <w:placeholder>
            <w:docPart w:val="D10B173F496AA643A8C6B1D17F86DBB5"/>
          </w:placeholder>
          <w:showingPlcHdr/>
          <w:date w:fullDate="2014-02-07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A42709">
            <w:rPr>
              <w:rFonts w:ascii="Garamond" w:hAnsi="Garamond"/>
              <w:color w:val="FF0000"/>
              <w:sz w:val="20"/>
              <w:szCs w:val="20"/>
            </w:rPr>
            <w:t>Haga clic aquí para escribir una fecha.</w:t>
          </w:r>
        </w:sdtContent>
      </w:sdt>
    </w:p>
    <w:p w:rsidR="00A42709" w:rsidRPr="00A42709" w:rsidRDefault="00A42709" w:rsidP="00A42709">
      <w:pPr>
        <w:spacing w:after="200" w:line="276" w:lineRule="auto"/>
        <w:jc w:val="center"/>
        <w:rPr>
          <w:rFonts w:ascii="Garamond" w:hAnsi="Garamond"/>
          <w:sz w:val="20"/>
          <w:szCs w:val="20"/>
        </w:rPr>
      </w:pPr>
    </w:p>
    <w:p w:rsidR="00A42709" w:rsidRPr="00A42709" w:rsidRDefault="00A42709" w:rsidP="00A42709">
      <w:pPr>
        <w:spacing w:after="200" w:line="276" w:lineRule="auto"/>
        <w:jc w:val="center"/>
        <w:rPr>
          <w:rFonts w:ascii="Garamond" w:hAnsi="Garamond"/>
          <w:sz w:val="20"/>
          <w:szCs w:val="20"/>
        </w:rPr>
      </w:pPr>
      <w:r w:rsidRPr="00A42709">
        <w:rPr>
          <w:rFonts w:ascii="Garamond" w:hAnsi="Garamond"/>
          <w:sz w:val="20"/>
          <w:szCs w:val="20"/>
        </w:rPr>
        <w:t xml:space="preserve">FDO.: </w:t>
      </w:r>
      <w:sdt>
        <w:sdtPr>
          <w:rPr>
            <w:rFonts w:ascii="Garamond" w:hAnsi="Garamond"/>
            <w:sz w:val="20"/>
            <w:szCs w:val="20"/>
          </w:rPr>
          <w:id w:val="2383827"/>
          <w:placeholder>
            <w:docPart w:val="BA3055518BDFC346960965B6CB943004"/>
          </w:placeholder>
          <w:showingPlcHdr/>
        </w:sdtPr>
        <w:sdtEndPr/>
        <w:sdtContent>
          <w:r w:rsidRPr="00A42709">
            <w:rPr>
              <w:rFonts w:ascii="Garamond" w:hAnsi="Garamond"/>
              <w:color w:val="FF0000"/>
              <w:sz w:val="20"/>
              <w:szCs w:val="20"/>
            </w:rPr>
            <w:t>Haga clic aquí para escribir texto.</w:t>
          </w:r>
        </w:sdtContent>
      </w:sdt>
    </w:p>
    <w:p w:rsidR="00A42709" w:rsidRPr="00A42709" w:rsidRDefault="00A42709" w:rsidP="00A42709">
      <w:pPr>
        <w:spacing w:after="200" w:line="276" w:lineRule="auto"/>
        <w:jc w:val="center"/>
        <w:rPr>
          <w:rFonts w:ascii="Garamond" w:hAnsi="Garamond"/>
          <w:sz w:val="20"/>
          <w:szCs w:val="20"/>
        </w:rPr>
      </w:pPr>
    </w:p>
    <w:p w:rsidR="00A42709" w:rsidRPr="003058FC" w:rsidRDefault="00A42709" w:rsidP="00A42709">
      <w:pPr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143291" w:rsidRPr="00A42709" w:rsidRDefault="00143291" w:rsidP="00453D05">
      <w:pPr>
        <w:jc w:val="both"/>
        <w:rPr>
          <w:rFonts w:ascii="Garamond" w:hAnsi="Garamond" w:cs="Arial"/>
          <w:sz w:val="20"/>
          <w:szCs w:val="20"/>
          <w:lang w:val="es-ES_tradnl"/>
        </w:rPr>
      </w:pPr>
    </w:p>
    <w:sectPr w:rsidR="00143291" w:rsidRPr="00A42709" w:rsidSect="00453D05">
      <w:headerReference w:type="even" r:id="rId8"/>
      <w:headerReference w:type="default" r:id="rId9"/>
      <w:headerReference w:type="first" r:id="rId10"/>
      <w:pgSz w:w="11906" w:h="16838" w:code="9"/>
      <w:pgMar w:top="3646" w:right="851" w:bottom="851" w:left="851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440F" w:rsidRDefault="00C7440F">
      <w:r>
        <w:separator/>
      </w:r>
    </w:p>
  </w:endnote>
  <w:endnote w:type="continuationSeparator" w:id="0">
    <w:p w:rsidR="00C7440F" w:rsidRDefault="00C7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440F" w:rsidRDefault="00C7440F">
      <w:r>
        <w:separator/>
      </w:r>
    </w:p>
  </w:footnote>
  <w:footnote w:type="continuationSeparator" w:id="0">
    <w:p w:rsidR="00C7440F" w:rsidRDefault="00C74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0AC9" w:rsidRDefault="00C7440F">
    <w:pPr>
      <w:pStyle w:val="Encabezado"/>
    </w:pPr>
    <w:r>
      <w:rPr>
        <w:noProof/>
      </w:rPr>
      <w:pict w14:anchorId="566F8E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0" type="#_x0000_t75" alt="simbolo monocromo" style="position:absolute;margin-left:0;margin-top:0;width:458.7pt;height:449.3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AD5A08">
      <w:trPr>
        <w:trHeight w:val="1271"/>
      </w:trPr>
      <w:tc>
        <w:tcPr>
          <w:tcW w:w="2351" w:type="dxa"/>
        </w:tcPr>
        <w:p w:rsidR="00780A58" w:rsidRDefault="00355708" w:rsidP="00337CCF">
          <w:r>
            <w:rPr>
              <w:noProof/>
              <w:lang w:val="es-ES_tradnl" w:eastAsia="es-ES_tradnl"/>
            </w:rPr>
            <w:drawing>
              <wp:anchor distT="0" distB="0" distL="114300" distR="114300" simplePos="0" relativeHeight="251658752" behindDoc="1" locked="0" layoutInCell="1" allowOverlap="1" wp14:anchorId="10B86569" wp14:editId="0D173741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5080" b="762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80A58" w:rsidRPr="00780A58" w:rsidRDefault="00780A58" w:rsidP="00780A58"/>
        <w:p w:rsidR="00780A58" w:rsidRDefault="00780A58" w:rsidP="00780A58"/>
        <w:p w:rsidR="00AD5A08" w:rsidRPr="00780A58" w:rsidRDefault="00AD5A08" w:rsidP="00780A58"/>
      </w:tc>
    </w:tr>
  </w:tbl>
  <w:p w:rsidR="00AD5A08" w:rsidRDefault="00355708">
    <w:pPr>
      <w:pStyle w:val="Encabezado"/>
      <w:ind w:left="-180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EAF5E60" wp14:editId="38C477B2">
              <wp:simplePos x="0" y="0"/>
              <wp:positionH relativeFrom="column">
                <wp:posOffset>792469</wp:posOffset>
              </wp:positionH>
              <wp:positionV relativeFrom="paragraph">
                <wp:posOffset>28855</wp:posOffset>
              </wp:positionV>
              <wp:extent cx="2797444" cy="828675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444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435" w:rsidRPr="001B6DB7" w:rsidRDefault="0091701B" w:rsidP="004D3435">
                          <w:pP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  <w:t>Vicerrectorado de Estudiantes y Empleabilidad</w:t>
                          </w:r>
                        </w:p>
                        <w:p w:rsidR="004D3435" w:rsidRPr="001B6DB7" w:rsidRDefault="0091701B" w:rsidP="004D3435">
                          <w:pP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  <w:t>Secretariado de Información, Participación y Asociacionismo Estudiantil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F5E6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62.4pt;margin-top:2.25pt;width:220.25pt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" stroked="f">
              <v:textbox inset="2mm,0,0,0">
                <w:txbxContent>
                  <w:p w:rsidR="004D3435" w:rsidRPr="001B6DB7" w:rsidRDefault="0091701B" w:rsidP="004D3435">
                    <w:pPr>
                      <w:rPr>
                        <w:rFonts w:ascii="Palatino" w:hAnsi="Palatin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b/>
                        <w:sz w:val="22"/>
                        <w:szCs w:val="22"/>
                      </w:rPr>
                      <w:t>Vicerrectorado de Estudiantes y Empleabilidad</w:t>
                    </w:r>
                  </w:p>
                  <w:p w:rsidR="004D3435" w:rsidRPr="001B6DB7" w:rsidRDefault="0091701B" w:rsidP="004D3435">
                    <w:pPr>
                      <w:rPr>
                        <w:rFonts w:ascii="Palatino" w:hAnsi="Palatino"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sz w:val="22"/>
                        <w:szCs w:val="22"/>
                      </w:rPr>
                      <w:t>Secretariado de Información, Participación y Asociacionismo Estudiantil</w:t>
                    </w:r>
                  </w:p>
                </w:txbxContent>
              </v:textbox>
            </v:shape>
          </w:pict>
        </mc:Fallback>
      </mc:AlternateContent>
    </w:r>
  </w:p>
  <w:p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0AC9" w:rsidRDefault="00C7440F">
    <w:pPr>
      <w:pStyle w:val="Encabezado"/>
    </w:pPr>
    <w:r>
      <w:rPr>
        <w:noProof/>
      </w:rPr>
      <w:pict w14:anchorId="6B6ED9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49" type="#_x0000_t75" alt="simbolo monocromo" style="position:absolute;margin-left:0;margin-top:0;width:458.7pt;height:449.3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A048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63E04"/>
    <w:multiLevelType w:val="hybridMultilevel"/>
    <w:tmpl w:val="C86A0F32"/>
    <w:lvl w:ilvl="0" w:tplc="D2EC37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62DB4"/>
    <w:multiLevelType w:val="hybridMultilevel"/>
    <w:tmpl w:val="225EFC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FC"/>
    <w:rsid w:val="00034D2A"/>
    <w:rsid w:val="000A2905"/>
    <w:rsid w:val="000B3FD2"/>
    <w:rsid w:val="00115860"/>
    <w:rsid w:val="00143291"/>
    <w:rsid w:val="00145731"/>
    <w:rsid w:val="001550A4"/>
    <w:rsid w:val="00157A4B"/>
    <w:rsid w:val="00197129"/>
    <w:rsid w:val="001B6DB7"/>
    <w:rsid w:val="001C331E"/>
    <w:rsid w:val="00261A93"/>
    <w:rsid w:val="00270C54"/>
    <w:rsid w:val="00293390"/>
    <w:rsid w:val="002B0F6D"/>
    <w:rsid w:val="002B3AFD"/>
    <w:rsid w:val="002C08C6"/>
    <w:rsid w:val="002C09D5"/>
    <w:rsid w:val="002E43CD"/>
    <w:rsid w:val="003058FC"/>
    <w:rsid w:val="00333A8A"/>
    <w:rsid w:val="00335F99"/>
    <w:rsid w:val="00337CCF"/>
    <w:rsid w:val="00355708"/>
    <w:rsid w:val="00383F01"/>
    <w:rsid w:val="003964B3"/>
    <w:rsid w:val="003B45A3"/>
    <w:rsid w:val="00453D05"/>
    <w:rsid w:val="00485CEF"/>
    <w:rsid w:val="004D3435"/>
    <w:rsid w:val="00537589"/>
    <w:rsid w:val="00574B1C"/>
    <w:rsid w:val="00584457"/>
    <w:rsid w:val="005C57F0"/>
    <w:rsid w:val="00673DA3"/>
    <w:rsid w:val="00687308"/>
    <w:rsid w:val="00693C7E"/>
    <w:rsid w:val="006B1215"/>
    <w:rsid w:val="00705653"/>
    <w:rsid w:val="00743EAE"/>
    <w:rsid w:val="007442CA"/>
    <w:rsid w:val="00780A58"/>
    <w:rsid w:val="007B42E4"/>
    <w:rsid w:val="00826C38"/>
    <w:rsid w:val="00852E1B"/>
    <w:rsid w:val="00910AC9"/>
    <w:rsid w:val="009127F1"/>
    <w:rsid w:val="0091701B"/>
    <w:rsid w:val="0092521E"/>
    <w:rsid w:val="00966EC6"/>
    <w:rsid w:val="00A06EB1"/>
    <w:rsid w:val="00A246C7"/>
    <w:rsid w:val="00A42709"/>
    <w:rsid w:val="00A45B9D"/>
    <w:rsid w:val="00A541A2"/>
    <w:rsid w:val="00A81B54"/>
    <w:rsid w:val="00AA0E8A"/>
    <w:rsid w:val="00AC1321"/>
    <w:rsid w:val="00AD5A08"/>
    <w:rsid w:val="00AF70F8"/>
    <w:rsid w:val="00B025C3"/>
    <w:rsid w:val="00B3181A"/>
    <w:rsid w:val="00BE0790"/>
    <w:rsid w:val="00BE6002"/>
    <w:rsid w:val="00C65D99"/>
    <w:rsid w:val="00C7440F"/>
    <w:rsid w:val="00C97823"/>
    <w:rsid w:val="00CE235D"/>
    <w:rsid w:val="00D4039B"/>
    <w:rsid w:val="00D72703"/>
    <w:rsid w:val="00D84EED"/>
    <w:rsid w:val="00D863F2"/>
    <w:rsid w:val="00DB3437"/>
    <w:rsid w:val="00DB42B4"/>
    <w:rsid w:val="00DD6AFC"/>
    <w:rsid w:val="00DE0559"/>
    <w:rsid w:val="00E80DBF"/>
    <w:rsid w:val="00EC40D4"/>
    <w:rsid w:val="00F95C9B"/>
    <w:rsid w:val="00F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BB8920F"/>
  <w15:chartTrackingRefBased/>
  <w15:docId w15:val="{00E98F0A-4D88-CD43-B5B9-E465A052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2detdecuerpo">
    <w:name w:val="Sangría 2 de t. de cuerpo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table" w:styleId="Tablaconcuadrcula">
    <w:name w:val="Table Grid"/>
    <w:basedOn w:val="Tablanormal"/>
    <w:rsid w:val="003058FC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rsid w:val="00A4270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A42709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72"/>
    <w:rsid w:val="00A42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cretariageneral.ugr.es/pages/proteccion_datos/leyendas-informativas/_img/informacionadicionalusoimagenpersona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orkamterron/Downloads/Plantillas%20nuevas/Plantilla%20Secretariad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E9FF39EFC224F4486EB479EDBDFA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932F0-77DD-0E45-B0BA-DF292384B259}"/>
      </w:docPartPr>
      <w:docPartBody>
        <w:p w:rsidR="004F14EB" w:rsidRDefault="001D719D" w:rsidP="001D719D">
          <w:pPr>
            <w:pStyle w:val="8E9FF39EFC224F4486EB479EDBDFA600"/>
          </w:pPr>
          <w:r w:rsidRPr="001928E5">
            <w:rPr>
              <w:rStyle w:val="Textodelmarcadordeposicin"/>
            </w:rPr>
            <w:t>Elija un elemento.</w:t>
          </w:r>
        </w:p>
      </w:docPartBody>
    </w:docPart>
    <w:docPart>
      <w:docPartPr>
        <w:name w:val="BA3055518BDFC346960965B6CB943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E50E0-E0ED-8A46-B206-97526C0FDF49}"/>
      </w:docPartPr>
      <w:docPartBody>
        <w:p w:rsidR="004F14EB" w:rsidRDefault="001D719D" w:rsidP="001D719D">
          <w:pPr>
            <w:pStyle w:val="BA3055518BDFC346960965B6CB943004"/>
          </w:pPr>
          <w:r w:rsidRPr="001928E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C1807628B022A4EAFE50D8068E2C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1F92A-1F09-EB41-88CF-4C6FD539546D}"/>
      </w:docPartPr>
      <w:docPartBody>
        <w:p w:rsidR="004F14EB" w:rsidRDefault="001D719D" w:rsidP="001D719D">
          <w:pPr>
            <w:pStyle w:val="6C1807628B022A4EAFE50D8068E2CB34"/>
          </w:pPr>
          <w:r w:rsidRPr="001928E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10B173F496AA643A8C6B1D17F86D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E81A2-2048-4940-9037-9E4FE252B763}"/>
      </w:docPartPr>
      <w:docPartBody>
        <w:p w:rsidR="004F14EB" w:rsidRDefault="001D719D" w:rsidP="001D719D">
          <w:pPr>
            <w:pStyle w:val="D10B173F496AA643A8C6B1D17F86DBB5"/>
          </w:pPr>
          <w:r w:rsidRPr="00D87798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9D"/>
    <w:rsid w:val="00065C23"/>
    <w:rsid w:val="001D719D"/>
    <w:rsid w:val="00343F68"/>
    <w:rsid w:val="004F14EB"/>
    <w:rsid w:val="008E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D719D"/>
    <w:rPr>
      <w:color w:val="808080"/>
    </w:rPr>
  </w:style>
  <w:style w:type="paragraph" w:customStyle="1" w:styleId="8E9FF39EFC224F4486EB479EDBDFA600">
    <w:name w:val="8E9FF39EFC224F4486EB479EDBDFA600"/>
    <w:rsid w:val="001D719D"/>
  </w:style>
  <w:style w:type="paragraph" w:customStyle="1" w:styleId="BA3055518BDFC346960965B6CB943004">
    <w:name w:val="BA3055518BDFC346960965B6CB943004"/>
    <w:rsid w:val="001D719D"/>
  </w:style>
  <w:style w:type="paragraph" w:customStyle="1" w:styleId="6C1807628B022A4EAFE50D8068E2CB34">
    <w:name w:val="6C1807628B022A4EAFE50D8068E2CB34"/>
    <w:rsid w:val="001D719D"/>
  </w:style>
  <w:style w:type="paragraph" w:customStyle="1" w:styleId="D10B173F496AA643A8C6B1D17F86DBB5">
    <w:name w:val="D10B173F496AA643A8C6B1D17F86DBB5"/>
    <w:rsid w:val="001D71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Secretariado.dotx</Template>
  <TotalTime>80</TotalTime>
  <Pages>4</Pages>
  <Words>773</Words>
  <Characters>4254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5017</CharactersWithSpaces>
  <SharedDoc>false</SharedDoc>
  <HLinks>
    <vt:vector size="18" baseType="variant"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dc:description/>
  <cp:lastModifiedBy>Microsoft Office User</cp:lastModifiedBy>
  <cp:revision>3</cp:revision>
  <cp:lastPrinted>2017-02-15T13:04:00Z</cp:lastPrinted>
  <dcterms:created xsi:type="dcterms:W3CDTF">2022-07-21T08:43:00Z</dcterms:created>
  <dcterms:modified xsi:type="dcterms:W3CDTF">2022-07-21T11:00:00Z</dcterms:modified>
</cp:coreProperties>
</file>