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5A3" w:rsidRPr="003058FC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/>
          <w:bCs/>
          <w:color w:val="FF0000"/>
          <w:sz w:val="20"/>
          <w:szCs w:val="20"/>
        </w:rPr>
      </w:pPr>
      <w:r w:rsidRPr="003058FC">
        <w:rPr>
          <w:rFonts w:ascii="Garamond" w:hAnsi="Garamond"/>
          <w:bCs/>
          <w:color w:val="FF0000"/>
          <w:sz w:val="20"/>
          <w:szCs w:val="20"/>
        </w:rPr>
        <w:t>(*) Datos de cumplimentación obligatoria</w:t>
      </w:r>
    </w:p>
    <w:p w:rsidR="003B45A3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3B45A3" w:rsidRPr="00A42709" w:rsidRDefault="003B45A3" w:rsidP="003B45A3">
      <w:pPr>
        <w:numPr>
          <w:ilvl w:val="0"/>
          <w:numId w:val="2"/>
        </w:numPr>
        <w:jc w:val="both"/>
        <w:rPr>
          <w:rFonts w:ascii="Garamond" w:hAnsi="Garamond" w:cs="Arial"/>
          <w:bCs/>
          <w:sz w:val="20"/>
          <w:szCs w:val="20"/>
        </w:rPr>
      </w:pPr>
      <w:r w:rsidRPr="003058FC">
        <w:rPr>
          <w:rFonts w:ascii="Garamond" w:hAnsi="Garamond" w:cs="Arial"/>
          <w:b/>
          <w:bCs/>
          <w:sz w:val="20"/>
          <w:szCs w:val="20"/>
        </w:rPr>
        <w:t>DATOS DEL SOLICITANTE</w:t>
      </w:r>
    </w:p>
    <w:p w:rsidR="003B45A3" w:rsidRPr="003058FC" w:rsidRDefault="003B45A3" w:rsidP="003B45A3">
      <w:pPr>
        <w:ind w:left="720"/>
        <w:jc w:val="both"/>
        <w:rPr>
          <w:rFonts w:ascii="Garamond" w:hAnsi="Garamond" w:cs="Arial"/>
          <w:bCs/>
          <w:sz w:val="20"/>
          <w:szCs w:val="20"/>
        </w:rPr>
      </w:pP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rPr>
          <w:rFonts w:ascii="Garamond" w:hAnsi="Garamond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rPr>
          <w:rFonts w:ascii="Garamond" w:hAnsi="Garamond"/>
          <w:b/>
          <w:sz w:val="20"/>
          <w:szCs w:val="20"/>
          <w:lang w:val="es-ES_tradnl"/>
        </w:rPr>
      </w:pPr>
    </w:p>
    <w:p w:rsidR="003B45A3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 LA ASOCIACIÓN A INSCRIBIR</w:t>
      </w:r>
    </w:p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Denominación exacta (*)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3B45A3" w:rsidRPr="003058FC" w:rsidTr="00973A53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3B45A3" w:rsidRPr="003058FC" w:rsidRDefault="003B45A3" w:rsidP="00973A53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A42709">
        <w:rPr>
          <w:rFonts w:ascii="Garamond" w:hAnsi="Garamond" w:cs="Arial"/>
          <w:sz w:val="20"/>
          <w:szCs w:val="20"/>
          <w:lang w:val="es-ES_tradnl"/>
        </w:rPr>
        <w:t>CIF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de la asociación a inscribir</w:t>
      </w:r>
      <w:r w:rsidRPr="00A42709">
        <w:rPr>
          <w:rFonts w:ascii="Garamond" w:hAnsi="Garamond" w:cs="Arial"/>
          <w:sz w:val="20"/>
          <w:szCs w:val="20"/>
          <w:lang w:val="es-ES_tradnl"/>
        </w:rPr>
        <w:t xml:space="preserve"> 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(*)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3B45A3" w:rsidRPr="003058FC" w:rsidTr="00973A53">
        <w:trPr>
          <w:trHeight w:val="391"/>
        </w:trPr>
        <w:tc>
          <w:tcPr>
            <w:tcW w:w="3686" w:type="dxa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42709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(*)Bloque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2B66FA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lastRenderedPageBreak/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PRESIDENTE/A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(*)Bloque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2B66FA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SECRETARIO/A</w:t>
      </w:r>
      <w:r w:rsidRPr="003058FC">
        <w:rPr>
          <w:rFonts w:ascii="Garamond" w:hAnsi="Garamond" w:cs="Arial"/>
          <w:b/>
          <w:sz w:val="20"/>
          <w:szCs w:val="20"/>
          <w:lang w:val="es-ES_tradnl"/>
        </w:rPr>
        <w:t xml:space="preserve"> 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(*)Bloque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A42709" w:rsidRPr="003058FC" w:rsidRDefault="00A42709" w:rsidP="003058FC">
      <w:pPr>
        <w:spacing w:after="200" w:line="276" w:lineRule="auto"/>
        <w:jc w:val="both"/>
        <w:rPr>
          <w:rFonts w:ascii="Garamond" w:eastAsia="Calibri" w:hAnsi="Garamond" w:cs="Arial"/>
          <w:sz w:val="20"/>
          <w:szCs w:val="20"/>
          <w:lang w:val="es-ES_tradnl" w:eastAsia="en-US"/>
        </w:rPr>
      </w:pPr>
    </w:p>
    <w:p w:rsidR="003058FC" w:rsidRPr="003058FC" w:rsidRDefault="003058FC" w:rsidP="003058FC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INFORMACIÓN SOBRE PROTECCIÓN DE DATOS DE CARÁCTER PERSONAL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Garamond" w:hAnsi="Garamond" w:cs="Arial"/>
          <w:b/>
          <w:color w:val="000000"/>
          <w:sz w:val="20"/>
          <w:szCs w:val="20"/>
        </w:rPr>
      </w:pPr>
    </w:p>
    <w:p w:rsidR="003058FC" w:rsidRPr="003058FC" w:rsidRDefault="003058FC" w:rsidP="002B3AFD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Responsable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Secretariado de Información, Participación y Asociacionismo Estudiantil. Vicerrectorado de Estudiantes y Empleabilidad. Universidad de Granada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Finalidad: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tramitación de  inscripciones registrales en el Registro de Asociaciones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Legitimación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Reglamento de Asociaciones de Estudiantes y ALUMNI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/>
          <w:b/>
          <w:sz w:val="20"/>
          <w:szCs w:val="20"/>
          <w:u w:val="single"/>
          <w:lang w:val="es-ES_tradnl"/>
        </w:rPr>
        <w:t>Destinatarios</w:t>
      </w:r>
      <w:r w:rsidRPr="003058FC">
        <w:rPr>
          <w:rFonts w:ascii="Garamond" w:hAnsi="Garamond"/>
          <w:sz w:val="20"/>
          <w:szCs w:val="20"/>
          <w:lang w:val="es-ES_tradnl"/>
        </w:rPr>
        <w:t xml:space="preserve">: </w:t>
      </w:r>
      <w:r w:rsidRPr="003058FC">
        <w:rPr>
          <w:rFonts w:ascii="Garamond" w:hAnsi="Garamond" w:cs="Arial"/>
          <w:color w:val="000000"/>
          <w:sz w:val="20"/>
          <w:szCs w:val="20"/>
        </w:rPr>
        <w:t>se podrán ceder datos a ciudadanos que desean obtener datos de asientos del Registro de Asociaciones o de documentación depositada en  él en virtud de la publicidad registral regulada en el art. 22 de la Constitución y en la Ley Orgánica 1/2002, de 22 de marzo, reguladora del Derecho de Asociación, así como a otros registros de asociaciones,  administraciones públicas, juzgados y tribunales y al Defensor del Pueblo para el ejercicio de sus funciones.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Pr="00A42709" w:rsidRDefault="003058FC" w:rsidP="00A42709">
      <w:pPr>
        <w:ind w:left="708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Derechos e información adicional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La información adicional y detallada se encuentra en el siguiente enlace: </w:t>
      </w:r>
      <w:hyperlink r:id="rId7" w:history="1">
        <w:r w:rsidR="00A42709" w:rsidRPr="00A42709">
          <w:rPr>
            <w:rStyle w:val="Hipervnculo"/>
            <w:rFonts w:ascii="Garamond" w:hAnsi="Garamond" w:cs="Arial"/>
            <w:sz w:val="20"/>
            <w:szCs w:val="20"/>
          </w:rPr>
          <w:t>http://secretariageneral.ugr.es/pages/proteccion_datos/leyendas-informativas/_img/informacionadicionalusoimagenpersonal/</w:t>
        </w:r>
      </w:hyperlink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! 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A42709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AUTORIZO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a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>l Secretariado de Informaci</w:t>
      </w:r>
      <w:r w:rsidR="003B45A3">
        <w:rPr>
          <w:rFonts w:ascii="Garamond" w:hAnsi="Garamond" w:cs="Arial"/>
          <w:color w:val="000000"/>
          <w:sz w:val="20"/>
          <w:szCs w:val="20"/>
        </w:rPr>
        <w:t>ó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>n</w:t>
      </w:r>
      <w:r w:rsidR="003B45A3">
        <w:rPr>
          <w:rFonts w:ascii="Garamond" w:hAnsi="Garamond" w:cs="Arial"/>
          <w:color w:val="000000"/>
          <w:sz w:val="20"/>
          <w:szCs w:val="20"/>
        </w:rPr>
        <w:t>,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3B45A3" w:rsidRPr="00A42709">
        <w:rPr>
          <w:rFonts w:ascii="Garamond" w:hAnsi="Garamond" w:cs="Arial"/>
          <w:color w:val="000000"/>
          <w:sz w:val="20"/>
          <w:szCs w:val="20"/>
        </w:rPr>
        <w:t>Participación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y Asociacionismo Estudiantil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A42709" w:rsidRPr="003058FC" w:rsidRDefault="00A42709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Default="003058FC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3B45A3">
      <w:pPr>
        <w:spacing w:after="200" w:line="276" w:lineRule="auto"/>
        <w:rPr>
          <w:rFonts w:ascii="Garamond" w:hAnsi="Garamond"/>
          <w:b/>
          <w:sz w:val="20"/>
          <w:szCs w:val="20"/>
        </w:rPr>
      </w:pPr>
    </w:p>
    <w:p w:rsidR="00F31C02" w:rsidRDefault="00F31C02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A42709">
        <w:rPr>
          <w:rFonts w:ascii="Garamond" w:hAnsi="Garamond"/>
          <w:b/>
          <w:sz w:val="20"/>
          <w:szCs w:val="20"/>
        </w:rPr>
        <w:t>A LA DIRECCIÓN DEL SECRETARIADO DE INFORMACIÓN, PARTICIPACIÓN Y ASOCIACIONISMO ESTUDIANTIL</w:t>
      </w:r>
    </w:p>
    <w:p w:rsidR="00A42709" w:rsidRP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color w:val="000000"/>
          <w:sz w:val="20"/>
          <w:szCs w:val="20"/>
        </w:rPr>
      </w:pPr>
    </w:p>
    <w:p w:rsidR="00F31C02" w:rsidRPr="00F31C02" w:rsidRDefault="00F31C02" w:rsidP="00F31C02">
      <w:pPr>
        <w:spacing w:after="200"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caps/>
          <w:sz w:val="20"/>
          <w:szCs w:val="20"/>
          <w:lang w:eastAsia="en-US"/>
        </w:rPr>
        <w:t xml:space="preserve">Don/DOÑA </w:t>
      </w:r>
      <w:sdt>
        <w:sdtPr>
          <w:rPr>
            <w:rFonts w:ascii="Garamond" w:eastAsia="Calibri" w:hAnsi="Garamond"/>
            <w:caps/>
            <w:sz w:val="20"/>
            <w:szCs w:val="20"/>
            <w:lang w:eastAsia="en-US"/>
          </w:rPr>
          <w:id w:val="-50386003"/>
          <w:placeholder>
            <w:docPart w:val="A819098D75B4B440907C48BB26DC0AD0"/>
          </w:placeholder>
          <w:showingPlcHdr/>
        </w:sdtPr>
        <w:sdtEndPr/>
        <w:sdtContent>
          <w:r w:rsidRPr="00F31C02">
            <w:rPr>
              <w:rFonts w:ascii="Garamond" w:eastAsia="Calibri" w:hAnsi="Garamond"/>
              <w:color w:val="808080"/>
              <w:sz w:val="20"/>
              <w:szCs w:val="20"/>
              <w:lang w:eastAsia="en-US"/>
            </w:rPr>
            <w:t>Haga clic aquí para escribir texto.</w:t>
          </w:r>
        </w:sdtContent>
      </w:sdt>
      <w:r w:rsidRPr="00F31C02">
        <w:rPr>
          <w:rFonts w:ascii="Garamond" w:eastAsia="Calibri" w:hAnsi="Garamond"/>
          <w:caps/>
          <w:sz w:val="20"/>
          <w:szCs w:val="20"/>
          <w:lang w:eastAsia="en-US"/>
        </w:rPr>
        <w:t xml:space="preserve">, </w:t>
      </w: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provisto de DNI número </w:t>
      </w:r>
      <w:sdt>
        <w:sdtPr>
          <w:rPr>
            <w:rFonts w:ascii="Garamond" w:eastAsia="Calibri" w:hAnsi="Garamond"/>
            <w:sz w:val="20"/>
            <w:szCs w:val="20"/>
            <w:lang w:eastAsia="en-US"/>
          </w:rPr>
          <w:id w:val="455988269"/>
          <w:placeholder>
            <w:docPart w:val="A819098D75B4B440907C48BB26DC0AD0"/>
          </w:placeholder>
          <w:showingPlcHdr/>
        </w:sdtPr>
        <w:sdtEndPr/>
        <w:sdtContent>
          <w:r w:rsidRPr="00F31C02">
            <w:rPr>
              <w:rFonts w:ascii="Garamond" w:eastAsia="Calibri" w:hAnsi="Garamond"/>
              <w:color w:val="808080"/>
              <w:sz w:val="20"/>
              <w:szCs w:val="20"/>
              <w:lang w:eastAsia="en-US"/>
            </w:rPr>
            <w:t>Haga clic aquí para escribir texto.</w:t>
          </w:r>
        </w:sdtContent>
      </w:sdt>
      <w:bookmarkStart w:id="0" w:name="_GoBack"/>
      <w:bookmarkEnd w:id="0"/>
    </w:p>
    <w:p w:rsidR="00F31C02" w:rsidRPr="00F31C02" w:rsidRDefault="00F31C02" w:rsidP="00F31C02">
      <w:pPr>
        <w:spacing w:after="200" w:line="276" w:lineRule="auto"/>
        <w:jc w:val="center"/>
        <w:rPr>
          <w:rFonts w:ascii="Garamond" w:eastAsia="Calibri" w:hAnsi="Garamond"/>
          <w:b/>
          <w:sz w:val="20"/>
          <w:szCs w:val="20"/>
          <w:lang w:eastAsia="en-US"/>
        </w:rPr>
      </w:pPr>
      <w:r w:rsidRPr="00F31C02">
        <w:rPr>
          <w:rFonts w:ascii="Garamond" w:eastAsia="Calibri" w:hAnsi="Garamond"/>
          <w:b/>
          <w:sz w:val="20"/>
          <w:szCs w:val="20"/>
          <w:lang w:eastAsia="en-US"/>
        </w:rPr>
        <w:t>DICE,</w:t>
      </w:r>
    </w:p>
    <w:p w:rsidR="00F31C02" w:rsidRPr="00F31C02" w:rsidRDefault="00F31C02" w:rsidP="00F31C02">
      <w:pPr>
        <w:spacing w:after="200"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Que, habiendo recibido requerimiento de actualización de los datos por el Secretariado de Información, Participación y Asociacionismo Estudiantil, por medio del presente escrito, y en la representación que ostenta como Presidente/a de la Asociación </w:t>
      </w:r>
      <w:sdt>
        <w:sdtPr>
          <w:rPr>
            <w:rFonts w:ascii="Garamond" w:eastAsia="Calibri" w:hAnsi="Garamond"/>
            <w:sz w:val="20"/>
            <w:szCs w:val="20"/>
            <w:lang w:eastAsia="en-US"/>
          </w:rPr>
          <w:id w:val="-599253486"/>
          <w:placeholder>
            <w:docPart w:val="A819098D75B4B440907C48BB26DC0AD0"/>
          </w:placeholder>
          <w:showingPlcHdr/>
        </w:sdtPr>
        <w:sdtEndPr/>
        <w:sdtContent>
          <w:r w:rsidRPr="00F31C02">
            <w:rPr>
              <w:rFonts w:ascii="Garamond" w:eastAsia="Calibri" w:hAnsi="Garamond"/>
              <w:color w:val="808080"/>
              <w:sz w:val="20"/>
              <w:szCs w:val="20"/>
              <w:lang w:eastAsia="en-US"/>
            </w:rPr>
            <w:t>Haga clic aquí para escribir texto.</w:t>
          </w:r>
        </w:sdtContent>
      </w:sdt>
      <w:r w:rsidRPr="00F31C02">
        <w:rPr>
          <w:rFonts w:ascii="Garamond" w:eastAsia="Calibri" w:hAnsi="Garamond"/>
          <w:sz w:val="20"/>
          <w:szCs w:val="20"/>
          <w:lang w:eastAsia="en-US"/>
        </w:rPr>
        <w:t>,  viene a dar cumplimiento al mismo en tiempo y forma, aportando la siguiente documentación:</w:t>
      </w:r>
    </w:p>
    <w:p w:rsidR="00F31C02" w:rsidRPr="00F31C02" w:rsidRDefault="00F31C02" w:rsidP="00F31C0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>Certificado de junta directiva firmado por la persona titular de la secretaría.</w:t>
      </w:r>
    </w:p>
    <w:p w:rsidR="00F31C02" w:rsidRPr="00F31C02" w:rsidRDefault="00F31C02" w:rsidP="00F31C0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>Copia resguardo de matrícula de</w:t>
      </w:r>
      <w:r>
        <w:rPr>
          <w:rFonts w:ascii="Garamond" w:eastAsia="Calibri" w:hAnsi="Garamond"/>
          <w:sz w:val="20"/>
          <w:szCs w:val="20"/>
          <w:lang w:eastAsia="en-US"/>
        </w:rPr>
        <w:t xml:space="preserve"> la persona que ocupa la presidencia (No es necesario en caso de Asociaciones ALUMNI)</w:t>
      </w:r>
    </w:p>
    <w:p w:rsidR="00F31C02" w:rsidRDefault="00F31C02" w:rsidP="00F31C0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>Fotocopia del D.N.I. de la persona que ostente la Presidencia de la Asociación.</w:t>
      </w:r>
    </w:p>
    <w:p w:rsidR="00F31C02" w:rsidRPr="00F31C02" w:rsidRDefault="00F31C02" w:rsidP="00F31C0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>Listado</w:t>
      </w:r>
      <w:r w:rsidRPr="00F31C02">
        <w:t xml:space="preserve"> </w:t>
      </w:r>
      <w:r w:rsidRPr="00F31C02">
        <w:rPr>
          <w:rFonts w:ascii="Garamond" w:eastAsia="Calibri" w:hAnsi="Garamond"/>
          <w:sz w:val="20"/>
          <w:szCs w:val="20"/>
          <w:lang w:eastAsia="en-US"/>
        </w:rPr>
        <w:t>con los miembros de la asociación (Nombre, apellidos y DNI/NIE) certificada por la secretaría y con el visto bueno de la presidencia en la que se indica si son o no miembros estudiantes de la Universidad de Granada</w:t>
      </w:r>
    </w:p>
    <w:p w:rsidR="00F31C02" w:rsidRPr="00F31C02" w:rsidRDefault="00F31C02" w:rsidP="00AE1F9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>Memoria anual de las actividades de la asociación.</w:t>
      </w:r>
    </w:p>
    <w:p w:rsidR="00F31C02" w:rsidRPr="00F31C02" w:rsidRDefault="00F31C02" w:rsidP="00F31C02">
      <w:pPr>
        <w:spacing w:after="200" w:line="276" w:lineRule="auto"/>
        <w:ind w:left="708"/>
        <w:jc w:val="both"/>
        <w:rPr>
          <w:rFonts w:ascii="Garamond" w:eastAsia="Calibri" w:hAnsi="Garamond"/>
          <w:sz w:val="20"/>
          <w:szCs w:val="20"/>
          <w:lang w:eastAsia="en-US"/>
        </w:rPr>
      </w:pPr>
    </w:p>
    <w:p w:rsidR="00F31C02" w:rsidRPr="00F31C02" w:rsidRDefault="00F31C02" w:rsidP="00F31C02">
      <w:pPr>
        <w:spacing w:after="200" w:line="276" w:lineRule="auto"/>
        <w:ind w:left="708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>En virtud, formulo el presente escrito,</w:t>
      </w:r>
    </w:p>
    <w:p w:rsidR="00F31C02" w:rsidRPr="00F31C02" w:rsidRDefault="00F31C02" w:rsidP="00F31C02">
      <w:pPr>
        <w:spacing w:after="200" w:line="276" w:lineRule="auto"/>
        <w:jc w:val="center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b/>
          <w:sz w:val="20"/>
          <w:szCs w:val="20"/>
          <w:lang w:eastAsia="en-US"/>
        </w:rPr>
        <w:t>SOLICITO:</w:t>
      </w:r>
    </w:p>
    <w:p w:rsidR="00F31C02" w:rsidRPr="00F31C02" w:rsidRDefault="00F31C02" w:rsidP="00F31C02">
      <w:pPr>
        <w:spacing w:after="200"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>se admita el presente escrito junto con la documentación que lo acompaña y se tenga por cumplimentado el requerimiento hecho a esta parte y actualizados los datos de la Asociación a la que represento.</w:t>
      </w:r>
    </w:p>
    <w:p w:rsidR="00F31C02" w:rsidRPr="00F31C02" w:rsidRDefault="00F31C02" w:rsidP="00F31C02">
      <w:pPr>
        <w:spacing w:after="200"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</w:p>
    <w:p w:rsidR="00F31C02" w:rsidRPr="00F31C02" w:rsidRDefault="00F31C02" w:rsidP="00F31C02">
      <w:pPr>
        <w:spacing w:after="200" w:line="276" w:lineRule="auto"/>
        <w:jc w:val="center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En Granada a día </w:t>
      </w:r>
      <w:sdt>
        <w:sdtPr>
          <w:rPr>
            <w:rFonts w:ascii="Garamond" w:eastAsia="Calibri" w:hAnsi="Garamond"/>
            <w:sz w:val="20"/>
            <w:szCs w:val="20"/>
            <w:lang w:eastAsia="en-US"/>
          </w:rPr>
          <w:id w:val="1868017237"/>
          <w:placeholder>
            <w:docPart w:val="264A5042F69AB64F9F666A41DCC27802"/>
          </w:placeholder>
          <w:showingPlcHdr/>
          <w:date w:fullDate="2013-03-06T00:00:00Z"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Pr="00F31C02">
            <w:rPr>
              <w:rFonts w:ascii="Garamond" w:eastAsia="Calibri" w:hAnsi="Garamond"/>
              <w:color w:val="808080"/>
              <w:sz w:val="20"/>
              <w:szCs w:val="20"/>
              <w:lang w:eastAsia="en-US"/>
            </w:rPr>
            <w:t>Haga clic aquí para escribir una fecha.</w:t>
          </w:r>
        </w:sdtContent>
      </w:sdt>
    </w:p>
    <w:p w:rsidR="00F31C02" w:rsidRPr="00F31C02" w:rsidRDefault="00F31C02" w:rsidP="00F31C02">
      <w:pPr>
        <w:spacing w:after="200"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</w:p>
    <w:p w:rsidR="00F31C02" w:rsidRPr="00F31C02" w:rsidRDefault="00F31C02" w:rsidP="00F31C02">
      <w:pPr>
        <w:spacing w:after="200" w:line="276" w:lineRule="auto"/>
        <w:jc w:val="center"/>
        <w:rPr>
          <w:rFonts w:ascii="Garamond" w:eastAsia="Calibri" w:hAnsi="Garamond"/>
          <w:sz w:val="20"/>
          <w:szCs w:val="20"/>
          <w:lang w:eastAsia="en-US"/>
        </w:rPr>
      </w:pPr>
    </w:p>
    <w:p w:rsidR="00F31C02" w:rsidRPr="00F31C02" w:rsidRDefault="00F31C02" w:rsidP="00F31C02">
      <w:pPr>
        <w:spacing w:after="200" w:line="276" w:lineRule="auto"/>
        <w:jc w:val="center"/>
        <w:rPr>
          <w:rFonts w:ascii="Garamond" w:eastAsia="Calibri" w:hAnsi="Garamond"/>
          <w:sz w:val="20"/>
          <w:szCs w:val="20"/>
          <w:lang w:eastAsia="en-US"/>
        </w:rPr>
      </w:pPr>
    </w:p>
    <w:p w:rsidR="00F31C02" w:rsidRPr="00F31C02" w:rsidRDefault="00F31C02" w:rsidP="00F31C02">
      <w:pPr>
        <w:spacing w:after="200" w:line="276" w:lineRule="auto"/>
        <w:jc w:val="center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FDO.: </w:t>
      </w:r>
      <w:sdt>
        <w:sdtPr>
          <w:rPr>
            <w:rFonts w:ascii="Garamond" w:eastAsia="Calibri" w:hAnsi="Garamond"/>
            <w:sz w:val="20"/>
            <w:szCs w:val="20"/>
            <w:lang w:eastAsia="en-US"/>
          </w:rPr>
          <w:id w:val="694891980"/>
          <w:placeholder>
            <w:docPart w:val="A819098D75B4B440907C48BB26DC0AD0"/>
          </w:placeholder>
          <w:showingPlcHdr/>
        </w:sdtPr>
        <w:sdtEndPr/>
        <w:sdtContent>
          <w:r w:rsidRPr="00F31C02">
            <w:rPr>
              <w:rFonts w:ascii="Garamond" w:eastAsia="Calibri" w:hAnsi="Garamond"/>
              <w:color w:val="808080"/>
              <w:sz w:val="20"/>
              <w:szCs w:val="20"/>
              <w:lang w:eastAsia="en-US"/>
            </w:rPr>
            <w:t>Haga clic aquí para escribir texto.</w:t>
          </w:r>
        </w:sdtContent>
      </w:sdt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</w:p>
    <w:p w:rsidR="00A42709" w:rsidRPr="003058FC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143291" w:rsidRPr="00A42709" w:rsidRDefault="00143291" w:rsidP="00453D05">
      <w:pPr>
        <w:jc w:val="both"/>
        <w:rPr>
          <w:rFonts w:ascii="Garamond" w:hAnsi="Garamond" w:cs="Arial"/>
          <w:sz w:val="20"/>
          <w:szCs w:val="20"/>
          <w:lang w:val="es-ES_tradnl"/>
        </w:rPr>
      </w:pPr>
    </w:p>
    <w:sectPr w:rsidR="00143291" w:rsidRPr="00A42709" w:rsidSect="00453D05">
      <w:headerReference w:type="even" r:id="rId8"/>
      <w:headerReference w:type="default" r:id="rId9"/>
      <w:headerReference w:type="first" r:id="rId10"/>
      <w:pgSz w:w="11906" w:h="16838" w:code="9"/>
      <w:pgMar w:top="3646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35A8" w:rsidRDefault="00A935A8">
      <w:r>
        <w:separator/>
      </w:r>
    </w:p>
  </w:endnote>
  <w:endnote w:type="continuationSeparator" w:id="0">
    <w:p w:rsidR="00A935A8" w:rsidRDefault="00A9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35A8" w:rsidRDefault="00A935A8">
      <w:r>
        <w:separator/>
      </w:r>
    </w:p>
  </w:footnote>
  <w:footnote w:type="continuationSeparator" w:id="0">
    <w:p w:rsidR="00A935A8" w:rsidRDefault="00A9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AC9" w:rsidRDefault="00A935A8">
    <w:pPr>
      <w:pStyle w:val="Encabezado"/>
    </w:pPr>
    <w:r>
      <w:rPr>
        <w:noProof/>
      </w:rPr>
      <w:pict w14:anchorId="566F8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752" behindDoc="1" locked="0" layoutInCell="1" allowOverlap="1" wp14:anchorId="10B86569" wp14:editId="0D17374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AF5E60" wp14:editId="38C477B2">
              <wp:simplePos x="0" y="0"/>
              <wp:positionH relativeFrom="column">
                <wp:posOffset>792469</wp:posOffset>
              </wp:positionH>
              <wp:positionV relativeFrom="paragraph">
                <wp:posOffset>28855</wp:posOffset>
              </wp:positionV>
              <wp:extent cx="2797444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444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Vicerrectorado de Estudiantes y Empleabilidad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 Información, Participación y Asociacionismo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5E6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4pt;margin-top:2.25pt;width:220.2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&#13;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Vicerrectorado de Estudiantes y Empleabilidad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 Información, Participación y Asociacionismo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AC9" w:rsidRDefault="00A935A8">
    <w:pPr>
      <w:pStyle w:val="Encabezado"/>
    </w:pPr>
    <w:r>
      <w:rPr>
        <w:noProof/>
      </w:rPr>
      <w:pict w14:anchorId="6B6ED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04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3E04"/>
    <w:multiLevelType w:val="hybridMultilevel"/>
    <w:tmpl w:val="C86A0F32"/>
    <w:lvl w:ilvl="0" w:tplc="D2EC3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2DB4"/>
    <w:multiLevelType w:val="hybridMultilevel"/>
    <w:tmpl w:val="225EFC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F01F4"/>
    <w:multiLevelType w:val="hybridMultilevel"/>
    <w:tmpl w:val="0678811C"/>
    <w:lvl w:ilvl="0" w:tplc="F33CE6C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FC"/>
    <w:rsid w:val="00034D2A"/>
    <w:rsid w:val="000A2905"/>
    <w:rsid w:val="000B1D22"/>
    <w:rsid w:val="000B3FD2"/>
    <w:rsid w:val="00115860"/>
    <w:rsid w:val="00143291"/>
    <w:rsid w:val="00145731"/>
    <w:rsid w:val="001550A4"/>
    <w:rsid w:val="00157A4B"/>
    <w:rsid w:val="00197129"/>
    <w:rsid w:val="001B6DB7"/>
    <w:rsid w:val="001C331E"/>
    <w:rsid w:val="00261A93"/>
    <w:rsid w:val="00270C54"/>
    <w:rsid w:val="00293390"/>
    <w:rsid w:val="002B0F6D"/>
    <w:rsid w:val="002B3AFD"/>
    <w:rsid w:val="002C08C6"/>
    <w:rsid w:val="002C09D5"/>
    <w:rsid w:val="002E43CD"/>
    <w:rsid w:val="003058FC"/>
    <w:rsid w:val="00333A8A"/>
    <w:rsid w:val="00335F99"/>
    <w:rsid w:val="00337CCF"/>
    <w:rsid w:val="00355708"/>
    <w:rsid w:val="00383F01"/>
    <w:rsid w:val="003964B3"/>
    <w:rsid w:val="003B45A3"/>
    <w:rsid w:val="00453D05"/>
    <w:rsid w:val="00485CEF"/>
    <w:rsid w:val="004D3435"/>
    <w:rsid w:val="00537589"/>
    <w:rsid w:val="00574B1C"/>
    <w:rsid w:val="00584457"/>
    <w:rsid w:val="005C57F0"/>
    <w:rsid w:val="00673DA3"/>
    <w:rsid w:val="00687308"/>
    <w:rsid w:val="00693C7E"/>
    <w:rsid w:val="006B1215"/>
    <w:rsid w:val="006E32AD"/>
    <w:rsid w:val="00705653"/>
    <w:rsid w:val="00743EAE"/>
    <w:rsid w:val="007442CA"/>
    <w:rsid w:val="007772BE"/>
    <w:rsid w:val="00780A58"/>
    <w:rsid w:val="007B42E4"/>
    <w:rsid w:val="00826C38"/>
    <w:rsid w:val="00852E1B"/>
    <w:rsid w:val="00910AC9"/>
    <w:rsid w:val="009127F1"/>
    <w:rsid w:val="0091701B"/>
    <w:rsid w:val="0092521E"/>
    <w:rsid w:val="00966EC6"/>
    <w:rsid w:val="00A06EB1"/>
    <w:rsid w:val="00A246C7"/>
    <w:rsid w:val="00A42709"/>
    <w:rsid w:val="00A45B9D"/>
    <w:rsid w:val="00A541A2"/>
    <w:rsid w:val="00A81B54"/>
    <w:rsid w:val="00A935A8"/>
    <w:rsid w:val="00AA0E8A"/>
    <w:rsid w:val="00AC1321"/>
    <w:rsid w:val="00AD5A08"/>
    <w:rsid w:val="00AF70F8"/>
    <w:rsid w:val="00B025C3"/>
    <w:rsid w:val="00B3181A"/>
    <w:rsid w:val="00BE0790"/>
    <w:rsid w:val="00BE6002"/>
    <w:rsid w:val="00C65D99"/>
    <w:rsid w:val="00C97823"/>
    <w:rsid w:val="00CE235D"/>
    <w:rsid w:val="00D4039B"/>
    <w:rsid w:val="00D72703"/>
    <w:rsid w:val="00D84EED"/>
    <w:rsid w:val="00D863F2"/>
    <w:rsid w:val="00DB3437"/>
    <w:rsid w:val="00DB42B4"/>
    <w:rsid w:val="00DD6AFC"/>
    <w:rsid w:val="00DE0559"/>
    <w:rsid w:val="00E80DBF"/>
    <w:rsid w:val="00F31C02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AD6633B"/>
  <w15:chartTrackingRefBased/>
  <w15:docId w15:val="{00E98F0A-4D88-CD43-B5B9-E465A052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rsid w:val="003058FC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rsid w:val="00A4270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A4270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rsid w:val="00A4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cretariageneral.ugr.es/pages/proteccion_datos/leyendas-informativas/_img/informacionadicionalusoimagenpersona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kamterron/Downloads/Plantillas%20nuevas/Plantilla%20Secretari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19098D75B4B440907C48BB26DC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47EB-8BAA-E246-BA70-0CAD7FAA66BA}"/>
      </w:docPartPr>
      <w:docPartBody>
        <w:p w:rsidR="0003270E" w:rsidRDefault="00077B30" w:rsidP="00077B30">
          <w:pPr>
            <w:pStyle w:val="A819098D75B4B440907C48BB26DC0AD0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4A5042F69AB64F9F666A41DCC2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79AE-F6AB-DD48-AF5D-A41D7FD716C3}"/>
      </w:docPartPr>
      <w:docPartBody>
        <w:p w:rsidR="0003270E" w:rsidRDefault="00077B30" w:rsidP="00077B30">
          <w:pPr>
            <w:pStyle w:val="264A5042F69AB64F9F666A41DCC27802"/>
          </w:pPr>
          <w:r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9D"/>
    <w:rsid w:val="0003270E"/>
    <w:rsid w:val="00065C23"/>
    <w:rsid w:val="00077B30"/>
    <w:rsid w:val="001D719D"/>
    <w:rsid w:val="004F14EB"/>
    <w:rsid w:val="008E5742"/>
    <w:rsid w:val="009508BA"/>
    <w:rsid w:val="00D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B30"/>
  </w:style>
  <w:style w:type="paragraph" w:customStyle="1" w:styleId="8E9FF39EFC224F4486EB479EDBDFA600">
    <w:name w:val="8E9FF39EFC224F4486EB479EDBDFA600"/>
    <w:rsid w:val="001D719D"/>
  </w:style>
  <w:style w:type="paragraph" w:customStyle="1" w:styleId="BA3055518BDFC346960965B6CB943004">
    <w:name w:val="BA3055518BDFC346960965B6CB943004"/>
    <w:rsid w:val="001D719D"/>
  </w:style>
  <w:style w:type="paragraph" w:customStyle="1" w:styleId="6C1807628B022A4EAFE50D8068E2CB34">
    <w:name w:val="6C1807628B022A4EAFE50D8068E2CB34"/>
    <w:rsid w:val="001D719D"/>
  </w:style>
  <w:style w:type="paragraph" w:customStyle="1" w:styleId="D10B173F496AA643A8C6B1D17F86DBB5">
    <w:name w:val="D10B173F496AA643A8C6B1D17F86DBB5"/>
    <w:rsid w:val="001D719D"/>
  </w:style>
  <w:style w:type="paragraph" w:customStyle="1" w:styleId="A819098D75B4B440907C48BB26DC0AD0">
    <w:name w:val="A819098D75B4B440907C48BB26DC0AD0"/>
    <w:rsid w:val="00077B30"/>
  </w:style>
  <w:style w:type="paragraph" w:customStyle="1" w:styleId="264A5042F69AB64F9F666A41DCC27802">
    <w:name w:val="264A5042F69AB64F9F666A41DCC27802"/>
    <w:rsid w:val="00077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Secretariado.dotx</Template>
  <TotalTime>91</TotalTime>
  <Pages>4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4546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Microsoft Office User</cp:lastModifiedBy>
  <cp:revision>4</cp:revision>
  <cp:lastPrinted>2017-02-15T13:04:00Z</cp:lastPrinted>
  <dcterms:created xsi:type="dcterms:W3CDTF">2022-07-21T08:43:00Z</dcterms:created>
  <dcterms:modified xsi:type="dcterms:W3CDTF">2022-07-21T11:00:00Z</dcterms:modified>
</cp:coreProperties>
</file>