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9DD" w:rsidRPr="00B776D0" w:rsidRDefault="002C69DD" w:rsidP="00BF225E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ANEXO I</w:t>
      </w:r>
      <w:r w:rsidR="007964A1">
        <w:rPr>
          <w:rFonts w:ascii="Garamond" w:hAnsi="Garamond" w:cs="Arial"/>
          <w:b/>
          <w:color w:val="000000" w:themeColor="text1"/>
          <w:sz w:val="20"/>
          <w:szCs w:val="20"/>
        </w:rPr>
        <w:t>I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Default="00756546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AVAL ACADEMICO</w:t>
      </w:r>
    </w:p>
    <w:p w:rsidR="007964A1" w:rsidRDefault="007964A1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7964A1" w:rsidRDefault="007964A1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7964A1" w:rsidRDefault="007964A1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bCs/>
          <w:color w:val="000000" w:themeColor="text1"/>
          <w:sz w:val="20"/>
          <w:szCs w:val="20"/>
        </w:rPr>
        <w:t>Yo, D/</w:t>
      </w:r>
      <w:proofErr w:type="spellStart"/>
      <w:r>
        <w:rPr>
          <w:rFonts w:ascii="Garamond" w:hAnsi="Garamond" w:cs="Arial"/>
          <w:bCs/>
          <w:color w:val="000000" w:themeColor="text1"/>
          <w:sz w:val="20"/>
          <w:szCs w:val="20"/>
        </w:rPr>
        <w:t>Dña</w:t>
      </w:r>
      <w:proofErr w:type="spellEnd"/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___________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 xml:space="preserve"> Nombre del profesor </w:t>
      </w:r>
      <w:r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___________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 xml:space="preserve"> 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con DNI 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XXXXXX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profesor  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___(Titular, catedrático. En cualquier caso debe ser profesor doctor con vinculación permanente)_____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del departamento </w:t>
      </w:r>
      <w:r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_____</w:t>
      </w:r>
      <w:r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(nombre del departamento)</w:t>
      </w:r>
      <w:r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______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de la Universidad de Granada.</w:t>
      </w:r>
    </w:p>
    <w:p w:rsid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</w:p>
    <w:p w:rsidR="007964A1" w:rsidRDefault="007964A1" w:rsidP="007964A1">
      <w:pPr>
        <w:jc w:val="center"/>
        <w:rPr>
          <w:rFonts w:ascii="Garamond" w:hAnsi="Garamond" w:cs="Arial"/>
          <w:bCs/>
          <w:color w:val="000000" w:themeColor="text1"/>
          <w:sz w:val="20"/>
          <w:szCs w:val="20"/>
        </w:rPr>
      </w:pPr>
      <w:r w:rsidRPr="007964A1">
        <w:rPr>
          <w:rFonts w:ascii="Garamond" w:hAnsi="Garamond" w:cs="Arial"/>
          <w:b/>
          <w:color w:val="000000" w:themeColor="text1"/>
          <w:sz w:val="20"/>
          <w:szCs w:val="20"/>
        </w:rPr>
        <w:t>informo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>,</w:t>
      </w:r>
    </w:p>
    <w:p w:rsidR="007964A1" w:rsidRDefault="007964A1" w:rsidP="007964A1">
      <w:pPr>
        <w:jc w:val="center"/>
        <w:rPr>
          <w:rFonts w:ascii="Garamond" w:hAnsi="Garamond" w:cs="Arial"/>
          <w:bCs/>
          <w:color w:val="000000" w:themeColor="text1"/>
          <w:sz w:val="20"/>
          <w:szCs w:val="20"/>
        </w:rPr>
      </w:pPr>
    </w:p>
    <w:p w:rsid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Haber sido informado de la impartición del 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curso o taller XXXXXXXX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de la asociación 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XXXXXX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de la Universidad de Granada y que habiendo visto el temario a impartir así como los contenidos y programación del mismo, estos son acordes a criterios científicos y académicos exigibles.</w:t>
      </w:r>
      <w:bookmarkStart w:id="0" w:name="_GoBack"/>
      <w:bookmarkEnd w:id="0"/>
    </w:p>
    <w:p w:rsid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</w:p>
    <w:p w:rsidR="007964A1" w:rsidRP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bCs/>
          <w:color w:val="000000" w:themeColor="text1"/>
          <w:sz w:val="20"/>
          <w:szCs w:val="20"/>
        </w:rPr>
        <w:t>Así mismo, declaro no tener ningún conflicto de interés en la realización del mismo.</w:t>
      </w:r>
    </w:p>
    <w:p w:rsidR="002C69DD" w:rsidRPr="00B776D0" w:rsidRDefault="002C69DD" w:rsidP="007964A1">
      <w:pPr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En Granada a ….. de………  20</w:t>
      </w:r>
      <w:r w:rsidR="00BF225E">
        <w:rPr>
          <w:rFonts w:ascii="Garamond" w:hAnsi="Garamond" w:cs="Arial"/>
          <w:color w:val="000000" w:themeColor="text1"/>
          <w:sz w:val="20"/>
          <w:szCs w:val="20"/>
        </w:rPr>
        <w:t>2</w:t>
      </w:r>
      <w:r w:rsidR="007964A1">
        <w:rPr>
          <w:rFonts w:ascii="Garamond" w:hAnsi="Garamond" w:cs="Arial"/>
          <w:color w:val="000000" w:themeColor="text1"/>
          <w:sz w:val="20"/>
          <w:szCs w:val="20"/>
        </w:rPr>
        <w:t>2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Fdo.:</w:t>
      </w:r>
    </w:p>
    <w:p w:rsidR="002C69DD" w:rsidRPr="00B776D0" w:rsidRDefault="002C69DD" w:rsidP="002C69DD">
      <w:pPr>
        <w:spacing w:line="360" w:lineRule="auto"/>
        <w:ind w:left="72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BF225E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sectPr w:rsidR="00BF225E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2F74" w:rsidRDefault="005C2F74">
      <w:r>
        <w:separator/>
      </w:r>
    </w:p>
  </w:endnote>
  <w:endnote w:type="continuationSeparator" w:id="0">
    <w:p w:rsidR="005C2F74" w:rsidRDefault="005C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216" w:rsidRDefault="000A2216" w:rsidP="00A246C7">
    <w:pPr>
      <w:pStyle w:val="Piedepgina"/>
    </w:pPr>
  </w:p>
  <w:p w:rsidR="000A2216" w:rsidRDefault="000A2216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6B1215" w:rsidRDefault="000A2216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 V Centenario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 Tfno. +34 958 24 31 01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ve.ugr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" filled="f" stroked="f">
              <v:textbox inset="1mm">
                <w:txbxContent>
                  <w:p w:rsidR="000A2216" w:rsidRPr="006B1215" w:rsidRDefault="000A2216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 V Centenario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 Tfno. +34 958 24 31 01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ve.ugr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2F74" w:rsidRDefault="005C2F74">
      <w:r>
        <w:separator/>
      </w:r>
    </w:p>
  </w:footnote>
  <w:footnote w:type="continuationSeparator" w:id="0">
    <w:p w:rsidR="005C2F74" w:rsidRDefault="005C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216" w:rsidRDefault="005C2F7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0A2216">
      <w:trPr>
        <w:trHeight w:val="1271"/>
      </w:trPr>
      <w:tc>
        <w:tcPr>
          <w:tcW w:w="2351" w:type="dxa"/>
        </w:tcPr>
        <w:p w:rsidR="000A2216" w:rsidRDefault="000A2216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216" w:rsidRPr="00780A58" w:rsidRDefault="000A2216" w:rsidP="00780A58"/>
        <w:p w:rsidR="000A2216" w:rsidRDefault="000A2216" w:rsidP="00780A58"/>
        <w:p w:rsidR="000A2216" w:rsidRPr="00780A58" w:rsidRDefault="000A2216" w:rsidP="00780A58"/>
      </w:tc>
    </w:tr>
  </w:tbl>
  <w:p w:rsidR="000A2216" w:rsidRDefault="000A2216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" stroked="f">
              <v:textbox inset="2mm,0,0,0">
                <w:txbxContent>
                  <w:p w:rsidR="000A2216" w:rsidRPr="001B6DB7" w:rsidRDefault="000A2216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0A2216" w:rsidRPr="001B6DB7" w:rsidRDefault="000A2216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0A2216" w:rsidRDefault="000A2216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216" w:rsidRDefault="005C2F7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86F"/>
    <w:multiLevelType w:val="hybridMultilevel"/>
    <w:tmpl w:val="0526C93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469"/>
    <w:multiLevelType w:val="hybridMultilevel"/>
    <w:tmpl w:val="17C684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BBD"/>
    <w:multiLevelType w:val="hybridMultilevel"/>
    <w:tmpl w:val="2C4CE98E"/>
    <w:lvl w:ilvl="0" w:tplc="5CB4DEF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32DB"/>
    <w:multiLevelType w:val="hybridMultilevel"/>
    <w:tmpl w:val="6E5C2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2DFE"/>
    <w:multiLevelType w:val="hybridMultilevel"/>
    <w:tmpl w:val="45E61D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18"/>
  </w:num>
  <w:num w:numId="9">
    <w:abstractNumId w:val="17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8"/>
    <w:rsid w:val="00034D2A"/>
    <w:rsid w:val="000A2216"/>
    <w:rsid w:val="000A2905"/>
    <w:rsid w:val="000B3FD2"/>
    <w:rsid w:val="000D6F47"/>
    <w:rsid w:val="000F48C8"/>
    <w:rsid w:val="00115860"/>
    <w:rsid w:val="00126CB3"/>
    <w:rsid w:val="00143291"/>
    <w:rsid w:val="00145731"/>
    <w:rsid w:val="001550A4"/>
    <w:rsid w:val="00157A4B"/>
    <w:rsid w:val="001B0536"/>
    <w:rsid w:val="001B6DB7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95CF8"/>
    <w:rsid w:val="00485CEF"/>
    <w:rsid w:val="004D3435"/>
    <w:rsid w:val="004F6741"/>
    <w:rsid w:val="00537589"/>
    <w:rsid w:val="005479EA"/>
    <w:rsid w:val="00560412"/>
    <w:rsid w:val="00574B1C"/>
    <w:rsid w:val="00584457"/>
    <w:rsid w:val="00590CB2"/>
    <w:rsid w:val="00597EFF"/>
    <w:rsid w:val="005C2F74"/>
    <w:rsid w:val="005C57F0"/>
    <w:rsid w:val="00693C7E"/>
    <w:rsid w:val="00695D27"/>
    <w:rsid w:val="006B1215"/>
    <w:rsid w:val="006C2A51"/>
    <w:rsid w:val="006F7012"/>
    <w:rsid w:val="00705653"/>
    <w:rsid w:val="00743EAE"/>
    <w:rsid w:val="007442CA"/>
    <w:rsid w:val="00756546"/>
    <w:rsid w:val="00780A58"/>
    <w:rsid w:val="00793C17"/>
    <w:rsid w:val="007964A1"/>
    <w:rsid w:val="007F137F"/>
    <w:rsid w:val="00805CD9"/>
    <w:rsid w:val="0081036D"/>
    <w:rsid w:val="00823F33"/>
    <w:rsid w:val="00826C38"/>
    <w:rsid w:val="00852E1B"/>
    <w:rsid w:val="008538F7"/>
    <w:rsid w:val="008C1871"/>
    <w:rsid w:val="00907B81"/>
    <w:rsid w:val="00910AC9"/>
    <w:rsid w:val="009127F1"/>
    <w:rsid w:val="0091701B"/>
    <w:rsid w:val="00981F1F"/>
    <w:rsid w:val="00984AC2"/>
    <w:rsid w:val="009D35BA"/>
    <w:rsid w:val="00A246C7"/>
    <w:rsid w:val="00A30292"/>
    <w:rsid w:val="00A45B9D"/>
    <w:rsid w:val="00A81B54"/>
    <w:rsid w:val="00A85F16"/>
    <w:rsid w:val="00A86A20"/>
    <w:rsid w:val="00AA0E8A"/>
    <w:rsid w:val="00AC1321"/>
    <w:rsid w:val="00AD5A08"/>
    <w:rsid w:val="00AF70F8"/>
    <w:rsid w:val="00B025C3"/>
    <w:rsid w:val="00B3181A"/>
    <w:rsid w:val="00B37260"/>
    <w:rsid w:val="00B776D0"/>
    <w:rsid w:val="00BE0790"/>
    <w:rsid w:val="00BE6002"/>
    <w:rsid w:val="00BF225E"/>
    <w:rsid w:val="00C10151"/>
    <w:rsid w:val="00C63888"/>
    <w:rsid w:val="00C65D99"/>
    <w:rsid w:val="00C76EE9"/>
    <w:rsid w:val="00C97823"/>
    <w:rsid w:val="00CF1A00"/>
    <w:rsid w:val="00D72703"/>
    <w:rsid w:val="00D84EED"/>
    <w:rsid w:val="00D863F2"/>
    <w:rsid w:val="00DB3437"/>
    <w:rsid w:val="00DB42B4"/>
    <w:rsid w:val="00DC0067"/>
    <w:rsid w:val="00DD6AFC"/>
    <w:rsid w:val="00DE0559"/>
    <w:rsid w:val="00E1238C"/>
    <w:rsid w:val="00E80DBF"/>
    <w:rsid w:val="00EF7789"/>
    <w:rsid w:val="00F5131F"/>
    <w:rsid w:val="00F95C9B"/>
    <w:rsid w:val="00FA6AFF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4E807A0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Asociacionis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Asociacionismo.dotx</Template>
  <TotalTime>1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737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2</cp:revision>
  <cp:lastPrinted>2017-02-15T13:04:00Z</cp:lastPrinted>
  <dcterms:created xsi:type="dcterms:W3CDTF">2022-04-25T09:25:00Z</dcterms:created>
  <dcterms:modified xsi:type="dcterms:W3CDTF">2022-04-25T09:25:00Z</dcterms:modified>
</cp:coreProperties>
</file>