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225E" w:rsidRDefault="00BF225E" w:rsidP="00552CF3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ANEXO II</w:t>
      </w: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JUSTIFICACION DE LAS AYUDAS PERCIBIDAS POR LAS ASOCIACIONES DE ESTUDIANTES DE LA UNIVERSIDAD DE GRANADA DE LAS SUBVENCIONES A PROYECTOS DE ASOCIACIONES DEL VICERRECTORADO DE ESTUDIANTES</w:t>
      </w: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8517" w:type="dxa"/>
        <w:tblLook w:val="04A0" w:firstRow="1" w:lastRow="0" w:firstColumn="1" w:lastColumn="0" w:noHBand="0" w:noVBand="1"/>
      </w:tblPr>
      <w:tblGrid>
        <w:gridCol w:w="1727"/>
        <w:gridCol w:w="6790"/>
      </w:tblGrid>
      <w:tr w:rsidR="00B776D0" w:rsidRPr="00B776D0" w:rsidTr="000A2216">
        <w:trPr>
          <w:trHeight w:val="603"/>
        </w:trPr>
        <w:tc>
          <w:tcPr>
            <w:tcW w:w="1727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ASOCIACION</w:t>
            </w:r>
          </w:p>
        </w:tc>
        <w:tc>
          <w:tcPr>
            <w:tcW w:w="6790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552"/>
        </w:trPr>
        <w:tc>
          <w:tcPr>
            <w:tcW w:w="1727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PRESIDENTE</w:t>
            </w:r>
          </w:p>
        </w:tc>
        <w:tc>
          <w:tcPr>
            <w:tcW w:w="6790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603"/>
        </w:trPr>
        <w:tc>
          <w:tcPr>
            <w:tcW w:w="1727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PROYECTO*</w:t>
            </w:r>
          </w:p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620"/>
        </w:trPr>
        <w:tc>
          <w:tcPr>
            <w:tcW w:w="1727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TELÉFONO</w:t>
            </w:r>
          </w:p>
        </w:tc>
        <w:tc>
          <w:tcPr>
            <w:tcW w:w="6790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552"/>
        </w:trPr>
        <w:tc>
          <w:tcPr>
            <w:tcW w:w="1727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DIRECCION</w:t>
            </w:r>
          </w:p>
        </w:tc>
        <w:tc>
          <w:tcPr>
            <w:tcW w:w="6790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B776D0" w:rsidRDefault="002C69DD" w:rsidP="002C69DD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  <w:highlight w:val="yellow"/>
        </w:rPr>
        <w:t>*</w:t>
      </w:r>
      <w:r w:rsidRPr="00B776D0">
        <w:rPr>
          <w:rFonts w:ascii="Garamond" w:hAnsi="Garamond"/>
          <w:color w:val="000000" w:themeColor="text1"/>
          <w:highlight w:val="yellow"/>
        </w:rPr>
        <w:t xml:space="preserve"> Deberán rellenarse tantos formularios como proyectos hayan resultado subvencionados</w:t>
      </w: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noProof/>
          <w:color w:val="000000" w:themeColor="text1"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2C727" wp14:editId="352EF43E">
                <wp:simplePos x="0" y="0"/>
                <wp:positionH relativeFrom="column">
                  <wp:posOffset>-156786</wp:posOffset>
                </wp:positionH>
                <wp:positionV relativeFrom="paragraph">
                  <wp:posOffset>141605</wp:posOffset>
                </wp:positionV>
                <wp:extent cx="6019800" cy="0"/>
                <wp:effectExtent l="0" t="0" r="25400" b="254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DBADE" id="Conector recto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11.15pt" to="461.65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" strokecolor="#ed7d31" strokeweight=".5pt">
                <v:stroke joinstyle="miter"/>
              </v:line>
            </w:pict>
          </mc:Fallback>
        </mc:AlternateContent>
      </w: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MEMORIA DE ACTUACIÓN*</w:t>
      </w: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/>
          <w:color w:val="000000" w:themeColor="text1"/>
          <w:sz w:val="22"/>
          <w:szCs w:val="22"/>
          <w:lang w:bidi="en-US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  <w:highlight w:val="yellow"/>
          <w:lang w:val="es-ES_tradnl" w:bidi="en-US"/>
        </w:rPr>
        <w:t>*</w:t>
      </w:r>
      <w:r w:rsidRPr="00B776D0">
        <w:rPr>
          <w:rFonts w:ascii="Garamond" w:hAnsi="Garamond"/>
          <w:color w:val="000000" w:themeColor="text1"/>
          <w:sz w:val="22"/>
          <w:szCs w:val="22"/>
          <w:highlight w:val="yellow"/>
          <w:lang w:bidi="en-US"/>
        </w:rPr>
        <w:t>Este apartado deberá contener una breve declaración de las actividades que se han realizado en el proyecto subvencionado y que ha sido objeto de financiación</w:t>
      </w:r>
      <w:r w:rsidR="006C2A51" w:rsidRPr="00B776D0">
        <w:rPr>
          <w:rFonts w:ascii="Garamond" w:hAnsi="Garamond"/>
          <w:color w:val="000000" w:themeColor="text1"/>
          <w:sz w:val="22"/>
          <w:szCs w:val="22"/>
          <w:highlight w:val="yellow"/>
          <w:lang w:bidi="en-US"/>
        </w:rPr>
        <w:t xml:space="preserve">  (Incluir periodo de ejecución "real" del proyecto)</w:t>
      </w:r>
    </w:p>
    <w:p w:rsidR="002C69DD" w:rsidRPr="00B776D0" w:rsidRDefault="002C69DD" w:rsidP="002C69DD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MEMORIA ECONÓMICA DE LA ACTIVIDAD*</w:t>
      </w: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noProof/>
          <w:color w:val="000000" w:themeColor="text1"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CB687" wp14:editId="30D348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0"/>
                <wp:effectExtent l="0" t="0" r="25400" b="254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06757" id="Conector recto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" strokecolor="#ed7d31" strokeweight=".5pt">
                <v:stroke joinstyle="miter"/>
              </v:line>
            </w:pict>
          </mc:Fallback>
        </mc:AlternateContent>
      </w:r>
    </w:p>
    <w:p w:rsidR="002C69DD" w:rsidRPr="00B776D0" w:rsidRDefault="002C69DD" w:rsidP="002C69DD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  <w:highlight w:val="yellow"/>
        </w:rPr>
        <w:t>*</w:t>
      </w:r>
      <w:r w:rsidRPr="00B776D0">
        <w:rPr>
          <w:rFonts w:ascii="Garamond" w:hAnsi="Garamond"/>
          <w:color w:val="000000" w:themeColor="text1"/>
          <w:highlight w:val="yellow"/>
        </w:rPr>
        <w:t>En este apartado se cumplimentarán todos y cada uno de los costes en los que ha incurrido la actividad, así como los datos de la factura y del pago rellenando un bloque por cada factura que se vaya a presentar</w:t>
      </w: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Factura 1</w:t>
      </w: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tbl>
      <w:tblPr>
        <w:tblStyle w:val="Tablaconcuadrcula"/>
        <w:tblW w:w="8506" w:type="dxa"/>
        <w:tblLook w:val="04A0" w:firstRow="1" w:lastRow="0" w:firstColumn="1" w:lastColumn="0" w:noHBand="0" w:noVBand="1"/>
      </w:tblPr>
      <w:tblGrid>
        <w:gridCol w:w="2819"/>
        <w:gridCol w:w="5687"/>
      </w:tblGrid>
      <w:tr w:rsidR="00B776D0" w:rsidRPr="00B776D0" w:rsidTr="000A2216">
        <w:trPr>
          <w:trHeight w:val="851"/>
        </w:trPr>
        <w:tc>
          <w:tcPr>
            <w:tcW w:w="2819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Actividad a justificar</w:t>
            </w:r>
          </w:p>
        </w:tc>
        <w:tc>
          <w:tcPr>
            <w:tcW w:w="5687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</w:t>
            </w:r>
            <w:r w:rsidRPr="00B776D0">
              <w:rPr>
                <w:rFonts w:ascii="Garamond" w:hAnsi="Garamond"/>
                <w:color w:val="000000" w:themeColor="text1"/>
                <w:sz w:val="20"/>
                <w:szCs w:val="20"/>
                <w:highlight w:val="yellow"/>
              </w:rPr>
              <w:t xml:space="preserve"> En esta casilla consignar el objeto del </w:t>
            </w:r>
            <w:r w:rsidR="006C2A51" w:rsidRPr="00B776D0">
              <w:rPr>
                <w:rFonts w:ascii="Garamond" w:hAnsi="Garamond"/>
                <w:color w:val="000000" w:themeColor="text1"/>
                <w:sz w:val="20"/>
                <w:szCs w:val="20"/>
                <w:highlight w:val="yellow"/>
              </w:rPr>
              <w:t>gasto</w:t>
            </w:r>
            <w:r w:rsidRPr="00B776D0">
              <w:rPr>
                <w:rFonts w:ascii="Garamond" w:hAnsi="Garamond"/>
                <w:color w:val="000000" w:themeColor="text1"/>
                <w:sz w:val="20"/>
                <w:szCs w:val="20"/>
                <w:highlight w:val="yellow"/>
              </w:rPr>
              <w:t xml:space="preserve"> efectuado que aparece en la factura. (Por ejemplo servicios de reprografía, servicios de transporte, formación…)</w:t>
            </w:r>
          </w:p>
        </w:tc>
      </w:tr>
      <w:tr w:rsidR="00B776D0" w:rsidRPr="00B776D0" w:rsidTr="000A2216">
        <w:trPr>
          <w:trHeight w:val="635"/>
        </w:trPr>
        <w:tc>
          <w:tcPr>
            <w:tcW w:w="2819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Nombre del proveedor</w:t>
            </w:r>
          </w:p>
        </w:tc>
        <w:tc>
          <w:tcPr>
            <w:tcW w:w="5687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*En esta casilla indicar quien presta el servicio o vende el bien que aparece en la factura.</w:t>
            </w:r>
          </w:p>
        </w:tc>
      </w:tr>
      <w:tr w:rsidR="00B776D0" w:rsidRPr="00B776D0" w:rsidTr="000A2216">
        <w:trPr>
          <w:trHeight w:val="687"/>
        </w:trPr>
        <w:tc>
          <w:tcPr>
            <w:tcW w:w="2819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y numero de factura</w:t>
            </w:r>
          </w:p>
        </w:tc>
        <w:tc>
          <w:tcPr>
            <w:tcW w:w="5687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tabs>
                <w:tab w:val="left" w:pos="1624"/>
              </w:tabs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*Consignar los datos de la factura que aparezcan en la misma</w:t>
            </w:r>
          </w:p>
        </w:tc>
      </w:tr>
      <w:tr w:rsidR="00B776D0" w:rsidRPr="00B776D0" w:rsidTr="000A2216">
        <w:trPr>
          <w:trHeight w:val="687"/>
        </w:trPr>
        <w:tc>
          <w:tcPr>
            <w:tcW w:w="2819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Importe de la factura</w:t>
            </w:r>
          </w:p>
        </w:tc>
        <w:tc>
          <w:tcPr>
            <w:tcW w:w="5687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*Junto a la factura aportar un documento que acredite el pago, bien copia de la libreta donde conste la transferencia, movimiento de cuenta bancaria y para pagos en metálico el correspondiente recibí.</w:t>
            </w:r>
          </w:p>
        </w:tc>
      </w:tr>
      <w:tr w:rsidR="00B776D0" w:rsidRPr="00B776D0" w:rsidTr="000A2216">
        <w:trPr>
          <w:trHeight w:val="576"/>
        </w:trPr>
        <w:tc>
          <w:tcPr>
            <w:tcW w:w="2819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de pago de la factura</w:t>
            </w:r>
          </w:p>
        </w:tc>
        <w:tc>
          <w:tcPr>
            <w:tcW w:w="5687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Factura 2</w:t>
      </w: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tbl>
      <w:tblPr>
        <w:tblStyle w:val="Tablaconcuadrcula"/>
        <w:tblW w:w="8518" w:type="dxa"/>
        <w:tblLook w:val="04A0" w:firstRow="1" w:lastRow="0" w:firstColumn="1" w:lastColumn="0" w:noHBand="0" w:noVBand="1"/>
      </w:tblPr>
      <w:tblGrid>
        <w:gridCol w:w="2823"/>
        <w:gridCol w:w="5695"/>
      </w:tblGrid>
      <w:tr w:rsidR="00B776D0" w:rsidRPr="00B776D0" w:rsidTr="000A2216">
        <w:trPr>
          <w:trHeight w:val="565"/>
        </w:trPr>
        <w:tc>
          <w:tcPr>
            <w:tcW w:w="2823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Actividad a justificar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422"/>
        </w:trPr>
        <w:tc>
          <w:tcPr>
            <w:tcW w:w="2823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Nombre del proveedor</w:t>
            </w:r>
          </w:p>
        </w:tc>
        <w:tc>
          <w:tcPr>
            <w:tcW w:w="5695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455"/>
        </w:trPr>
        <w:tc>
          <w:tcPr>
            <w:tcW w:w="2823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y numero de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455"/>
        </w:trPr>
        <w:tc>
          <w:tcPr>
            <w:tcW w:w="2823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Importe de la factura</w:t>
            </w:r>
          </w:p>
        </w:tc>
        <w:tc>
          <w:tcPr>
            <w:tcW w:w="5695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422"/>
        </w:trPr>
        <w:tc>
          <w:tcPr>
            <w:tcW w:w="2823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de pago de la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Factura 3…</w:t>
      </w: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tbl>
      <w:tblPr>
        <w:tblStyle w:val="Tablaconcuadrcula"/>
        <w:tblW w:w="8518" w:type="dxa"/>
        <w:tblLook w:val="04A0" w:firstRow="1" w:lastRow="0" w:firstColumn="1" w:lastColumn="0" w:noHBand="0" w:noVBand="1"/>
      </w:tblPr>
      <w:tblGrid>
        <w:gridCol w:w="2823"/>
        <w:gridCol w:w="5695"/>
      </w:tblGrid>
      <w:tr w:rsidR="00B776D0" w:rsidRPr="00B776D0" w:rsidTr="000A2216">
        <w:trPr>
          <w:trHeight w:val="565"/>
        </w:trPr>
        <w:tc>
          <w:tcPr>
            <w:tcW w:w="2823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Actividad a justificar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422"/>
        </w:trPr>
        <w:tc>
          <w:tcPr>
            <w:tcW w:w="2823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Nombre del proveedor</w:t>
            </w:r>
          </w:p>
        </w:tc>
        <w:tc>
          <w:tcPr>
            <w:tcW w:w="5695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455"/>
        </w:trPr>
        <w:tc>
          <w:tcPr>
            <w:tcW w:w="2823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y numero de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455"/>
        </w:trPr>
        <w:tc>
          <w:tcPr>
            <w:tcW w:w="2823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Importe de la factura</w:t>
            </w:r>
          </w:p>
        </w:tc>
        <w:tc>
          <w:tcPr>
            <w:tcW w:w="5695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422"/>
        </w:trPr>
        <w:tc>
          <w:tcPr>
            <w:tcW w:w="2823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de pago de la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1B0536" w:rsidRPr="00B776D0" w:rsidRDefault="001B0536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LISTADO DE FACTURAS Y DE JUSTIFICANTES DE PAGO APORTADOS ANTERIORMENTE</w:t>
      </w: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noProof/>
          <w:color w:val="000000" w:themeColor="text1"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714EB" wp14:editId="3D3A3D29">
                <wp:simplePos x="0" y="0"/>
                <wp:positionH relativeFrom="column">
                  <wp:posOffset>-80586</wp:posOffset>
                </wp:positionH>
                <wp:positionV relativeFrom="paragraph">
                  <wp:posOffset>63677</wp:posOffset>
                </wp:positionV>
                <wp:extent cx="6019800" cy="0"/>
                <wp:effectExtent l="0" t="0" r="25400" b="254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BC179" id="Conector recto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pt" to="467.65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" strokecolor="#ed7d31" strokeweight=".5pt">
                <v:stroke joinstyle="miter"/>
              </v:line>
            </w:pict>
          </mc:Fallback>
        </mc:AlternateContent>
      </w: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8636" w:type="dxa"/>
        <w:tblLook w:val="04A0" w:firstRow="1" w:lastRow="0" w:firstColumn="1" w:lastColumn="0" w:noHBand="0" w:noVBand="1"/>
      </w:tblPr>
      <w:tblGrid>
        <w:gridCol w:w="4318"/>
        <w:gridCol w:w="4318"/>
      </w:tblGrid>
      <w:tr w:rsidR="00B776D0" w:rsidRPr="00B776D0" w:rsidTr="000A2216">
        <w:trPr>
          <w:trHeight w:val="404"/>
        </w:trPr>
        <w:tc>
          <w:tcPr>
            <w:tcW w:w="4318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1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highlight w:val="yellow"/>
              </w:rPr>
              <w:t>*</w:t>
            </w:r>
            <w:r w:rsidRPr="00B776D0">
              <w:rPr>
                <w:rFonts w:ascii="Garamond" w:hAnsi="Garamond"/>
                <w:color w:val="000000" w:themeColor="text1"/>
                <w:highlight w:val="yellow"/>
              </w:rPr>
              <w:t xml:space="preserve"> </w:t>
            </w: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Detallar el tipo de documento y el importe (Por ejemplo, transferencia a favor de XXX por importe de…, recibo de XXX por la cantidad de… etc.)</w:t>
            </w:r>
          </w:p>
        </w:tc>
      </w:tr>
      <w:tr w:rsidR="00B776D0" w:rsidRPr="00B776D0" w:rsidTr="000A2216">
        <w:trPr>
          <w:trHeight w:val="448"/>
        </w:trPr>
        <w:tc>
          <w:tcPr>
            <w:tcW w:w="4318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2</w:t>
            </w:r>
          </w:p>
        </w:tc>
        <w:tc>
          <w:tcPr>
            <w:tcW w:w="4318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404"/>
        </w:trPr>
        <w:tc>
          <w:tcPr>
            <w:tcW w:w="4318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3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369"/>
        </w:trPr>
        <w:tc>
          <w:tcPr>
            <w:tcW w:w="4318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4</w:t>
            </w:r>
          </w:p>
        </w:tc>
        <w:tc>
          <w:tcPr>
            <w:tcW w:w="4318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404"/>
        </w:trPr>
        <w:tc>
          <w:tcPr>
            <w:tcW w:w="4318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5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C69DD" w:rsidRPr="00B776D0" w:rsidTr="000A2216">
        <w:trPr>
          <w:trHeight w:val="369"/>
        </w:trPr>
        <w:tc>
          <w:tcPr>
            <w:tcW w:w="4318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6</w:t>
            </w:r>
          </w:p>
        </w:tc>
        <w:tc>
          <w:tcPr>
            <w:tcW w:w="4318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B776D0" w:rsidRDefault="002C69DD" w:rsidP="002C69DD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>En Granada a XX de XXXXXX de XXXX</w:t>
      </w: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proofErr w:type="spellStart"/>
      <w:r w:rsidRPr="00B776D0">
        <w:rPr>
          <w:rFonts w:ascii="Garamond" w:hAnsi="Garamond" w:cs="Arial"/>
          <w:color w:val="000000" w:themeColor="text1"/>
          <w:sz w:val="20"/>
          <w:szCs w:val="20"/>
        </w:rPr>
        <w:t>Fdo</w:t>
      </w:r>
      <w:proofErr w:type="spellEnd"/>
      <w:r w:rsidRPr="00B776D0">
        <w:rPr>
          <w:rFonts w:ascii="Garamond" w:hAnsi="Garamond" w:cs="Arial"/>
          <w:color w:val="000000" w:themeColor="text1"/>
          <w:sz w:val="20"/>
          <w:szCs w:val="20"/>
        </w:rPr>
        <w:t>: XXXXXX</w:t>
      </w: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 xml:space="preserve">[Cargo] de la Asociación </w:t>
      </w: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  <w:bookmarkStart w:id="0" w:name="_GoBack"/>
      <w:bookmarkEnd w:id="0"/>
    </w:p>
    <w:sectPr w:rsidR="002C69DD" w:rsidRPr="00B776D0" w:rsidSect="00D84EE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4A92" w:rsidRDefault="00C14A92">
      <w:r>
        <w:separator/>
      </w:r>
    </w:p>
  </w:endnote>
  <w:endnote w:type="continuationSeparator" w:id="0">
    <w:p w:rsidR="00C14A92" w:rsidRDefault="00C1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2216" w:rsidRDefault="000A2216" w:rsidP="00A246C7">
    <w:pPr>
      <w:pStyle w:val="Piedepgina"/>
    </w:pPr>
  </w:p>
  <w:p w:rsidR="000A2216" w:rsidRDefault="000A2216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73C1CC" wp14:editId="4BDE898C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508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216" w:rsidRPr="006B1215" w:rsidRDefault="000A2216" w:rsidP="00B025C3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Espacio V Centenario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 Tfno. +34 958 24 31 01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asociacionismo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ve.ugr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3C1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" filled="f" stroked="f">
              <v:textbox inset="1mm">
                <w:txbxContent>
                  <w:p w:rsidR="000A2216" w:rsidRPr="006B1215" w:rsidRDefault="000A2216" w:rsidP="00B025C3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Espacio V Centenario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 Tfno. +34 958 24 31 01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asociacionismo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ve.ugr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4A92" w:rsidRDefault="00C14A92">
      <w:r>
        <w:separator/>
      </w:r>
    </w:p>
  </w:footnote>
  <w:footnote w:type="continuationSeparator" w:id="0">
    <w:p w:rsidR="00C14A92" w:rsidRDefault="00C1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2216" w:rsidRDefault="00C14A9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0A2216">
      <w:trPr>
        <w:trHeight w:val="1271"/>
      </w:trPr>
      <w:tc>
        <w:tcPr>
          <w:tcW w:w="2351" w:type="dxa"/>
        </w:tcPr>
        <w:p w:rsidR="000A2216" w:rsidRDefault="000A2216" w:rsidP="00337CCF"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752" behindDoc="1" locked="0" layoutInCell="1" allowOverlap="1" wp14:anchorId="509CB0E4" wp14:editId="263AEB6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8" name="Imagen 18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A2216" w:rsidRPr="00780A58" w:rsidRDefault="000A2216" w:rsidP="00780A58"/>
        <w:p w:rsidR="000A2216" w:rsidRDefault="000A2216" w:rsidP="00780A58"/>
        <w:p w:rsidR="000A2216" w:rsidRPr="00780A58" w:rsidRDefault="000A2216" w:rsidP="00780A58"/>
      </w:tc>
    </w:tr>
  </w:tbl>
  <w:p w:rsidR="000A2216" w:rsidRDefault="000A2216">
    <w:pPr>
      <w:pStyle w:val="Encabezado"/>
      <w:ind w:left="-180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64A5D4" wp14:editId="593A9BB1">
              <wp:simplePos x="0" y="0"/>
              <wp:positionH relativeFrom="column">
                <wp:posOffset>791853</wp:posOffset>
              </wp:positionH>
              <wp:positionV relativeFrom="paragraph">
                <wp:posOffset>23672</wp:posOffset>
              </wp:positionV>
              <wp:extent cx="2743200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216" w:rsidRPr="001B6DB7" w:rsidRDefault="000A2216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Vicerrectorado de Estudiantes y Empleabilidad</w:t>
                          </w:r>
                        </w:p>
                        <w:p w:rsidR="000A2216" w:rsidRPr="001B6DB7" w:rsidRDefault="000A2216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Secretariado de Información, Participación y Asociacionismo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4A5D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35pt;margin-top:1.85pt;width:3in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" stroked="f">
              <v:textbox inset="2mm,0,0,0">
                <w:txbxContent>
                  <w:p w:rsidR="000A2216" w:rsidRPr="001B6DB7" w:rsidRDefault="000A2216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Vicerrectorado de Estudiantes y Empleabilidad</w:t>
                    </w:r>
                  </w:p>
                  <w:p w:rsidR="000A2216" w:rsidRPr="001B6DB7" w:rsidRDefault="000A2216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>Secretariado de Información, Participación y Asociacionismo Estudiantil</w:t>
                    </w:r>
                  </w:p>
                </w:txbxContent>
              </v:textbox>
            </v:shape>
          </w:pict>
        </mc:Fallback>
      </mc:AlternateContent>
    </w:r>
  </w:p>
  <w:p w:rsidR="000A2216" w:rsidRDefault="000A2216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2216" w:rsidRDefault="00C14A9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EAB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B4297"/>
    <w:multiLevelType w:val="hybridMultilevel"/>
    <w:tmpl w:val="9EE8BC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86F"/>
    <w:multiLevelType w:val="hybridMultilevel"/>
    <w:tmpl w:val="0526C93A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57572B"/>
    <w:multiLevelType w:val="hybridMultilevel"/>
    <w:tmpl w:val="9E9A13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5469"/>
    <w:multiLevelType w:val="hybridMultilevel"/>
    <w:tmpl w:val="17C684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45664"/>
    <w:multiLevelType w:val="hybridMultilevel"/>
    <w:tmpl w:val="1C821E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BBD"/>
    <w:multiLevelType w:val="hybridMultilevel"/>
    <w:tmpl w:val="2C4CE98E"/>
    <w:lvl w:ilvl="0" w:tplc="5CB4DEF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D6AE8"/>
    <w:multiLevelType w:val="hybridMultilevel"/>
    <w:tmpl w:val="0F104B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2021A"/>
    <w:multiLevelType w:val="hybridMultilevel"/>
    <w:tmpl w:val="774043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62E15"/>
    <w:multiLevelType w:val="hybridMultilevel"/>
    <w:tmpl w:val="3D9A8C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4B33"/>
    <w:multiLevelType w:val="hybridMultilevel"/>
    <w:tmpl w:val="5D9699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C6765"/>
    <w:multiLevelType w:val="hybridMultilevel"/>
    <w:tmpl w:val="AD5896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832DB"/>
    <w:multiLevelType w:val="hybridMultilevel"/>
    <w:tmpl w:val="6E5C23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264B2"/>
    <w:multiLevelType w:val="hybridMultilevel"/>
    <w:tmpl w:val="83D60E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D2DFE"/>
    <w:multiLevelType w:val="hybridMultilevel"/>
    <w:tmpl w:val="45E61D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92475"/>
    <w:multiLevelType w:val="hybridMultilevel"/>
    <w:tmpl w:val="BC3E42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B733F"/>
    <w:multiLevelType w:val="hybridMultilevel"/>
    <w:tmpl w:val="EB1AEA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107AC"/>
    <w:multiLevelType w:val="hybridMultilevel"/>
    <w:tmpl w:val="228497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96A08"/>
    <w:multiLevelType w:val="hybridMultilevel"/>
    <w:tmpl w:val="06D2F5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3"/>
  </w:num>
  <w:num w:numId="5">
    <w:abstractNumId w:val="1"/>
  </w:num>
  <w:num w:numId="6">
    <w:abstractNumId w:val="16"/>
  </w:num>
  <w:num w:numId="7">
    <w:abstractNumId w:val="3"/>
  </w:num>
  <w:num w:numId="8">
    <w:abstractNumId w:val="18"/>
  </w:num>
  <w:num w:numId="9">
    <w:abstractNumId w:val="17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  <w:num w:numId="15">
    <w:abstractNumId w:val="12"/>
  </w:num>
  <w:num w:numId="16">
    <w:abstractNumId w:val="14"/>
  </w:num>
  <w:num w:numId="17">
    <w:abstractNumId w:val="4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88"/>
    <w:rsid w:val="00034D2A"/>
    <w:rsid w:val="000A2216"/>
    <w:rsid w:val="000A2905"/>
    <w:rsid w:val="000B3FD2"/>
    <w:rsid w:val="000D6F47"/>
    <w:rsid w:val="000F48C8"/>
    <w:rsid w:val="00115860"/>
    <w:rsid w:val="00126CB3"/>
    <w:rsid w:val="00143291"/>
    <w:rsid w:val="00145731"/>
    <w:rsid w:val="001550A4"/>
    <w:rsid w:val="00157A4B"/>
    <w:rsid w:val="001B0536"/>
    <w:rsid w:val="001B6DB7"/>
    <w:rsid w:val="00261A93"/>
    <w:rsid w:val="00270C54"/>
    <w:rsid w:val="00293390"/>
    <w:rsid w:val="002B0F6D"/>
    <w:rsid w:val="002C08C6"/>
    <w:rsid w:val="002C09D5"/>
    <w:rsid w:val="002C69DD"/>
    <w:rsid w:val="00333A8A"/>
    <w:rsid w:val="00337CCF"/>
    <w:rsid w:val="00355708"/>
    <w:rsid w:val="00395CF8"/>
    <w:rsid w:val="00485CEF"/>
    <w:rsid w:val="004D3435"/>
    <w:rsid w:val="004F6741"/>
    <w:rsid w:val="00537589"/>
    <w:rsid w:val="005479EA"/>
    <w:rsid w:val="00552CF3"/>
    <w:rsid w:val="00560412"/>
    <w:rsid w:val="00574B1C"/>
    <w:rsid w:val="00584457"/>
    <w:rsid w:val="00590CB2"/>
    <w:rsid w:val="00597EFF"/>
    <w:rsid w:val="005C57F0"/>
    <w:rsid w:val="00693C7E"/>
    <w:rsid w:val="00695D27"/>
    <w:rsid w:val="006B1215"/>
    <w:rsid w:val="006C2A51"/>
    <w:rsid w:val="006F7012"/>
    <w:rsid w:val="00705653"/>
    <w:rsid w:val="00743EAE"/>
    <w:rsid w:val="007442CA"/>
    <w:rsid w:val="00780A58"/>
    <w:rsid w:val="00793C17"/>
    <w:rsid w:val="007F137F"/>
    <w:rsid w:val="007F23D6"/>
    <w:rsid w:val="00805CD9"/>
    <w:rsid w:val="0081036D"/>
    <w:rsid w:val="00823F33"/>
    <w:rsid w:val="00826C38"/>
    <w:rsid w:val="00852E1B"/>
    <w:rsid w:val="00874521"/>
    <w:rsid w:val="008C1871"/>
    <w:rsid w:val="00907B81"/>
    <w:rsid w:val="00910AC9"/>
    <w:rsid w:val="009127F1"/>
    <w:rsid w:val="0091701B"/>
    <w:rsid w:val="00981F1F"/>
    <w:rsid w:val="00984AC2"/>
    <w:rsid w:val="009D35BA"/>
    <w:rsid w:val="00A246C7"/>
    <w:rsid w:val="00A30292"/>
    <w:rsid w:val="00A45B9D"/>
    <w:rsid w:val="00A81B54"/>
    <w:rsid w:val="00A85F16"/>
    <w:rsid w:val="00A86A20"/>
    <w:rsid w:val="00AA0E8A"/>
    <w:rsid w:val="00AC1321"/>
    <w:rsid w:val="00AD5A08"/>
    <w:rsid w:val="00AF70F8"/>
    <w:rsid w:val="00B025C3"/>
    <w:rsid w:val="00B3181A"/>
    <w:rsid w:val="00B37260"/>
    <w:rsid w:val="00B776D0"/>
    <w:rsid w:val="00BE0790"/>
    <w:rsid w:val="00BE2EBF"/>
    <w:rsid w:val="00BE6002"/>
    <w:rsid w:val="00BF225E"/>
    <w:rsid w:val="00C10151"/>
    <w:rsid w:val="00C14A92"/>
    <w:rsid w:val="00C63888"/>
    <w:rsid w:val="00C65D99"/>
    <w:rsid w:val="00C76EE9"/>
    <w:rsid w:val="00C97823"/>
    <w:rsid w:val="00CF1A00"/>
    <w:rsid w:val="00D72703"/>
    <w:rsid w:val="00D84EED"/>
    <w:rsid w:val="00D863F2"/>
    <w:rsid w:val="00DB3437"/>
    <w:rsid w:val="00DB42B4"/>
    <w:rsid w:val="00DC0067"/>
    <w:rsid w:val="00DD6AFC"/>
    <w:rsid w:val="00DE0559"/>
    <w:rsid w:val="00E1238C"/>
    <w:rsid w:val="00E80DBF"/>
    <w:rsid w:val="00EF7789"/>
    <w:rsid w:val="00F5131F"/>
    <w:rsid w:val="00F95C9B"/>
    <w:rsid w:val="00FA6AFF"/>
    <w:rsid w:val="00FC0FDB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B171D0D"/>
  <w15:chartTrackingRefBased/>
  <w15:docId w15:val="{40D4FC5A-F80E-8A4F-9943-8444F3D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Prrafodelista">
    <w:name w:val="List Paragraph"/>
    <w:basedOn w:val="Normal"/>
    <w:uiPriority w:val="72"/>
    <w:rsid w:val="00C63888"/>
    <w:pPr>
      <w:ind w:left="720"/>
      <w:contextualSpacing/>
    </w:pPr>
  </w:style>
  <w:style w:type="table" w:styleId="Tablaconcuadrcula">
    <w:name w:val="Table Grid"/>
    <w:basedOn w:val="Tablanormal"/>
    <w:rsid w:val="002C69DD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rkamterron/Downloads/Plantillas%20nuevas/Asociacionis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Asociacionismo.dotx</Template>
  <TotalTime>1</TotalTime>
  <Pages>3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2244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Microsoft Office User</cp:lastModifiedBy>
  <cp:revision>3</cp:revision>
  <cp:lastPrinted>2017-02-15T13:04:00Z</cp:lastPrinted>
  <dcterms:created xsi:type="dcterms:W3CDTF">2021-03-26T08:12:00Z</dcterms:created>
  <dcterms:modified xsi:type="dcterms:W3CDTF">2021-03-26T08:42:00Z</dcterms:modified>
</cp:coreProperties>
</file>