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9DD" w:rsidRPr="00872406" w:rsidRDefault="002C69DD" w:rsidP="002C69DD">
      <w:pPr>
        <w:jc w:val="both"/>
        <w:rPr>
          <w:rFonts w:ascii="Garamond" w:hAnsi="Garamond" w:cs="Open Sans"/>
          <w:color w:val="000000" w:themeColor="text1"/>
          <w:sz w:val="20"/>
          <w:szCs w:val="20"/>
          <w:lang w:val="es-ES_tradnl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ANEXO I</w:t>
      </w: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IDENTIFICACIÓN DE LA ASOCIACIÓN</w:t>
      </w: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631" w:type="dxa"/>
        <w:tblLook w:val="04A0" w:firstRow="1" w:lastRow="0" w:firstColumn="1" w:lastColumn="0" w:noHBand="0" w:noVBand="1"/>
      </w:tblPr>
      <w:tblGrid>
        <w:gridCol w:w="3257"/>
        <w:gridCol w:w="5374"/>
      </w:tblGrid>
      <w:tr w:rsidR="00872406" w:rsidRPr="00872406" w:rsidTr="003B79E9">
        <w:trPr>
          <w:trHeight w:val="407"/>
        </w:trPr>
        <w:tc>
          <w:tcPr>
            <w:tcW w:w="325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Nombre</w:t>
            </w:r>
          </w:p>
        </w:tc>
        <w:tc>
          <w:tcPr>
            <w:tcW w:w="5374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374"/>
        </w:trPr>
        <w:tc>
          <w:tcPr>
            <w:tcW w:w="325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Siglas</w:t>
            </w:r>
          </w:p>
        </w:tc>
        <w:tc>
          <w:tcPr>
            <w:tcW w:w="5374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*Si las hubiere</w:t>
            </w:r>
          </w:p>
        </w:tc>
      </w:tr>
      <w:tr w:rsidR="00872406" w:rsidRPr="00872406" w:rsidTr="003B79E9">
        <w:trPr>
          <w:trHeight w:val="407"/>
        </w:trPr>
        <w:tc>
          <w:tcPr>
            <w:tcW w:w="325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CIF</w:t>
            </w:r>
          </w:p>
        </w:tc>
        <w:tc>
          <w:tcPr>
            <w:tcW w:w="5374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715"/>
        </w:trPr>
        <w:tc>
          <w:tcPr>
            <w:tcW w:w="325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Presidencia</w:t>
            </w:r>
          </w:p>
        </w:tc>
        <w:tc>
          <w:tcPr>
            <w:tcW w:w="5374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*Debe coincidir con los datos del Registro de Asociaciones</w:t>
            </w:r>
          </w:p>
        </w:tc>
      </w:tr>
      <w:tr w:rsidR="00872406" w:rsidRPr="00872406" w:rsidTr="003B79E9">
        <w:trPr>
          <w:trHeight w:val="407"/>
        </w:trPr>
        <w:tc>
          <w:tcPr>
            <w:tcW w:w="325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Correo electrónico de contacto</w:t>
            </w:r>
          </w:p>
        </w:tc>
        <w:tc>
          <w:tcPr>
            <w:tcW w:w="5374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2C69DD" w:rsidRPr="00872406" w:rsidTr="003B79E9">
        <w:trPr>
          <w:trHeight w:val="374"/>
        </w:trPr>
        <w:tc>
          <w:tcPr>
            <w:tcW w:w="325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Nº de teléfono de contacto</w:t>
            </w:r>
          </w:p>
        </w:tc>
        <w:tc>
          <w:tcPr>
            <w:tcW w:w="5374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IDENTIFICACIÓN DE PROYECTOS PRESENTADOS*</w:t>
      </w: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1607"/>
        <w:gridCol w:w="7029"/>
      </w:tblGrid>
      <w:tr w:rsidR="00872406" w:rsidRPr="00872406" w:rsidTr="003B79E9">
        <w:trPr>
          <w:trHeight w:val="751"/>
        </w:trPr>
        <w:tc>
          <w:tcPr>
            <w:tcW w:w="1607" w:type="dxa"/>
            <w:shd w:val="clear" w:color="auto" w:fill="E7E6E6" w:themeFill="background2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Número del proyecto</w:t>
            </w:r>
          </w:p>
        </w:tc>
        <w:tc>
          <w:tcPr>
            <w:tcW w:w="7029" w:type="dxa"/>
            <w:shd w:val="clear" w:color="auto" w:fill="E7E6E6" w:themeFill="background2"/>
          </w:tcPr>
          <w:p w:rsidR="002C69DD" w:rsidRPr="00872406" w:rsidRDefault="002C69DD" w:rsidP="003B79E9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color w:val="000000" w:themeColor="text1"/>
                <w:sz w:val="20"/>
                <w:szCs w:val="20"/>
              </w:rPr>
              <w:t>Nombre del proyecto</w:t>
            </w:r>
          </w:p>
        </w:tc>
      </w:tr>
      <w:tr w:rsidR="00872406" w:rsidRPr="00872406" w:rsidTr="003B79E9">
        <w:trPr>
          <w:trHeight w:val="751"/>
        </w:trPr>
        <w:tc>
          <w:tcPr>
            <w:tcW w:w="160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7029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696"/>
        </w:trPr>
        <w:tc>
          <w:tcPr>
            <w:tcW w:w="160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P2</w:t>
            </w:r>
          </w:p>
        </w:tc>
        <w:tc>
          <w:tcPr>
            <w:tcW w:w="7029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731"/>
        </w:trPr>
        <w:tc>
          <w:tcPr>
            <w:tcW w:w="160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7029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751"/>
        </w:trPr>
        <w:tc>
          <w:tcPr>
            <w:tcW w:w="160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P4</w:t>
            </w:r>
          </w:p>
        </w:tc>
        <w:tc>
          <w:tcPr>
            <w:tcW w:w="7029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751"/>
        </w:trPr>
        <w:tc>
          <w:tcPr>
            <w:tcW w:w="160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P5</w:t>
            </w:r>
          </w:p>
        </w:tc>
        <w:tc>
          <w:tcPr>
            <w:tcW w:w="7029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696"/>
        </w:trPr>
        <w:tc>
          <w:tcPr>
            <w:tcW w:w="1607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P6</w:t>
            </w:r>
          </w:p>
        </w:tc>
        <w:tc>
          <w:tcPr>
            <w:tcW w:w="7029" w:type="dxa"/>
          </w:tcPr>
          <w:p w:rsidR="002C69DD" w:rsidRPr="00872406" w:rsidRDefault="002C69DD" w:rsidP="003B79E9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:rsidR="002C69DD" w:rsidRPr="00872406" w:rsidRDefault="002C69DD" w:rsidP="002C69DD">
      <w:pPr>
        <w:spacing w:before="240" w:line="36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</w:rPr>
        <w:t>* Añadir tantos campos como sean necesarios</w:t>
      </w:r>
    </w:p>
    <w:p w:rsidR="002C69DD" w:rsidRPr="00872406" w:rsidRDefault="002C69DD" w:rsidP="002C69DD">
      <w:pPr>
        <w:spacing w:line="36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</w:rPr>
        <w:lastRenderedPageBreak/>
        <w:t>TITULO DEL PROYECTO*</w:t>
      </w:r>
    </w:p>
    <w:p w:rsidR="002C69DD" w:rsidRPr="00872406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01F7E" wp14:editId="77F4F6D1">
                <wp:simplePos x="0" y="0"/>
                <wp:positionH relativeFrom="column">
                  <wp:posOffset>-71725</wp:posOffset>
                </wp:positionH>
                <wp:positionV relativeFrom="paragraph">
                  <wp:posOffset>164613</wp:posOffset>
                </wp:positionV>
                <wp:extent cx="6019800" cy="0"/>
                <wp:effectExtent l="0" t="0" r="2540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665D5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2.95pt" to="468.3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" strokecolor="#ed7d31" strokeweight=".5pt">
                <v:stroke joinstyle="miter"/>
              </v:line>
            </w:pict>
          </mc:Fallback>
        </mc:AlternateContent>
      </w:r>
      <w:r w:rsidRPr="00872406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*Realización por cada uno de los proyectos presentados en la solicitud</w:t>
      </w:r>
    </w:p>
    <w:p w:rsidR="002C69DD" w:rsidRPr="00872406" w:rsidRDefault="002C69DD" w:rsidP="002C69DD">
      <w:pPr>
        <w:spacing w:line="36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</w:rPr>
        <w:t>Descripción del proyecto:</w:t>
      </w:r>
      <w:r w:rsidRPr="00872406">
        <w:rPr>
          <w:rFonts w:ascii="Garamond" w:hAnsi="Garamond"/>
          <w:b/>
          <w:color w:val="000000" w:themeColor="text1"/>
          <w:sz w:val="20"/>
          <w:szCs w:val="20"/>
        </w:rPr>
        <w:br/>
        <w:t>(máximo un folio)</w:t>
      </w:r>
    </w:p>
    <w:p w:rsidR="002C69DD" w:rsidRPr="00872406" w:rsidRDefault="002C69DD" w:rsidP="002C69DD">
      <w:pPr>
        <w:suppressAutoHyphens/>
        <w:spacing w:line="360" w:lineRule="auto"/>
        <w:ind w:left="720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uppressAutoHyphens/>
        <w:spacing w:line="360" w:lineRule="auto"/>
        <w:ind w:left="720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DAC29" wp14:editId="20B25AAB">
                <wp:simplePos x="0" y="0"/>
                <wp:positionH relativeFrom="column">
                  <wp:posOffset>-75535</wp:posOffset>
                </wp:positionH>
                <wp:positionV relativeFrom="paragraph">
                  <wp:posOffset>90864</wp:posOffset>
                </wp:positionV>
                <wp:extent cx="60198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D644E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7.15pt" to="468.0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" strokecolor="#ed7d31" strokeweight=".5pt">
                <v:stroke joinstyle="miter"/>
              </v:line>
            </w:pict>
          </mc:Fallback>
        </mc:AlternateContent>
      </w:r>
    </w:p>
    <w:p w:rsidR="002C69DD" w:rsidRPr="00872406" w:rsidRDefault="002C69DD" w:rsidP="002C69DD">
      <w:pPr>
        <w:suppressAutoHyphens/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</w:rPr>
        <w:t>Fechas de ejecución del proyecto:</w:t>
      </w:r>
    </w:p>
    <w:p w:rsidR="002C69DD" w:rsidRPr="00872406" w:rsidRDefault="002C69DD" w:rsidP="002C69DD">
      <w:pPr>
        <w:suppressAutoHyphens/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</w:rPr>
        <w:t>*Incluir fechas de ejecución</w:t>
      </w:r>
    </w:p>
    <w:p w:rsidR="002C69DD" w:rsidRPr="00872406" w:rsidRDefault="002C69DD" w:rsidP="002C69DD">
      <w:pPr>
        <w:suppressAutoHyphens/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D0751" wp14:editId="271EAD48">
                <wp:simplePos x="0" y="0"/>
                <wp:positionH relativeFrom="column">
                  <wp:posOffset>-80586</wp:posOffset>
                </wp:positionH>
                <wp:positionV relativeFrom="paragraph">
                  <wp:posOffset>228039</wp:posOffset>
                </wp:positionV>
                <wp:extent cx="6019800" cy="0"/>
                <wp:effectExtent l="0" t="0" r="2540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7D00B" id="Conector rec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7.95pt" to="467.65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" strokecolor="#ed7d31" strokeweight=".5pt">
                <v:stroke joinstyle="miter"/>
              </v:line>
            </w:pict>
          </mc:Fallback>
        </mc:AlternateContent>
      </w:r>
      <w:r w:rsidRPr="00872406">
        <w:rPr>
          <w:rFonts w:ascii="Garamond" w:hAnsi="Garamond"/>
          <w:b/>
          <w:color w:val="000000" w:themeColor="text1"/>
          <w:sz w:val="20"/>
          <w:szCs w:val="20"/>
        </w:rPr>
        <w:t>RESUMEN ECONÓMICO DEL PROYECTO</w:t>
      </w:r>
    </w:p>
    <w:p w:rsidR="002C69DD" w:rsidRPr="00872406" w:rsidRDefault="002C69DD" w:rsidP="002C69DD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7"/>
        <w:gridCol w:w="2127"/>
      </w:tblGrid>
      <w:tr w:rsidR="00872406" w:rsidRPr="00872406" w:rsidTr="003B79E9">
        <w:tc>
          <w:tcPr>
            <w:tcW w:w="6367" w:type="dxa"/>
            <w:shd w:val="clear" w:color="auto" w:fill="E7E6E6" w:themeFill="background2"/>
          </w:tcPr>
          <w:p w:rsidR="002C69DD" w:rsidRPr="00872406" w:rsidRDefault="002C69DD" w:rsidP="003B79E9">
            <w:pPr>
              <w:suppressAutoHyphens/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127" w:type="dxa"/>
            <w:shd w:val="clear" w:color="auto" w:fill="E7E6E6" w:themeFill="background2"/>
          </w:tcPr>
          <w:p w:rsidR="002C69DD" w:rsidRPr="00872406" w:rsidRDefault="002C69DD" w:rsidP="003B79E9">
            <w:pPr>
              <w:suppressAutoHyphens/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Cuantía</w:t>
            </w:r>
          </w:p>
        </w:tc>
      </w:tr>
      <w:tr w:rsidR="00872406" w:rsidRPr="00872406" w:rsidTr="003B79E9">
        <w:tc>
          <w:tcPr>
            <w:tcW w:w="6367" w:type="dxa"/>
          </w:tcPr>
          <w:p w:rsidR="002C69DD" w:rsidRPr="00872406" w:rsidRDefault="002C69DD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Recursos propios de la asociación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6367" w:type="dxa"/>
          </w:tcPr>
          <w:p w:rsidR="002C69DD" w:rsidRPr="00872406" w:rsidRDefault="002C69DD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Recursos de entidades públicas o privadas</w:t>
            </w: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br/>
              <w:t>(Detallar si las hubiera)</w:t>
            </w:r>
          </w:p>
        </w:tc>
        <w:tc>
          <w:tcPr>
            <w:tcW w:w="2127" w:type="dxa"/>
          </w:tcPr>
          <w:p w:rsidR="002C69DD" w:rsidRPr="00872406" w:rsidRDefault="002C69DD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6367" w:type="dxa"/>
          </w:tcPr>
          <w:p w:rsidR="002C69DD" w:rsidRPr="00872406" w:rsidRDefault="002C69DD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Recursos que solicita al Vicerrectorado de Estudiantes y Empleabilidad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6367" w:type="dxa"/>
          </w:tcPr>
          <w:p w:rsidR="002C69DD" w:rsidRPr="00872406" w:rsidRDefault="002C69DD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Otros métodos de financiación</w:t>
            </w:r>
          </w:p>
        </w:tc>
        <w:tc>
          <w:tcPr>
            <w:tcW w:w="2127" w:type="dxa"/>
          </w:tcPr>
          <w:p w:rsidR="002C69DD" w:rsidRPr="00872406" w:rsidRDefault="002C69DD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2C69DD" w:rsidRPr="00872406" w:rsidRDefault="002C69DD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298"/>
        </w:trPr>
        <w:tc>
          <w:tcPr>
            <w:tcW w:w="6367" w:type="dxa"/>
          </w:tcPr>
          <w:p w:rsidR="002C69DD" w:rsidRPr="00872406" w:rsidRDefault="002C69DD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Financiación total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2C69DD" w:rsidRPr="00872406" w:rsidRDefault="002C69DD" w:rsidP="002C69DD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6A90" wp14:editId="6206F41F">
                <wp:simplePos x="0" y="0"/>
                <wp:positionH relativeFrom="column">
                  <wp:posOffset>-80586</wp:posOffset>
                </wp:positionH>
                <wp:positionV relativeFrom="paragraph">
                  <wp:posOffset>195506</wp:posOffset>
                </wp:positionV>
                <wp:extent cx="6019800" cy="0"/>
                <wp:effectExtent l="0" t="0" r="2540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CBE84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5.4pt" to="467.65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" strokecolor="#ed7d31" strokeweight=".5pt">
                <v:stroke joinstyle="miter"/>
              </v:line>
            </w:pict>
          </mc:Fallback>
        </mc:AlternateContent>
      </w:r>
      <w:r w:rsidRPr="00872406">
        <w:rPr>
          <w:rFonts w:ascii="Garamond" w:hAnsi="Garamond"/>
          <w:b/>
          <w:color w:val="000000" w:themeColor="text1"/>
          <w:sz w:val="20"/>
          <w:szCs w:val="20"/>
        </w:rPr>
        <w:t>FICHA TÉCNICA DEL PROYECTO</w:t>
      </w:r>
    </w:p>
    <w:p w:rsidR="002C69DD" w:rsidRPr="00872406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3291"/>
        <w:gridCol w:w="5226"/>
      </w:tblGrid>
      <w:tr w:rsidR="00872406" w:rsidRPr="00872406" w:rsidTr="003B79E9">
        <w:trPr>
          <w:trHeight w:val="745"/>
        </w:trPr>
        <w:tc>
          <w:tcPr>
            <w:tcW w:w="3291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Código de identificación </w:t>
            </w:r>
          </w:p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*(PX + Nombre de la asociación)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pacing w:line="360" w:lineRule="auto"/>
              <w:contextualSpacing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  <w:t>*Ejemplo</w:t>
            </w:r>
          </w:p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  <w:t>P2-Asociación del secretariado</w:t>
            </w:r>
          </w:p>
        </w:tc>
      </w:tr>
      <w:tr w:rsidR="00872406" w:rsidRPr="00872406" w:rsidTr="003B79E9">
        <w:trPr>
          <w:trHeight w:val="358"/>
        </w:trPr>
        <w:tc>
          <w:tcPr>
            <w:tcW w:w="3291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 del proyecto</w:t>
            </w:r>
          </w:p>
        </w:tc>
        <w:tc>
          <w:tcPr>
            <w:tcW w:w="5226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381"/>
        </w:trPr>
        <w:tc>
          <w:tcPr>
            <w:tcW w:w="3291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Responsable del proyecto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  <w:t>*Debe tener vinculación con la Asociación</w:t>
            </w:r>
          </w:p>
        </w:tc>
      </w:tr>
      <w:tr w:rsidR="00872406" w:rsidRPr="00872406" w:rsidTr="003B79E9">
        <w:trPr>
          <w:trHeight w:val="358"/>
        </w:trPr>
        <w:tc>
          <w:tcPr>
            <w:tcW w:w="3291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Justificación</w:t>
            </w:r>
          </w:p>
        </w:tc>
        <w:tc>
          <w:tcPr>
            <w:tcW w:w="5226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381"/>
        </w:trPr>
        <w:tc>
          <w:tcPr>
            <w:tcW w:w="3291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Objetivos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358"/>
        </w:trPr>
        <w:tc>
          <w:tcPr>
            <w:tcW w:w="3291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lastRenderedPageBreak/>
              <w:t>Metodología</w:t>
            </w:r>
          </w:p>
        </w:tc>
        <w:tc>
          <w:tcPr>
            <w:tcW w:w="5226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381"/>
        </w:trPr>
        <w:tc>
          <w:tcPr>
            <w:tcW w:w="3291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Destinatarios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745"/>
        </w:trPr>
        <w:tc>
          <w:tcPr>
            <w:tcW w:w="3291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Programación de actividades (Relación de fechas-actuaciones)</w:t>
            </w:r>
          </w:p>
        </w:tc>
        <w:tc>
          <w:tcPr>
            <w:tcW w:w="5226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358"/>
        </w:trPr>
        <w:tc>
          <w:tcPr>
            <w:tcW w:w="3291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Fines previstos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2C69DD" w:rsidRPr="00872406" w:rsidTr="003B79E9">
        <w:trPr>
          <w:trHeight w:val="358"/>
        </w:trPr>
        <w:tc>
          <w:tcPr>
            <w:tcW w:w="3291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Evaluación</w:t>
            </w:r>
          </w:p>
        </w:tc>
        <w:tc>
          <w:tcPr>
            <w:tcW w:w="5226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032FC" wp14:editId="3140D2B4">
                <wp:simplePos x="0" y="0"/>
                <wp:positionH relativeFrom="column">
                  <wp:posOffset>-80586</wp:posOffset>
                </wp:positionH>
                <wp:positionV relativeFrom="paragraph">
                  <wp:posOffset>225381</wp:posOffset>
                </wp:positionV>
                <wp:extent cx="6019800" cy="0"/>
                <wp:effectExtent l="0" t="0" r="2540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22E86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7.75pt" to="467.6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" strokecolor="#ed7d31" strokeweight=".5pt">
                <v:stroke joinstyle="miter"/>
              </v:line>
            </w:pict>
          </mc:Fallback>
        </mc:AlternateContent>
      </w:r>
      <w:r w:rsidRPr="00872406">
        <w:rPr>
          <w:rFonts w:ascii="Garamond" w:hAnsi="Garamond"/>
          <w:b/>
          <w:color w:val="000000" w:themeColor="text1"/>
          <w:sz w:val="20"/>
          <w:szCs w:val="20"/>
        </w:rPr>
        <w:t>PRESUPUESTO TOTAL</w:t>
      </w:r>
    </w:p>
    <w:p w:rsidR="002C69DD" w:rsidRPr="00872406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4259"/>
        <w:gridCol w:w="4259"/>
      </w:tblGrid>
      <w:tr w:rsidR="00872406" w:rsidRPr="00872406" w:rsidTr="003B79E9">
        <w:trPr>
          <w:trHeight w:val="488"/>
        </w:trPr>
        <w:tc>
          <w:tcPr>
            <w:tcW w:w="4259" w:type="dxa"/>
            <w:shd w:val="clear" w:color="auto" w:fill="E7E6E6" w:themeFill="background2"/>
          </w:tcPr>
          <w:p w:rsidR="002C69DD" w:rsidRPr="00872406" w:rsidRDefault="002C69DD" w:rsidP="003B79E9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 de partida</w:t>
            </w:r>
          </w:p>
        </w:tc>
        <w:tc>
          <w:tcPr>
            <w:tcW w:w="4259" w:type="dxa"/>
            <w:shd w:val="clear" w:color="auto" w:fill="E7E6E6" w:themeFill="background2"/>
          </w:tcPr>
          <w:p w:rsidR="002C69DD" w:rsidRPr="00872406" w:rsidRDefault="002C69DD" w:rsidP="003B79E9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Cuantía de la partida</w:t>
            </w:r>
          </w:p>
        </w:tc>
      </w:tr>
      <w:tr w:rsidR="00872406" w:rsidRPr="00872406" w:rsidTr="003B79E9">
        <w:trPr>
          <w:trHeight w:val="488"/>
        </w:trPr>
        <w:tc>
          <w:tcPr>
            <w:tcW w:w="4259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1*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rPr>
          <w:trHeight w:val="514"/>
        </w:trPr>
        <w:tc>
          <w:tcPr>
            <w:tcW w:w="4259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2*</w:t>
            </w:r>
          </w:p>
        </w:tc>
        <w:tc>
          <w:tcPr>
            <w:tcW w:w="4259" w:type="dxa"/>
          </w:tcPr>
          <w:p w:rsidR="002C69DD" w:rsidRPr="00872406" w:rsidRDefault="002C69DD" w:rsidP="003B79E9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rPr>
          <w:trHeight w:val="488"/>
        </w:trPr>
        <w:tc>
          <w:tcPr>
            <w:tcW w:w="4259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3*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rPr>
          <w:trHeight w:val="488"/>
        </w:trPr>
        <w:tc>
          <w:tcPr>
            <w:tcW w:w="4259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4*</w:t>
            </w:r>
          </w:p>
        </w:tc>
        <w:tc>
          <w:tcPr>
            <w:tcW w:w="4259" w:type="dxa"/>
          </w:tcPr>
          <w:p w:rsidR="002C69DD" w:rsidRPr="00872406" w:rsidRDefault="002C69DD" w:rsidP="003B79E9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rPr>
          <w:trHeight w:val="488"/>
        </w:trPr>
        <w:tc>
          <w:tcPr>
            <w:tcW w:w="4259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5*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rPr>
          <w:trHeight w:val="488"/>
        </w:trPr>
        <w:tc>
          <w:tcPr>
            <w:tcW w:w="8518" w:type="dxa"/>
            <w:gridSpan w:val="2"/>
            <w:tcBorders>
              <w:left w:val="nil"/>
              <w:right w:val="nil"/>
            </w:tcBorders>
          </w:tcPr>
          <w:p w:rsidR="002C69DD" w:rsidRPr="00872406" w:rsidRDefault="002C69DD" w:rsidP="003B79E9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88"/>
        </w:trPr>
        <w:tc>
          <w:tcPr>
            <w:tcW w:w="4259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 xml:space="preserve">*Cada partida corresponde a un gasto tipo. Ejemplos: publicidad, </w:t>
      </w:r>
      <w:proofErr w:type="spellStart"/>
      <w:r w:rsidRPr="00872406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merchandising</w:t>
      </w:r>
      <w:proofErr w:type="spellEnd"/>
      <w:r w:rsidRPr="00872406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, material didáctico… y hay que indicar qué y cuánto.</w:t>
      </w: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before="240" w:line="360" w:lineRule="auto"/>
        <w:contextualSpacing/>
        <w:jc w:val="center"/>
        <w:rPr>
          <w:rFonts w:ascii="Garamond" w:hAnsi="Garamond"/>
          <w:b/>
          <w:caps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caps/>
          <w:color w:val="000000" w:themeColor="text1"/>
          <w:sz w:val="20"/>
          <w:szCs w:val="20"/>
        </w:rPr>
        <w:lastRenderedPageBreak/>
        <w:t>De las cuales, financiadas por el Vicerrectorado de Estudiantes y Empleabilidad</w:t>
      </w:r>
    </w:p>
    <w:p w:rsidR="002C69DD" w:rsidRPr="00872406" w:rsidRDefault="002C69DD" w:rsidP="002C69DD">
      <w:pPr>
        <w:spacing w:before="240" w:line="360" w:lineRule="auto"/>
        <w:contextualSpacing/>
        <w:jc w:val="center"/>
        <w:rPr>
          <w:rFonts w:ascii="Garamond" w:hAnsi="Garamond"/>
          <w:b/>
          <w:caps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FFF1C" wp14:editId="124AA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23561" id="Conector recto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" strokecolor="#ed7d31" strokeweight=".5pt">
                <v:stroke joinstyle="miter"/>
              </v:line>
            </w:pict>
          </mc:Fallback>
        </mc:AlternateContent>
      </w: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2406" w:rsidRPr="00872406" w:rsidTr="003B79E9">
        <w:tc>
          <w:tcPr>
            <w:tcW w:w="4247" w:type="dxa"/>
            <w:shd w:val="clear" w:color="auto" w:fill="E7E6E6" w:themeFill="background2"/>
          </w:tcPr>
          <w:p w:rsidR="002C69DD" w:rsidRPr="00872406" w:rsidRDefault="002C69DD" w:rsidP="003B79E9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 de Partida</w:t>
            </w:r>
          </w:p>
        </w:tc>
        <w:tc>
          <w:tcPr>
            <w:tcW w:w="4247" w:type="dxa"/>
            <w:shd w:val="clear" w:color="auto" w:fill="E7E6E6" w:themeFill="background2"/>
          </w:tcPr>
          <w:p w:rsidR="002C69DD" w:rsidRPr="00872406" w:rsidRDefault="002C69DD" w:rsidP="003B79E9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Cuantía de la partida</w:t>
            </w:r>
          </w:p>
        </w:tc>
      </w:tr>
      <w:tr w:rsidR="00872406" w:rsidRPr="00872406" w:rsidTr="003B79E9">
        <w:tc>
          <w:tcPr>
            <w:tcW w:w="4247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X*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4247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X*</w:t>
            </w:r>
          </w:p>
        </w:tc>
        <w:tc>
          <w:tcPr>
            <w:tcW w:w="4247" w:type="dxa"/>
          </w:tcPr>
          <w:p w:rsidR="002C69DD" w:rsidRPr="00872406" w:rsidRDefault="002C69DD" w:rsidP="003B79E9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rPr>
          <w:trHeight w:val="299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2C69DD" w:rsidRPr="00872406" w:rsidRDefault="002C69DD" w:rsidP="003B79E9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298"/>
        </w:trPr>
        <w:tc>
          <w:tcPr>
            <w:tcW w:w="4247" w:type="dxa"/>
          </w:tcPr>
          <w:p w:rsidR="002C69DD" w:rsidRPr="00872406" w:rsidRDefault="002C69DD" w:rsidP="003B79E9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caps/>
          <w:color w:val="000000" w:themeColor="text1"/>
          <w:sz w:val="20"/>
          <w:szCs w:val="20"/>
          <w:highlight w:val="yellow"/>
        </w:rPr>
        <w:t>*Aquí van aquellas partidas que se solicitan que se financieN Por el Vicerrectorado de Estudiantes y Empleabilidad</w:t>
      </w:r>
    </w:p>
    <w:p w:rsidR="002C69DD" w:rsidRPr="00872406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hd w:val="clear" w:color="auto" w:fill="FFFFFF"/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bCs/>
          <w:color w:val="000000" w:themeColor="text1"/>
          <w:sz w:val="20"/>
          <w:szCs w:val="20"/>
        </w:rPr>
        <w:t>DECLARACIÓN DE RESPONSABILIDAD</w:t>
      </w:r>
    </w:p>
    <w:p w:rsidR="002C69DD" w:rsidRPr="00872406" w:rsidRDefault="002C69DD" w:rsidP="002C69DD">
      <w:pPr>
        <w:shd w:val="clear" w:color="auto" w:fill="FFFFFF"/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bCs/>
          <w:color w:val="000000" w:themeColor="text1"/>
          <w:sz w:val="20"/>
          <w:szCs w:val="20"/>
        </w:rPr>
        <w:t> </w:t>
      </w:r>
    </w:p>
    <w:p w:rsidR="002C69DD" w:rsidRPr="00872406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>La persona abajo firmante, Presidente/a de la Asociación solicitante, declara que los datos contenidos en la presente solicitud son coincidentes con la realidad y se compromete a realizar las actividades de conformidad con el proyecto presentado. </w:t>
      </w:r>
    </w:p>
    <w:p w:rsidR="002C69DD" w:rsidRPr="00872406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>En Granada a ….. de………  20</w:t>
      </w:r>
      <w:r w:rsidR="00D86D65">
        <w:rPr>
          <w:rFonts w:ascii="Garamond" w:hAnsi="Garamond" w:cs="Arial"/>
          <w:color w:val="000000" w:themeColor="text1"/>
          <w:sz w:val="20"/>
          <w:szCs w:val="20"/>
        </w:rPr>
        <w:t>xx</w:t>
      </w:r>
    </w:p>
    <w:p w:rsidR="002C69DD" w:rsidRPr="00872406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> </w:t>
      </w:r>
    </w:p>
    <w:p w:rsidR="002C69DD" w:rsidRPr="00872406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> </w:t>
      </w:r>
    </w:p>
    <w:p w:rsidR="002C69DD" w:rsidRPr="00872406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>Fdo.:</w:t>
      </w:r>
    </w:p>
    <w:p w:rsidR="002C69DD" w:rsidRPr="00872406" w:rsidRDefault="002C69DD" w:rsidP="002C69DD">
      <w:pPr>
        <w:spacing w:line="360" w:lineRule="auto"/>
        <w:ind w:left="72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Open Sans"/>
          <w:color w:val="000000" w:themeColor="text1"/>
          <w:sz w:val="20"/>
          <w:szCs w:val="20"/>
          <w:lang w:val="es-ES_tradnl"/>
        </w:rPr>
      </w:pPr>
      <w:bookmarkStart w:id="0" w:name="_GoBack"/>
      <w:bookmarkEnd w:id="0"/>
    </w:p>
    <w:sectPr w:rsidR="002C69DD" w:rsidRPr="00872406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70AA" w:rsidRDefault="00D570AA">
      <w:r>
        <w:separator/>
      </w:r>
    </w:p>
  </w:endnote>
  <w:endnote w:type="continuationSeparator" w:id="0">
    <w:p w:rsidR="00D570AA" w:rsidRDefault="00D5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5A08" w:rsidRDefault="00AD5A08" w:rsidP="00A246C7">
    <w:pPr>
      <w:pStyle w:val="Piedepgina"/>
    </w:pPr>
  </w:p>
  <w:p w:rsidR="00AD5A08" w:rsidRDefault="0035570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B1215" w:rsidRDefault="000F48C8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31 01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" filled="f" stroked="f">
              <v:textbox inset="1mm">
                <w:txbxContent>
                  <w:p w:rsidR="00BE0790" w:rsidRPr="006B1215" w:rsidRDefault="000F48C8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31 01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70AA" w:rsidRDefault="00D570AA">
      <w:r>
        <w:separator/>
      </w:r>
    </w:p>
  </w:footnote>
  <w:footnote w:type="continuationSeparator" w:id="0">
    <w:p w:rsidR="00D570AA" w:rsidRDefault="00D5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D570A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&#13;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D570A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88"/>
    <w:rsid w:val="00034D2A"/>
    <w:rsid w:val="00091391"/>
    <w:rsid w:val="000A2905"/>
    <w:rsid w:val="000B3FD2"/>
    <w:rsid w:val="000F48C8"/>
    <w:rsid w:val="00115860"/>
    <w:rsid w:val="00143291"/>
    <w:rsid w:val="00145731"/>
    <w:rsid w:val="001550A4"/>
    <w:rsid w:val="00157A4B"/>
    <w:rsid w:val="001B0536"/>
    <w:rsid w:val="001B6DB7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55708"/>
    <w:rsid w:val="00383C1E"/>
    <w:rsid w:val="00395CF8"/>
    <w:rsid w:val="00485CEF"/>
    <w:rsid w:val="004D3435"/>
    <w:rsid w:val="0050128D"/>
    <w:rsid w:val="00537589"/>
    <w:rsid w:val="00560412"/>
    <w:rsid w:val="00574B1C"/>
    <w:rsid w:val="00584457"/>
    <w:rsid w:val="00590CB2"/>
    <w:rsid w:val="00594D7F"/>
    <w:rsid w:val="005C57F0"/>
    <w:rsid w:val="00677919"/>
    <w:rsid w:val="0068004C"/>
    <w:rsid w:val="00693C7E"/>
    <w:rsid w:val="006B1215"/>
    <w:rsid w:val="00705653"/>
    <w:rsid w:val="00743EAE"/>
    <w:rsid w:val="007442CA"/>
    <w:rsid w:val="00780A58"/>
    <w:rsid w:val="007F137F"/>
    <w:rsid w:val="00805CD9"/>
    <w:rsid w:val="00826C38"/>
    <w:rsid w:val="00852E1B"/>
    <w:rsid w:val="00872406"/>
    <w:rsid w:val="00907B81"/>
    <w:rsid w:val="00910AC9"/>
    <w:rsid w:val="009127F1"/>
    <w:rsid w:val="0091701B"/>
    <w:rsid w:val="00980A8A"/>
    <w:rsid w:val="009D35BA"/>
    <w:rsid w:val="00A246C7"/>
    <w:rsid w:val="00A30292"/>
    <w:rsid w:val="00A45B9D"/>
    <w:rsid w:val="00A81B54"/>
    <w:rsid w:val="00AA0E8A"/>
    <w:rsid w:val="00AC1321"/>
    <w:rsid w:val="00AD5A08"/>
    <w:rsid w:val="00AF70F8"/>
    <w:rsid w:val="00B025C3"/>
    <w:rsid w:val="00B3181A"/>
    <w:rsid w:val="00B37260"/>
    <w:rsid w:val="00BE0790"/>
    <w:rsid w:val="00BE6002"/>
    <w:rsid w:val="00C10151"/>
    <w:rsid w:val="00C63888"/>
    <w:rsid w:val="00C63FDC"/>
    <w:rsid w:val="00C65D99"/>
    <w:rsid w:val="00C76EE9"/>
    <w:rsid w:val="00C97823"/>
    <w:rsid w:val="00CC0CBF"/>
    <w:rsid w:val="00CF1A00"/>
    <w:rsid w:val="00D570AA"/>
    <w:rsid w:val="00D72703"/>
    <w:rsid w:val="00D84EED"/>
    <w:rsid w:val="00D863F2"/>
    <w:rsid w:val="00D86D65"/>
    <w:rsid w:val="00DB3437"/>
    <w:rsid w:val="00DB42B4"/>
    <w:rsid w:val="00DD6AFC"/>
    <w:rsid w:val="00DE0559"/>
    <w:rsid w:val="00E80DBF"/>
    <w:rsid w:val="00F5131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ECD161E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63888"/>
    <w:pPr>
      <w:ind w:left="720"/>
      <w:contextualSpacing/>
    </w:pPr>
  </w:style>
  <w:style w:type="table" w:styleId="Tablaconcuadrcula">
    <w:name w:val="Table Grid"/>
    <w:basedOn w:val="Tablanormal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Asociacionis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Asociacionismo.dotx</Template>
  <TotalTime>2</TotalTime>
  <Pages>4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2151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2</cp:revision>
  <cp:lastPrinted>2017-02-15T13:04:00Z</cp:lastPrinted>
  <dcterms:created xsi:type="dcterms:W3CDTF">2020-11-10T11:25:00Z</dcterms:created>
  <dcterms:modified xsi:type="dcterms:W3CDTF">2020-11-10T11:25:00Z</dcterms:modified>
</cp:coreProperties>
</file>