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ANEXO II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JUSTIFICACION DE LAS AYUDAS PERCIBIDAS POR LAS ASOCIACIONES DE ESTUDIANTES DE LA UNIVERSIDAD DE GRANADA DE LAS SUBVENCIONES A PROYECTOS DE ASOCIACIONES DEL VICERRECTORADO DE ESTUDIANTES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1727"/>
        <w:gridCol w:w="6790"/>
      </w:tblGrid>
      <w:tr w:rsidR="00872406" w:rsidRPr="00872406" w:rsidTr="003B79E9">
        <w:trPr>
          <w:trHeight w:val="603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ASOCIACION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552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6790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603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PROYECTO*</w:t>
            </w:r>
          </w:p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620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6790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552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DIRECCION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  <w:highlight w:val="yellow"/>
        </w:rPr>
        <w:t>*</w:t>
      </w:r>
      <w:r w:rsidRPr="00872406">
        <w:rPr>
          <w:rFonts w:ascii="Garamond" w:hAnsi="Garamond"/>
          <w:color w:val="000000" w:themeColor="text1"/>
          <w:highlight w:val="yellow"/>
        </w:rPr>
        <w:t xml:space="preserve"> Deberán rellenarse tantos formularios como proyectos hayan resultado subvencionados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2C727" wp14:editId="352EF43E">
                <wp:simplePos x="0" y="0"/>
                <wp:positionH relativeFrom="column">
                  <wp:posOffset>-156786</wp:posOffset>
                </wp:positionH>
                <wp:positionV relativeFrom="paragraph">
                  <wp:posOffset>141605</wp:posOffset>
                </wp:positionV>
                <wp:extent cx="6019800" cy="0"/>
                <wp:effectExtent l="0" t="0" r="2540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DBADE" id="Conector rec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1.15pt" to="461.6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" strokecolor="#ed7d31" strokeweight=".5pt">
                <v:stroke joinstyle="miter"/>
              </v:line>
            </w:pict>
          </mc:Fallback>
        </mc:AlternateContent>
      </w: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MEMORIA DE ACTUACIÓN*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/>
          <w:color w:val="000000" w:themeColor="text1"/>
          <w:sz w:val="22"/>
          <w:szCs w:val="22"/>
          <w:lang w:bidi="en-US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  <w:highlight w:val="yellow"/>
          <w:lang w:val="es-ES_tradnl" w:bidi="en-US"/>
        </w:rPr>
        <w:t>*</w:t>
      </w:r>
      <w:r w:rsidRPr="00872406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>Este apartado deberá contener una breve declaración de las actividades que se han realizado en el proyecto subvencionado y que ha sido objeto de financiación</w:t>
      </w:r>
      <w:r w:rsidR="00C63FDC" w:rsidRPr="00872406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 xml:space="preserve"> (Incluir periodo de ejecución "real" del proyecto).</w:t>
      </w:r>
      <w:r w:rsidR="00C63FDC" w:rsidRPr="00872406">
        <w:rPr>
          <w:rFonts w:ascii="Garamond" w:hAnsi="Garamond"/>
          <w:color w:val="000000" w:themeColor="text1"/>
          <w:sz w:val="22"/>
          <w:szCs w:val="22"/>
          <w:lang w:bidi="en-US"/>
        </w:rPr>
        <w:t xml:space="preserve"> </w:t>
      </w:r>
    </w:p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MEMORIA ECONÓMICA DE LA ACTIVIDAD*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CB687" wp14:editId="30D34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06757" id="Conector recto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" strokecolor="#ed7d31" strokeweight=".5pt">
                <v:stroke joinstyle="miter"/>
              </v:line>
            </w:pict>
          </mc:Fallback>
        </mc:AlternateContent>
      </w:r>
    </w:p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  <w:t>*</w:t>
      </w:r>
      <w:r w:rsidRPr="00872406">
        <w:rPr>
          <w:rFonts w:ascii="Garamond" w:hAnsi="Garamond"/>
          <w:color w:val="000000" w:themeColor="text1"/>
          <w:highlight w:val="yellow"/>
        </w:rPr>
        <w:t>En este apartado se cumplimentarán todos y cada uno de los costes en los que ha incurrido la actividad, así como los datos de la factura y del pago rellenando un bloque por cada factura que se vaya a presentar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Factura 1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2819"/>
        <w:gridCol w:w="5687"/>
      </w:tblGrid>
      <w:tr w:rsidR="00872406" w:rsidRPr="00872406" w:rsidTr="003B79E9">
        <w:trPr>
          <w:trHeight w:val="851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872406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En esta casilla consignar el objeto del </w:t>
            </w:r>
            <w:r w:rsidR="00C63FDC" w:rsidRPr="00872406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>gasto</w:t>
            </w:r>
            <w:r w:rsidRPr="00872406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efectuado que aparece en la factura. (Por ejemplo servicios de reprografía, servicios de transporte, formación…)</w:t>
            </w:r>
          </w:p>
        </w:tc>
      </w:tr>
      <w:tr w:rsidR="00872406" w:rsidRPr="00872406" w:rsidTr="003B79E9">
        <w:trPr>
          <w:trHeight w:val="635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87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*En esta casilla indicar quien presta el servicio o vende el bien que aparece en la factura.</w:t>
            </w:r>
          </w:p>
        </w:tc>
      </w:tr>
      <w:tr w:rsidR="00872406" w:rsidRPr="00872406" w:rsidTr="003B79E9">
        <w:trPr>
          <w:trHeight w:val="687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tabs>
                <w:tab w:val="left" w:pos="1624"/>
              </w:tabs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*Consignar los datos de la factura que aparezcan en la misma</w:t>
            </w:r>
          </w:p>
        </w:tc>
      </w:tr>
      <w:tr w:rsidR="00872406" w:rsidRPr="00872406" w:rsidTr="003B79E9">
        <w:trPr>
          <w:trHeight w:val="687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87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*Junto a la factura aportar un documento que acredite el pago, bien copia de la libreta donde conste la transferencia, movimiento de cuenta bancaria y para pagos en metálico el correspondiente recibí.</w:t>
            </w:r>
          </w:p>
        </w:tc>
      </w:tr>
      <w:tr w:rsidR="00872406" w:rsidRPr="00872406" w:rsidTr="003B79E9">
        <w:trPr>
          <w:trHeight w:val="576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Factura 2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872406" w:rsidRPr="00872406" w:rsidTr="003B79E9">
        <w:trPr>
          <w:trHeight w:val="56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Factura 3…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872406" w:rsidRPr="00872406" w:rsidTr="003B79E9">
        <w:trPr>
          <w:trHeight w:val="56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1B0536" w:rsidRPr="00872406" w:rsidRDefault="001B0536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LISTADO DE FACTURAS Y DE JUSTIFICANTES DE PAGO APORTADOS ANTERIORMENTE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14EB" wp14:editId="3D3A3D29">
                <wp:simplePos x="0" y="0"/>
                <wp:positionH relativeFrom="column">
                  <wp:posOffset>-80586</wp:posOffset>
                </wp:positionH>
                <wp:positionV relativeFrom="paragraph">
                  <wp:posOffset>63677</wp:posOffset>
                </wp:positionV>
                <wp:extent cx="6019800" cy="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C179" id="Conector recto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pt" to="467.6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" strokecolor="#ed7d31" strokeweight=".5pt">
                <v:stroke joinstyle="miter"/>
              </v:line>
            </w:pict>
          </mc:Fallback>
        </mc:AlternateConten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872406" w:rsidRPr="00872406" w:rsidTr="003B79E9">
        <w:trPr>
          <w:trHeight w:val="404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1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872406">
              <w:rPr>
                <w:rFonts w:ascii="Garamond" w:hAnsi="Garamond"/>
                <w:color w:val="000000" w:themeColor="text1"/>
                <w:highlight w:val="yellow"/>
              </w:rPr>
              <w:t xml:space="preserve"> </w:t>
            </w: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Detallar el tipo de documento y el importe (Por ejemplo, transferencia a favor de XXX por importe de…, recibo de XXX por la cantidad de… etc.)</w:t>
            </w:r>
          </w:p>
        </w:tc>
      </w:tr>
      <w:tr w:rsidR="00872406" w:rsidRPr="00872406" w:rsidTr="003B79E9">
        <w:trPr>
          <w:trHeight w:val="448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2</w:t>
            </w:r>
          </w:p>
        </w:tc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04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3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369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4</w:t>
            </w:r>
          </w:p>
        </w:tc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04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5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69DD" w:rsidRPr="00872406" w:rsidTr="003B79E9">
        <w:trPr>
          <w:trHeight w:val="369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6</w:t>
            </w:r>
          </w:p>
        </w:tc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En Granada a XX de XXXXXX de XXXX</w:t>
      </w: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proofErr w:type="spellStart"/>
      <w:r w:rsidRPr="00872406">
        <w:rPr>
          <w:rFonts w:ascii="Garamond" w:hAnsi="Garamond" w:cs="Arial"/>
          <w:color w:val="000000" w:themeColor="text1"/>
          <w:sz w:val="20"/>
          <w:szCs w:val="20"/>
        </w:rPr>
        <w:t>Fdo</w:t>
      </w:r>
      <w:proofErr w:type="spellEnd"/>
      <w:r w:rsidRPr="00872406">
        <w:rPr>
          <w:rFonts w:ascii="Garamond" w:hAnsi="Garamond" w:cs="Arial"/>
          <w:color w:val="000000" w:themeColor="text1"/>
          <w:sz w:val="20"/>
          <w:szCs w:val="20"/>
        </w:rPr>
        <w:t>: XXXXXX</w:t>
      </w: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 xml:space="preserve">[Cargo] de la Asociación 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2C69DD" w:rsidRPr="00872406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996" w:rsidRDefault="009E7996">
      <w:r>
        <w:separator/>
      </w:r>
    </w:p>
  </w:endnote>
  <w:endnote w:type="continuationSeparator" w:id="0">
    <w:p w:rsidR="009E7996" w:rsidRDefault="009E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5A08" w:rsidRDefault="00AD5A08" w:rsidP="00A246C7">
    <w:pPr>
      <w:pStyle w:val="Piedepgina"/>
    </w:pPr>
  </w:p>
  <w:p w:rsidR="00AD5A08" w:rsidRDefault="0035570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B1215" w:rsidRDefault="000F48C8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31 01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" filled="f" stroked="f">
              <v:textbox inset="1mm">
                <w:txbxContent>
                  <w:p w:rsidR="00BE0790" w:rsidRPr="006B1215" w:rsidRDefault="000F48C8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31 01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996" w:rsidRDefault="009E7996">
      <w:r>
        <w:separator/>
      </w:r>
    </w:p>
  </w:footnote>
  <w:footnote w:type="continuationSeparator" w:id="0">
    <w:p w:rsidR="009E7996" w:rsidRDefault="009E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9E799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&#13;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9E799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8"/>
    <w:rsid w:val="00034D2A"/>
    <w:rsid w:val="00091391"/>
    <w:rsid w:val="000A2905"/>
    <w:rsid w:val="000B3FD2"/>
    <w:rsid w:val="000F48C8"/>
    <w:rsid w:val="00115860"/>
    <w:rsid w:val="00143291"/>
    <w:rsid w:val="00145731"/>
    <w:rsid w:val="001550A4"/>
    <w:rsid w:val="00157A4B"/>
    <w:rsid w:val="00164587"/>
    <w:rsid w:val="001B0536"/>
    <w:rsid w:val="001B6DB7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83C1E"/>
    <w:rsid w:val="00395CF8"/>
    <w:rsid w:val="00485CEF"/>
    <w:rsid w:val="004D3435"/>
    <w:rsid w:val="0050128D"/>
    <w:rsid w:val="00537589"/>
    <w:rsid w:val="00560412"/>
    <w:rsid w:val="00574B1C"/>
    <w:rsid w:val="00584457"/>
    <w:rsid w:val="00590CB2"/>
    <w:rsid w:val="00594D7F"/>
    <w:rsid w:val="005C57F0"/>
    <w:rsid w:val="00677919"/>
    <w:rsid w:val="0068004C"/>
    <w:rsid w:val="00693C7E"/>
    <w:rsid w:val="006B1215"/>
    <w:rsid w:val="00705653"/>
    <w:rsid w:val="00743EAE"/>
    <w:rsid w:val="007442CA"/>
    <w:rsid w:val="00780A58"/>
    <w:rsid w:val="007F137F"/>
    <w:rsid w:val="00805CD9"/>
    <w:rsid w:val="00826C38"/>
    <w:rsid w:val="00852E1B"/>
    <w:rsid w:val="00872406"/>
    <w:rsid w:val="00907B81"/>
    <w:rsid w:val="00910AC9"/>
    <w:rsid w:val="009127F1"/>
    <w:rsid w:val="0091701B"/>
    <w:rsid w:val="00980A8A"/>
    <w:rsid w:val="009D35BA"/>
    <w:rsid w:val="009E7996"/>
    <w:rsid w:val="00A246C7"/>
    <w:rsid w:val="00A30292"/>
    <w:rsid w:val="00A45B9D"/>
    <w:rsid w:val="00A81B54"/>
    <w:rsid w:val="00AA0E8A"/>
    <w:rsid w:val="00AC1321"/>
    <w:rsid w:val="00AD5A08"/>
    <w:rsid w:val="00AF70F8"/>
    <w:rsid w:val="00B025C3"/>
    <w:rsid w:val="00B3181A"/>
    <w:rsid w:val="00B37260"/>
    <w:rsid w:val="00BE0790"/>
    <w:rsid w:val="00BE6002"/>
    <w:rsid w:val="00C10151"/>
    <w:rsid w:val="00C63888"/>
    <w:rsid w:val="00C63FDC"/>
    <w:rsid w:val="00C65D99"/>
    <w:rsid w:val="00C76EE9"/>
    <w:rsid w:val="00C97823"/>
    <w:rsid w:val="00CC0CBF"/>
    <w:rsid w:val="00CF1A00"/>
    <w:rsid w:val="00D72703"/>
    <w:rsid w:val="00D84EED"/>
    <w:rsid w:val="00D863F2"/>
    <w:rsid w:val="00D86D65"/>
    <w:rsid w:val="00DB3437"/>
    <w:rsid w:val="00DB42B4"/>
    <w:rsid w:val="00DD6AFC"/>
    <w:rsid w:val="00DE0559"/>
    <w:rsid w:val="00E80DBF"/>
    <w:rsid w:val="00F513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ECD161E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Asociacionis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Asociacionismo.dotx</Template>
  <TotalTime>0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2242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2</cp:revision>
  <cp:lastPrinted>2017-02-15T13:04:00Z</cp:lastPrinted>
  <dcterms:created xsi:type="dcterms:W3CDTF">2020-11-10T11:25:00Z</dcterms:created>
  <dcterms:modified xsi:type="dcterms:W3CDTF">2020-11-10T11:25:00Z</dcterms:modified>
</cp:coreProperties>
</file>