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69DD" w:rsidRPr="00872406" w:rsidRDefault="002C69DD" w:rsidP="002C69DD">
      <w:pPr>
        <w:jc w:val="both"/>
        <w:rPr>
          <w:rFonts w:ascii="Garamond" w:hAnsi="Garamond" w:cs="Arial"/>
          <w:color w:val="000000" w:themeColor="text1"/>
          <w:sz w:val="20"/>
          <w:szCs w:val="20"/>
        </w:rPr>
      </w:pPr>
      <w:bookmarkStart w:id="0" w:name="_GoBack"/>
      <w:bookmarkEnd w:id="0"/>
    </w:p>
    <w:p w:rsidR="001B0536" w:rsidRPr="00872406" w:rsidRDefault="001B0536" w:rsidP="002C69DD">
      <w:pPr>
        <w:tabs>
          <w:tab w:val="left" w:pos="3060"/>
          <w:tab w:val="center" w:pos="4252"/>
        </w:tabs>
        <w:suppressAutoHyphens/>
        <w:jc w:val="center"/>
        <w:rPr>
          <w:rFonts w:ascii="Garamond" w:hAnsi="Garamond"/>
          <w:b/>
          <w:color w:val="000000" w:themeColor="text1"/>
          <w:sz w:val="20"/>
          <w:szCs w:val="20"/>
          <w:lang w:eastAsia="ar-SA"/>
        </w:rPr>
      </w:pPr>
      <w:r w:rsidRPr="00872406">
        <w:rPr>
          <w:rFonts w:ascii="Garamond" w:hAnsi="Garamond"/>
          <w:b/>
          <w:color w:val="000000" w:themeColor="text1"/>
          <w:sz w:val="20"/>
          <w:szCs w:val="20"/>
          <w:lang w:eastAsia="ar-SA"/>
        </w:rPr>
        <w:t>ANEXO III</w:t>
      </w:r>
    </w:p>
    <w:p w:rsidR="001B0536" w:rsidRPr="00872406" w:rsidRDefault="001B0536" w:rsidP="002C69DD">
      <w:pPr>
        <w:tabs>
          <w:tab w:val="left" w:pos="3060"/>
          <w:tab w:val="center" w:pos="4252"/>
        </w:tabs>
        <w:suppressAutoHyphens/>
        <w:jc w:val="center"/>
        <w:rPr>
          <w:rFonts w:ascii="Garamond" w:hAnsi="Garamond"/>
          <w:b/>
          <w:color w:val="000000" w:themeColor="text1"/>
          <w:sz w:val="20"/>
          <w:szCs w:val="20"/>
          <w:lang w:eastAsia="ar-SA"/>
        </w:rPr>
      </w:pPr>
    </w:p>
    <w:p w:rsidR="001B0536" w:rsidRPr="00872406" w:rsidRDefault="001B0536" w:rsidP="002C69DD">
      <w:pPr>
        <w:tabs>
          <w:tab w:val="left" w:pos="3060"/>
          <w:tab w:val="center" w:pos="4252"/>
        </w:tabs>
        <w:suppressAutoHyphens/>
        <w:jc w:val="center"/>
        <w:rPr>
          <w:rFonts w:ascii="Garamond" w:hAnsi="Garamond"/>
          <w:b/>
          <w:color w:val="000000" w:themeColor="text1"/>
          <w:sz w:val="20"/>
          <w:szCs w:val="20"/>
          <w:lang w:eastAsia="ar-SA"/>
        </w:rPr>
      </w:pPr>
      <w:r w:rsidRPr="00872406">
        <w:rPr>
          <w:rFonts w:ascii="Garamond" w:hAnsi="Garamond"/>
          <w:b/>
          <w:color w:val="000000" w:themeColor="text1"/>
          <w:sz w:val="20"/>
          <w:szCs w:val="20"/>
          <w:lang w:eastAsia="ar-SA"/>
        </w:rPr>
        <w:t xml:space="preserve">Declaración jurada </w:t>
      </w:r>
    </w:p>
    <w:p w:rsidR="001B0536" w:rsidRPr="00872406" w:rsidRDefault="001B0536" w:rsidP="002C69DD">
      <w:pPr>
        <w:tabs>
          <w:tab w:val="left" w:pos="3060"/>
          <w:tab w:val="center" w:pos="4252"/>
        </w:tabs>
        <w:suppressAutoHyphens/>
        <w:jc w:val="center"/>
        <w:rPr>
          <w:rFonts w:ascii="Garamond" w:hAnsi="Garamond"/>
          <w:b/>
          <w:color w:val="000000" w:themeColor="text1"/>
          <w:sz w:val="20"/>
          <w:szCs w:val="20"/>
          <w:lang w:eastAsia="ar-SA"/>
        </w:rPr>
      </w:pPr>
    </w:p>
    <w:p w:rsidR="001B0536" w:rsidRPr="00872406" w:rsidRDefault="001B0536" w:rsidP="002C69DD">
      <w:pPr>
        <w:tabs>
          <w:tab w:val="left" w:pos="3060"/>
          <w:tab w:val="center" w:pos="4252"/>
        </w:tabs>
        <w:suppressAutoHyphens/>
        <w:jc w:val="center"/>
        <w:rPr>
          <w:rFonts w:ascii="Garamond" w:hAnsi="Garamond"/>
          <w:b/>
          <w:color w:val="000000" w:themeColor="text1"/>
          <w:sz w:val="20"/>
          <w:szCs w:val="20"/>
          <w:lang w:eastAsia="ar-SA"/>
        </w:rPr>
      </w:pPr>
    </w:p>
    <w:p w:rsidR="001B0536" w:rsidRPr="00872406" w:rsidRDefault="001B0536" w:rsidP="001B0536">
      <w:pPr>
        <w:tabs>
          <w:tab w:val="left" w:pos="3060"/>
          <w:tab w:val="center" w:pos="4252"/>
        </w:tabs>
        <w:suppressAutoHyphens/>
        <w:rPr>
          <w:rFonts w:ascii="Garamond" w:hAnsi="Garamond"/>
          <w:bCs/>
          <w:color w:val="000000" w:themeColor="text1"/>
          <w:sz w:val="20"/>
          <w:szCs w:val="20"/>
          <w:lang w:eastAsia="ar-SA"/>
        </w:rPr>
      </w:pPr>
      <w:r w:rsidRPr="00872406">
        <w:rPr>
          <w:rFonts w:ascii="Garamond" w:hAnsi="Garamond"/>
          <w:bCs/>
          <w:color w:val="000000" w:themeColor="text1"/>
          <w:sz w:val="20"/>
          <w:szCs w:val="20"/>
          <w:lang w:eastAsia="ar-SA"/>
        </w:rPr>
        <w:t>D./Dña. XXXXXXXXXX, con DNI XXXXX como presidente/a y D./Dña. XXXXXXXXXX, con DNI XXXXX como secretario/a  de la asociación XXXXX</w:t>
      </w:r>
    </w:p>
    <w:p w:rsidR="001B0536" w:rsidRPr="00872406" w:rsidRDefault="001B0536" w:rsidP="001B0536">
      <w:pPr>
        <w:tabs>
          <w:tab w:val="left" w:pos="3060"/>
          <w:tab w:val="center" w:pos="4252"/>
        </w:tabs>
        <w:suppressAutoHyphens/>
        <w:rPr>
          <w:rFonts w:ascii="Garamond" w:hAnsi="Garamond"/>
          <w:bCs/>
          <w:color w:val="000000" w:themeColor="text1"/>
          <w:sz w:val="20"/>
          <w:szCs w:val="20"/>
          <w:lang w:eastAsia="ar-SA"/>
        </w:rPr>
      </w:pPr>
    </w:p>
    <w:p w:rsidR="001B0536" w:rsidRPr="00872406" w:rsidRDefault="001B0536" w:rsidP="001B0536">
      <w:pPr>
        <w:tabs>
          <w:tab w:val="left" w:pos="3060"/>
          <w:tab w:val="center" w:pos="4252"/>
        </w:tabs>
        <w:suppressAutoHyphens/>
        <w:jc w:val="center"/>
        <w:rPr>
          <w:rFonts w:ascii="Garamond" w:hAnsi="Garamond"/>
          <w:bCs/>
          <w:color w:val="000000" w:themeColor="text1"/>
          <w:sz w:val="20"/>
          <w:szCs w:val="20"/>
          <w:lang w:eastAsia="ar-SA"/>
        </w:rPr>
      </w:pPr>
      <w:r w:rsidRPr="00872406">
        <w:rPr>
          <w:rFonts w:ascii="Garamond" w:hAnsi="Garamond"/>
          <w:bCs/>
          <w:color w:val="000000" w:themeColor="text1"/>
          <w:sz w:val="20"/>
          <w:szCs w:val="20"/>
          <w:lang w:eastAsia="ar-SA"/>
        </w:rPr>
        <w:t>Declaramos,</w:t>
      </w:r>
    </w:p>
    <w:p w:rsidR="001B0536" w:rsidRPr="00872406" w:rsidRDefault="001B0536" w:rsidP="001B0536">
      <w:pPr>
        <w:tabs>
          <w:tab w:val="left" w:pos="3060"/>
          <w:tab w:val="center" w:pos="4252"/>
        </w:tabs>
        <w:suppressAutoHyphens/>
        <w:jc w:val="center"/>
        <w:rPr>
          <w:rFonts w:ascii="Garamond" w:hAnsi="Garamond"/>
          <w:bCs/>
          <w:color w:val="000000" w:themeColor="text1"/>
          <w:sz w:val="20"/>
          <w:szCs w:val="20"/>
          <w:lang w:eastAsia="ar-SA"/>
        </w:rPr>
      </w:pPr>
    </w:p>
    <w:p w:rsidR="001B0536" w:rsidRPr="00872406" w:rsidRDefault="001B0536" w:rsidP="001B0536">
      <w:pPr>
        <w:tabs>
          <w:tab w:val="left" w:pos="3060"/>
          <w:tab w:val="center" w:pos="4252"/>
        </w:tabs>
        <w:suppressAutoHyphens/>
        <w:rPr>
          <w:rFonts w:ascii="Garamond" w:hAnsi="Garamond"/>
          <w:bCs/>
          <w:color w:val="000000" w:themeColor="text1"/>
          <w:sz w:val="20"/>
          <w:szCs w:val="20"/>
          <w:lang w:eastAsia="ar-SA"/>
        </w:rPr>
      </w:pPr>
      <w:r w:rsidRPr="00872406">
        <w:rPr>
          <w:rFonts w:ascii="Garamond" w:hAnsi="Garamond"/>
          <w:bCs/>
          <w:color w:val="000000" w:themeColor="text1"/>
          <w:sz w:val="20"/>
          <w:szCs w:val="20"/>
          <w:lang w:eastAsia="ar-SA"/>
        </w:rPr>
        <w:t xml:space="preserve">Que desde la asociación XXXXXX </w:t>
      </w:r>
      <w:r w:rsidR="00B37260" w:rsidRPr="00872406">
        <w:rPr>
          <w:rFonts w:ascii="Garamond" w:hAnsi="Garamond"/>
          <w:bCs/>
          <w:color w:val="000000" w:themeColor="text1"/>
          <w:sz w:val="20"/>
          <w:szCs w:val="20"/>
          <w:lang w:eastAsia="ar-SA"/>
        </w:rPr>
        <w:t>se ha contado con la siguiente financiación para la realización del proyecto</w:t>
      </w:r>
      <w:r w:rsidR="00C10151" w:rsidRPr="00872406">
        <w:rPr>
          <w:rFonts w:ascii="Garamond" w:hAnsi="Garamond"/>
          <w:bCs/>
          <w:color w:val="000000" w:themeColor="text1"/>
          <w:sz w:val="20"/>
          <w:szCs w:val="20"/>
          <w:lang w:eastAsia="ar-SA"/>
        </w:rPr>
        <w:t>:</w:t>
      </w:r>
    </w:p>
    <w:p w:rsidR="00B37260" w:rsidRPr="00872406" w:rsidRDefault="00B37260" w:rsidP="001B0536">
      <w:pPr>
        <w:tabs>
          <w:tab w:val="left" w:pos="3060"/>
          <w:tab w:val="center" w:pos="4252"/>
        </w:tabs>
        <w:suppressAutoHyphens/>
        <w:rPr>
          <w:rFonts w:ascii="Garamond" w:hAnsi="Garamond"/>
          <w:bCs/>
          <w:color w:val="000000" w:themeColor="text1"/>
          <w:sz w:val="20"/>
          <w:szCs w:val="20"/>
          <w:lang w:eastAsia="ar-SA"/>
        </w:rPr>
      </w:pPr>
    </w:p>
    <w:p w:rsidR="00B37260" w:rsidRPr="00872406" w:rsidRDefault="00B37260" w:rsidP="001B0536">
      <w:pPr>
        <w:tabs>
          <w:tab w:val="left" w:pos="3060"/>
          <w:tab w:val="center" w:pos="4252"/>
        </w:tabs>
        <w:suppressAutoHyphens/>
        <w:rPr>
          <w:rFonts w:ascii="Garamond" w:hAnsi="Garamond"/>
          <w:bCs/>
          <w:color w:val="000000" w:themeColor="text1"/>
          <w:sz w:val="20"/>
          <w:szCs w:val="20"/>
          <w:lang w:eastAsia="ar-SA"/>
        </w:rPr>
      </w:pPr>
    </w:p>
    <w:p w:rsidR="001B0536" w:rsidRPr="00872406" w:rsidRDefault="001B0536" w:rsidP="001B0536">
      <w:pPr>
        <w:tabs>
          <w:tab w:val="left" w:pos="3060"/>
          <w:tab w:val="center" w:pos="4252"/>
        </w:tabs>
        <w:suppressAutoHyphens/>
        <w:rPr>
          <w:rFonts w:ascii="Garamond" w:hAnsi="Garamond"/>
          <w:bCs/>
          <w:color w:val="000000" w:themeColor="text1"/>
          <w:sz w:val="20"/>
          <w:szCs w:val="20"/>
          <w:lang w:eastAsia="ar-S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67"/>
        <w:gridCol w:w="2127"/>
      </w:tblGrid>
      <w:tr w:rsidR="00872406" w:rsidRPr="00872406" w:rsidTr="003B79E9">
        <w:tc>
          <w:tcPr>
            <w:tcW w:w="6367" w:type="dxa"/>
            <w:shd w:val="clear" w:color="auto" w:fill="E7E6E6" w:themeFill="background2"/>
          </w:tcPr>
          <w:p w:rsidR="00C10151" w:rsidRPr="00872406" w:rsidRDefault="00C10151" w:rsidP="003B79E9">
            <w:pPr>
              <w:suppressAutoHyphens/>
              <w:spacing w:line="360" w:lineRule="auto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Concepto</w:t>
            </w:r>
          </w:p>
        </w:tc>
        <w:tc>
          <w:tcPr>
            <w:tcW w:w="2127" w:type="dxa"/>
            <w:shd w:val="clear" w:color="auto" w:fill="E7E6E6" w:themeFill="background2"/>
          </w:tcPr>
          <w:p w:rsidR="00C10151" w:rsidRPr="00872406" w:rsidRDefault="00C10151" w:rsidP="003B79E9">
            <w:pPr>
              <w:suppressAutoHyphens/>
              <w:spacing w:line="360" w:lineRule="auto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Cuantía</w:t>
            </w:r>
          </w:p>
        </w:tc>
      </w:tr>
      <w:tr w:rsidR="00872406" w:rsidRPr="00872406" w:rsidTr="003B79E9">
        <w:tc>
          <w:tcPr>
            <w:tcW w:w="6367" w:type="dxa"/>
          </w:tcPr>
          <w:p w:rsidR="00C10151" w:rsidRPr="00872406" w:rsidRDefault="00C10151" w:rsidP="003B79E9">
            <w:pPr>
              <w:suppressAutoHyphens/>
              <w:spacing w:line="360" w:lineRule="auto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7CAAC" w:themeFill="accent2" w:themeFillTint="66"/>
          </w:tcPr>
          <w:p w:rsidR="00C10151" w:rsidRPr="00872406" w:rsidRDefault="00C10151" w:rsidP="003B79E9">
            <w:pPr>
              <w:suppressAutoHyphens/>
              <w:spacing w:line="360" w:lineRule="auto"/>
              <w:jc w:val="right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€</w:t>
            </w:r>
          </w:p>
        </w:tc>
      </w:tr>
      <w:tr w:rsidR="00872406" w:rsidRPr="00872406" w:rsidTr="003B79E9">
        <w:tc>
          <w:tcPr>
            <w:tcW w:w="6367" w:type="dxa"/>
          </w:tcPr>
          <w:p w:rsidR="00C10151" w:rsidRPr="00872406" w:rsidRDefault="00C10151" w:rsidP="003B79E9">
            <w:pPr>
              <w:suppressAutoHyphens/>
              <w:spacing w:line="360" w:lineRule="auto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C10151" w:rsidRPr="00872406" w:rsidRDefault="00C10151" w:rsidP="003B79E9">
            <w:pPr>
              <w:suppressAutoHyphens/>
              <w:spacing w:line="360" w:lineRule="auto"/>
              <w:jc w:val="right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€</w:t>
            </w:r>
          </w:p>
        </w:tc>
      </w:tr>
      <w:tr w:rsidR="00872406" w:rsidRPr="00872406" w:rsidTr="003B79E9">
        <w:tc>
          <w:tcPr>
            <w:tcW w:w="6367" w:type="dxa"/>
          </w:tcPr>
          <w:p w:rsidR="00C10151" w:rsidRPr="00872406" w:rsidRDefault="00C10151" w:rsidP="003B79E9">
            <w:pPr>
              <w:suppressAutoHyphens/>
              <w:spacing w:line="360" w:lineRule="auto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7CAAC" w:themeFill="accent2" w:themeFillTint="66"/>
          </w:tcPr>
          <w:p w:rsidR="00C10151" w:rsidRPr="00872406" w:rsidRDefault="00C10151" w:rsidP="003B79E9">
            <w:pPr>
              <w:suppressAutoHyphens/>
              <w:spacing w:line="360" w:lineRule="auto"/>
              <w:jc w:val="right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€</w:t>
            </w:r>
          </w:p>
        </w:tc>
      </w:tr>
      <w:tr w:rsidR="00872406" w:rsidRPr="00872406" w:rsidTr="003B79E9">
        <w:tc>
          <w:tcPr>
            <w:tcW w:w="6367" w:type="dxa"/>
          </w:tcPr>
          <w:p w:rsidR="00C10151" w:rsidRPr="00872406" w:rsidRDefault="00C10151" w:rsidP="003B79E9">
            <w:pPr>
              <w:suppressAutoHyphens/>
              <w:spacing w:line="360" w:lineRule="auto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C10151" w:rsidRPr="00872406" w:rsidRDefault="00C10151" w:rsidP="003B79E9">
            <w:pPr>
              <w:suppressAutoHyphens/>
              <w:spacing w:line="360" w:lineRule="auto"/>
              <w:jc w:val="right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€</w:t>
            </w:r>
          </w:p>
        </w:tc>
      </w:tr>
      <w:tr w:rsidR="00872406" w:rsidRPr="00872406" w:rsidTr="003B79E9">
        <w:tc>
          <w:tcPr>
            <w:tcW w:w="8494" w:type="dxa"/>
            <w:gridSpan w:val="2"/>
            <w:tcBorders>
              <w:left w:val="nil"/>
              <w:right w:val="nil"/>
            </w:tcBorders>
          </w:tcPr>
          <w:p w:rsidR="00C10151" w:rsidRPr="00872406" w:rsidRDefault="00C10151" w:rsidP="003B79E9">
            <w:pPr>
              <w:suppressAutoHyphens/>
              <w:spacing w:line="360" w:lineRule="auto"/>
              <w:jc w:val="right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</w:tr>
      <w:tr w:rsidR="00872406" w:rsidRPr="00872406" w:rsidTr="003B79E9">
        <w:trPr>
          <w:trHeight w:val="298"/>
        </w:trPr>
        <w:tc>
          <w:tcPr>
            <w:tcW w:w="6367" w:type="dxa"/>
          </w:tcPr>
          <w:p w:rsidR="00C10151" w:rsidRPr="00872406" w:rsidRDefault="00C10151" w:rsidP="003B79E9">
            <w:pPr>
              <w:suppressAutoHyphens/>
              <w:spacing w:line="360" w:lineRule="auto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Financiación total</w:t>
            </w:r>
          </w:p>
        </w:tc>
        <w:tc>
          <w:tcPr>
            <w:tcW w:w="2127" w:type="dxa"/>
            <w:shd w:val="clear" w:color="auto" w:fill="F7CAAC" w:themeFill="accent2" w:themeFillTint="66"/>
          </w:tcPr>
          <w:p w:rsidR="00C10151" w:rsidRPr="00872406" w:rsidRDefault="00C10151" w:rsidP="003B79E9">
            <w:pPr>
              <w:suppressAutoHyphens/>
              <w:spacing w:line="360" w:lineRule="auto"/>
              <w:jc w:val="right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872406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€</w:t>
            </w:r>
          </w:p>
        </w:tc>
      </w:tr>
    </w:tbl>
    <w:p w:rsidR="001B0536" w:rsidRPr="00872406" w:rsidRDefault="001B0536" w:rsidP="002C69DD">
      <w:pPr>
        <w:tabs>
          <w:tab w:val="left" w:pos="3060"/>
          <w:tab w:val="center" w:pos="4252"/>
        </w:tabs>
        <w:suppressAutoHyphens/>
        <w:jc w:val="center"/>
        <w:rPr>
          <w:rFonts w:ascii="Garamond" w:hAnsi="Garamond"/>
          <w:b/>
          <w:color w:val="000000" w:themeColor="text1"/>
          <w:sz w:val="20"/>
          <w:szCs w:val="20"/>
          <w:lang w:eastAsia="ar-SA"/>
        </w:rPr>
      </w:pPr>
    </w:p>
    <w:p w:rsidR="001B0536" w:rsidRPr="00872406" w:rsidRDefault="001B0536" w:rsidP="002C69DD">
      <w:pPr>
        <w:tabs>
          <w:tab w:val="left" w:pos="3060"/>
          <w:tab w:val="center" w:pos="4252"/>
        </w:tabs>
        <w:suppressAutoHyphens/>
        <w:jc w:val="center"/>
        <w:rPr>
          <w:rFonts w:ascii="Garamond" w:hAnsi="Garamond"/>
          <w:b/>
          <w:color w:val="000000" w:themeColor="text1"/>
          <w:sz w:val="20"/>
          <w:szCs w:val="20"/>
          <w:lang w:eastAsia="ar-SA"/>
        </w:rPr>
      </w:pPr>
    </w:p>
    <w:p w:rsidR="001B0536" w:rsidRPr="00872406" w:rsidRDefault="007F137F" w:rsidP="007F137F">
      <w:pPr>
        <w:tabs>
          <w:tab w:val="left" w:pos="3060"/>
          <w:tab w:val="center" w:pos="4252"/>
        </w:tabs>
        <w:suppressAutoHyphens/>
        <w:rPr>
          <w:rFonts w:ascii="Garamond" w:hAnsi="Garamond"/>
          <w:b/>
          <w:color w:val="000000" w:themeColor="text1"/>
          <w:sz w:val="20"/>
          <w:szCs w:val="20"/>
          <w:lang w:eastAsia="ar-SA"/>
        </w:rPr>
      </w:pPr>
      <w:r w:rsidRPr="00872406">
        <w:rPr>
          <w:rFonts w:ascii="Garamond" w:hAnsi="Garamond"/>
          <w:b/>
          <w:color w:val="000000" w:themeColor="text1"/>
          <w:sz w:val="20"/>
          <w:szCs w:val="20"/>
          <w:highlight w:val="yellow"/>
          <w:lang w:eastAsia="ar-SA"/>
        </w:rPr>
        <w:t>*En este apartado habrá que detallar todo el dinero con el que se ha contado para realizar el proyecto y la procedencia. Subvención, cobro de cuotas, financiación de fondos propios, financiación privada …</w:t>
      </w:r>
    </w:p>
    <w:p w:rsidR="001B0536" w:rsidRPr="00872406" w:rsidRDefault="001B0536" w:rsidP="002C69DD">
      <w:pPr>
        <w:tabs>
          <w:tab w:val="left" w:pos="3060"/>
          <w:tab w:val="center" w:pos="4252"/>
        </w:tabs>
        <w:suppressAutoHyphens/>
        <w:jc w:val="center"/>
        <w:rPr>
          <w:rFonts w:ascii="Garamond" w:hAnsi="Garamond"/>
          <w:b/>
          <w:color w:val="000000" w:themeColor="text1"/>
          <w:sz w:val="20"/>
          <w:szCs w:val="20"/>
          <w:lang w:eastAsia="ar-SA"/>
        </w:rPr>
      </w:pPr>
    </w:p>
    <w:p w:rsidR="001B0536" w:rsidRPr="00872406" w:rsidRDefault="001B0536" w:rsidP="002C69DD">
      <w:pPr>
        <w:tabs>
          <w:tab w:val="left" w:pos="3060"/>
          <w:tab w:val="center" w:pos="4252"/>
        </w:tabs>
        <w:suppressAutoHyphens/>
        <w:jc w:val="center"/>
        <w:rPr>
          <w:rFonts w:ascii="Garamond" w:hAnsi="Garamond"/>
          <w:b/>
          <w:color w:val="000000" w:themeColor="text1"/>
          <w:sz w:val="20"/>
          <w:szCs w:val="20"/>
          <w:lang w:eastAsia="ar-SA"/>
        </w:rPr>
      </w:pPr>
    </w:p>
    <w:p w:rsidR="001B0536" w:rsidRPr="00872406" w:rsidRDefault="001B0536" w:rsidP="002C69DD">
      <w:pPr>
        <w:tabs>
          <w:tab w:val="left" w:pos="3060"/>
          <w:tab w:val="center" w:pos="4252"/>
        </w:tabs>
        <w:suppressAutoHyphens/>
        <w:jc w:val="center"/>
        <w:rPr>
          <w:rFonts w:ascii="Garamond" w:hAnsi="Garamond"/>
          <w:b/>
          <w:color w:val="000000" w:themeColor="text1"/>
          <w:sz w:val="20"/>
          <w:szCs w:val="20"/>
          <w:lang w:eastAsia="ar-SA"/>
        </w:rPr>
      </w:pPr>
    </w:p>
    <w:p w:rsidR="001B0536" w:rsidRPr="00872406" w:rsidRDefault="001B0536" w:rsidP="002C69DD">
      <w:pPr>
        <w:tabs>
          <w:tab w:val="left" w:pos="3060"/>
          <w:tab w:val="center" w:pos="4252"/>
        </w:tabs>
        <w:suppressAutoHyphens/>
        <w:jc w:val="center"/>
        <w:rPr>
          <w:rFonts w:ascii="Garamond" w:hAnsi="Garamond"/>
          <w:b/>
          <w:color w:val="000000" w:themeColor="text1"/>
          <w:sz w:val="20"/>
          <w:szCs w:val="20"/>
          <w:lang w:eastAsia="ar-SA"/>
        </w:rPr>
      </w:pPr>
    </w:p>
    <w:p w:rsidR="001B0536" w:rsidRPr="00872406" w:rsidRDefault="001B0536" w:rsidP="002C69DD">
      <w:pPr>
        <w:tabs>
          <w:tab w:val="left" w:pos="3060"/>
          <w:tab w:val="center" w:pos="4252"/>
        </w:tabs>
        <w:suppressAutoHyphens/>
        <w:jc w:val="center"/>
        <w:rPr>
          <w:rFonts w:ascii="Garamond" w:hAnsi="Garamond"/>
          <w:b/>
          <w:color w:val="000000" w:themeColor="text1"/>
          <w:sz w:val="20"/>
          <w:szCs w:val="20"/>
          <w:lang w:eastAsia="ar-SA"/>
        </w:rPr>
      </w:pPr>
    </w:p>
    <w:p w:rsidR="007F137F" w:rsidRPr="00872406" w:rsidRDefault="007F137F" w:rsidP="007F137F">
      <w:pPr>
        <w:jc w:val="center"/>
        <w:rPr>
          <w:rFonts w:ascii="Garamond" w:hAnsi="Garamond" w:cs="Arial"/>
          <w:color w:val="000000" w:themeColor="text1"/>
          <w:sz w:val="20"/>
          <w:szCs w:val="20"/>
        </w:rPr>
      </w:pPr>
      <w:r w:rsidRPr="00872406">
        <w:rPr>
          <w:rFonts w:ascii="Garamond" w:hAnsi="Garamond" w:cs="Arial"/>
          <w:color w:val="000000" w:themeColor="text1"/>
          <w:sz w:val="20"/>
          <w:szCs w:val="20"/>
        </w:rPr>
        <w:t>En Granada a XX de XXXXXX de XXXX</w:t>
      </w:r>
    </w:p>
    <w:p w:rsidR="007F137F" w:rsidRPr="00872406" w:rsidRDefault="007F137F" w:rsidP="007F137F">
      <w:pPr>
        <w:jc w:val="center"/>
        <w:rPr>
          <w:rFonts w:ascii="Garamond" w:hAnsi="Garamond" w:cs="Arial"/>
          <w:color w:val="000000" w:themeColor="text1"/>
          <w:sz w:val="20"/>
          <w:szCs w:val="20"/>
        </w:rPr>
      </w:pPr>
    </w:p>
    <w:p w:rsidR="007F137F" w:rsidRPr="00872406" w:rsidRDefault="007F137F" w:rsidP="007F137F">
      <w:pPr>
        <w:jc w:val="center"/>
        <w:rPr>
          <w:rFonts w:ascii="Garamond" w:hAnsi="Garamond" w:cs="Arial"/>
          <w:color w:val="000000" w:themeColor="text1"/>
          <w:sz w:val="20"/>
          <w:szCs w:val="20"/>
        </w:rPr>
      </w:pPr>
    </w:p>
    <w:p w:rsidR="007F137F" w:rsidRPr="00872406" w:rsidRDefault="007F137F" w:rsidP="007F137F">
      <w:pPr>
        <w:jc w:val="center"/>
        <w:rPr>
          <w:rFonts w:ascii="Garamond" w:hAnsi="Garamond" w:cs="Arial"/>
          <w:color w:val="000000" w:themeColor="text1"/>
          <w:sz w:val="20"/>
          <w:szCs w:val="20"/>
        </w:rPr>
      </w:pPr>
    </w:p>
    <w:p w:rsidR="007F137F" w:rsidRPr="00872406" w:rsidRDefault="007F137F" w:rsidP="007F137F">
      <w:pPr>
        <w:jc w:val="center"/>
        <w:rPr>
          <w:rFonts w:ascii="Garamond" w:hAnsi="Garamond" w:cs="Arial"/>
          <w:color w:val="000000" w:themeColor="text1"/>
          <w:sz w:val="20"/>
          <w:szCs w:val="20"/>
        </w:rPr>
      </w:pPr>
    </w:p>
    <w:p w:rsidR="007F137F" w:rsidRPr="00872406" w:rsidRDefault="007F137F" w:rsidP="007F137F">
      <w:pPr>
        <w:jc w:val="center"/>
        <w:rPr>
          <w:rFonts w:ascii="Garamond" w:hAnsi="Garamond" w:cs="Arial"/>
          <w:color w:val="000000" w:themeColor="text1"/>
          <w:sz w:val="20"/>
          <w:szCs w:val="20"/>
        </w:rPr>
      </w:pPr>
    </w:p>
    <w:p w:rsidR="007F137F" w:rsidRPr="00872406" w:rsidRDefault="007F137F" w:rsidP="007F137F">
      <w:pPr>
        <w:jc w:val="center"/>
        <w:rPr>
          <w:rFonts w:ascii="Garamond" w:hAnsi="Garamond" w:cs="Arial"/>
          <w:color w:val="000000" w:themeColor="text1"/>
          <w:sz w:val="20"/>
          <w:szCs w:val="20"/>
        </w:rPr>
      </w:pPr>
    </w:p>
    <w:p w:rsidR="007F137F" w:rsidRPr="00872406" w:rsidRDefault="007F137F" w:rsidP="007F137F">
      <w:pPr>
        <w:jc w:val="center"/>
        <w:rPr>
          <w:rFonts w:ascii="Garamond" w:hAnsi="Garamond" w:cs="Arial"/>
          <w:color w:val="000000" w:themeColor="text1"/>
          <w:sz w:val="20"/>
          <w:szCs w:val="20"/>
        </w:rPr>
      </w:pPr>
    </w:p>
    <w:p w:rsidR="007F137F" w:rsidRPr="00872406" w:rsidRDefault="007F137F" w:rsidP="007F137F">
      <w:pPr>
        <w:rPr>
          <w:rFonts w:ascii="Garamond" w:hAnsi="Garamond" w:cs="Arial"/>
          <w:color w:val="000000" w:themeColor="text1"/>
          <w:sz w:val="20"/>
          <w:szCs w:val="20"/>
        </w:rPr>
      </w:pPr>
      <w:proofErr w:type="spellStart"/>
      <w:r w:rsidRPr="00872406">
        <w:rPr>
          <w:rFonts w:ascii="Garamond" w:hAnsi="Garamond" w:cs="Arial"/>
          <w:color w:val="000000" w:themeColor="text1"/>
          <w:sz w:val="20"/>
          <w:szCs w:val="20"/>
        </w:rPr>
        <w:t>Fdo</w:t>
      </w:r>
      <w:proofErr w:type="spellEnd"/>
      <w:r w:rsidRPr="00872406">
        <w:rPr>
          <w:rFonts w:ascii="Garamond" w:hAnsi="Garamond" w:cs="Arial"/>
          <w:color w:val="000000" w:themeColor="text1"/>
          <w:sz w:val="20"/>
          <w:szCs w:val="20"/>
        </w:rPr>
        <w:t>: XXXXXX</w:t>
      </w:r>
      <w:r w:rsidRPr="00872406">
        <w:rPr>
          <w:rFonts w:ascii="Garamond" w:hAnsi="Garamond" w:cs="Arial"/>
          <w:color w:val="000000" w:themeColor="text1"/>
          <w:sz w:val="20"/>
          <w:szCs w:val="20"/>
        </w:rPr>
        <w:tab/>
      </w:r>
      <w:r w:rsidRPr="00872406">
        <w:rPr>
          <w:rFonts w:ascii="Garamond" w:hAnsi="Garamond" w:cs="Arial"/>
          <w:color w:val="000000" w:themeColor="text1"/>
          <w:sz w:val="20"/>
          <w:szCs w:val="20"/>
        </w:rPr>
        <w:tab/>
      </w:r>
      <w:r w:rsidRPr="00872406">
        <w:rPr>
          <w:rFonts w:ascii="Garamond" w:hAnsi="Garamond" w:cs="Arial"/>
          <w:color w:val="000000" w:themeColor="text1"/>
          <w:sz w:val="20"/>
          <w:szCs w:val="20"/>
        </w:rPr>
        <w:tab/>
      </w:r>
      <w:r w:rsidRPr="00872406">
        <w:rPr>
          <w:rFonts w:ascii="Garamond" w:hAnsi="Garamond" w:cs="Arial"/>
          <w:color w:val="000000" w:themeColor="text1"/>
          <w:sz w:val="20"/>
          <w:szCs w:val="20"/>
        </w:rPr>
        <w:tab/>
      </w:r>
      <w:r w:rsidRPr="00872406">
        <w:rPr>
          <w:rFonts w:ascii="Garamond" w:hAnsi="Garamond" w:cs="Arial"/>
          <w:color w:val="000000" w:themeColor="text1"/>
          <w:sz w:val="20"/>
          <w:szCs w:val="20"/>
        </w:rPr>
        <w:tab/>
      </w:r>
      <w:r w:rsidRPr="00872406">
        <w:rPr>
          <w:rFonts w:ascii="Garamond" w:hAnsi="Garamond" w:cs="Arial"/>
          <w:color w:val="000000" w:themeColor="text1"/>
          <w:sz w:val="20"/>
          <w:szCs w:val="20"/>
        </w:rPr>
        <w:tab/>
      </w:r>
      <w:r w:rsidRPr="00872406">
        <w:rPr>
          <w:rFonts w:ascii="Garamond" w:hAnsi="Garamond" w:cs="Arial"/>
          <w:color w:val="000000" w:themeColor="text1"/>
          <w:sz w:val="20"/>
          <w:szCs w:val="20"/>
        </w:rPr>
        <w:tab/>
      </w:r>
      <w:r w:rsidRPr="00872406">
        <w:rPr>
          <w:rFonts w:ascii="Garamond" w:hAnsi="Garamond" w:cs="Arial"/>
          <w:color w:val="000000" w:themeColor="text1"/>
          <w:sz w:val="20"/>
          <w:szCs w:val="20"/>
        </w:rPr>
        <w:tab/>
      </w:r>
      <w:proofErr w:type="spellStart"/>
      <w:r w:rsidRPr="00872406">
        <w:rPr>
          <w:rFonts w:ascii="Garamond" w:hAnsi="Garamond" w:cs="Arial"/>
          <w:color w:val="000000" w:themeColor="text1"/>
          <w:sz w:val="20"/>
          <w:szCs w:val="20"/>
        </w:rPr>
        <w:t>Fdo</w:t>
      </w:r>
      <w:proofErr w:type="spellEnd"/>
      <w:r w:rsidRPr="00872406">
        <w:rPr>
          <w:rFonts w:ascii="Garamond" w:hAnsi="Garamond" w:cs="Arial"/>
          <w:color w:val="000000" w:themeColor="text1"/>
          <w:sz w:val="20"/>
          <w:szCs w:val="20"/>
        </w:rPr>
        <w:t>:</w:t>
      </w:r>
    </w:p>
    <w:p w:rsidR="007F137F" w:rsidRPr="00872406" w:rsidRDefault="007F137F" w:rsidP="007F137F">
      <w:pPr>
        <w:rPr>
          <w:rFonts w:ascii="Garamond" w:hAnsi="Garamond" w:cs="Arial"/>
          <w:color w:val="000000" w:themeColor="text1"/>
          <w:sz w:val="20"/>
          <w:szCs w:val="20"/>
        </w:rPr>
      </w:pPr>
      <w:r w:rsidRPr="00872406">
        <w:rPr>
          <w:rFonts w:ascii="Garamond" w:hAnsi="Garamond" w:cs="Arial"/>
          <w:color w:val="000000" w:themeColor="text1"/>
          <w:sz w:val="20"/>
          <w:szCs w:val="20"/>
        </w:rPr>
        <w:t xml:space="preserve">Presidente/a de la Asociación </w:t>
      </w:r>
      <w:r w:rsidRPr="00872406">
        <w:rPr>
          <w:rFonts w:ascii="Garamond" w:hAnsi="Garamond" w:cs="Arial"/>
          <w:color w:val="000000" w:themeColor="text1"/>
          <w:sz w:val="20"/>
          <w:szCs w:val="20"/>
        </w:rPr>
        <w:tab/>
      </w:r>
      <w:r w:rsidRPr="00872406">
        <w:rPr>
          <w:rFonts w:ascii="Garamond" w:hAnsi="Garamond" w:cs="Arial"/>
          <w:color w:val="000000" w:themeColor="text1"/>
          <w:sz w:val="20"/>
          <w:szCs w:val="20"/>
        </w:rPr>
        <w:tab/>
      </w:r>
      <w:r w:rsidRPr="00872406">
        <w:rPr>
          <w:rFonts w:ascii="Garamond" w:hAnsi="Garamond" w:cs="Arial"/>
          <w:color w:val="000000" w:themeColor="text1"/>
          <w:sz w:val="20"/>
          <w:szCs w:val="20"/>
        </w:rPr>
        <w:tab/>
      </w:r>
      <w:r w:rsidRPr="00872406">
        <w:rPr>
          <w:rFonts w:ascii="Garamond" w:hAnsi="Garamond" w:cs="Arial"/>
          <w:color w:val="000000" w:themeColor="text1"/>
          <w:sz w:val="20"/>
          <w:szCs w:val="20"/>
        </w:rPr>
        <w:tab/>
      </w:r>
      <w:r w:rsidRPr="00872406">
        <w:rPr>
          <w:rFonts w:ascii="Garamond" w:hAnsi="Garamond" w:cs="Arial"/>
          <w:color w:val="000000" w:themeColor="text1"/>
          <w:sz w:val="20"/>
          <w:szCs w:val="20"/>
        </w:rPr>
        <w:tab/>
      </w:r>
      <w:r w:rsidRPr="00872406">
        <w:rPr>
          <w:rFonts w:ascii="Garamond" w:hAnsi="Garamond" w:cs="Arial"/>
          <w:color w:val="000000" w:themeColor="text1"/>
          <w:sz w:val="20"/>
          <w:szCs w:val="20"/>
        </w:rPr>
        <w:tab/>
        <w:t xml:space="preserve">Secretario/a de la asociación </w:t>
      </w:r>
    </w:p>
    <w:p w:rsidR="001B0536" w:rsidRPr="00872406" w:rsidRDefault="001B0536" w:rsidP="007F137F">
      <w:pPr>
        <w:tabs>
          <w:tab w:val="left" w:pos="3060"/>
          <w:tab w:val="center" w:pos="4252"/>
        </w:tabs>
        <w:suppressAutoHyphens/>
        <w:rPr>
          <w:rFonts w:ascii="Garamond" w:hAnsi="Garamond"/>
          <w:b/>
          <w:color w:val="000000" w:themeColor="text1"/>
          <w:sz w:val="20"/>
          <w:szCs w:val="20"/>
          <w:lang w:eastAsia="ar-SA"/>
        </w:rPr>
      </w:pPr>
    </w:p>
    <w:p w:rsidR="001B0536" w:rsidRPr="00872406" w:rsidRDefault="001B0536" w:rsidP="007F137F">
      <w:pPr>
        <w:tabs>
          <w:tab w:val="left" w:pos="3060"/>
          <w:tab w:val="center" w:pos="4252"/>
        </w:tabs>
        <w:suppressAutoHyphens/>
        <w:rPr>
          <w:rFonts w:ascii="Garamond" w:hAnsi="Garamond"/>
          <w:b/>
          <w:color w:val="000000" w:themeColor="text1"/>
          <w:sz w:val="20"/>
          <w:szCs w:val="20"/>
          <w:lang w:eastAsia="ar-SA"/>
        </w:rPr>
      </w:pPr>
    </w:p>
    <w:p w:rsidR="001B0536" w:rsidRPr="00872406" w:rsidRDefault="001B0536" w:rsidP="002C69DD">
      <w:pPr>
        <w:tabs>
          <w:tab w:val="left" w:pos="3060"/>
          <w:tab w:val="center" w:pos="4252"/>
        </w:tabs>
        <w:suppressAutoHyphens/>
        <w:jc w:val="center"/>
        <w:rPr>
          <w:rFonts w:ascii="Garamond" w:hAnsi="Garamond"/>
          <w:b/>
          <w:color w:val="000000" w:themeColor="text1"/>
          <w:sz w:val="20"/>
          <w:szCs w:val="20"/>
          <w:lang w:eastAsia="ar-SA"/>
        </w:rPr>
      </w:pPr>
    </w:p>
    <w:p w:rsidR="001B0536" w:rsidRPr="00872406" w:rsidRDefault="001B0536" w:rsidP="002C69DD">
      <w:pPr>
        <w:tabs>
          <w:tab w:val="left" w:pos="3060"/>
          <w:tab w:val="center" w:pos="4252"/>
        </w:tabs>
        <w:suppressAutoHyphens/>
        <w:jc w:val="center"/>
        <w:rPr>
          <w:rFonts w:ascii="Garamond" w:hAnsi="Garamond"/>
          <w:b/>
          <w:color w:val="000000" w:themeColor="text1"/>
          <w:sz w:val="20"/>
          <w:szCs w:val="20"/>
          <w:lang w:eastAsia="ar-SA"/>
        </w:rPr>
      </w:pPr>
    </w:p>
    <w:p w:rsidR="002C69DD" w:rsidRPr="00872406" w:rsidRDefault="002C69DD" w:rsidP="002C69DD">
      <w:pPr>
        <w:jc w:val="both"/>
        <w:rPr>
          <w:rFonts w:ascii="Garamond" w:hAnsi="Garamond" w:cs="Open Sans"/>
          <w:color w:val="000000" w:themeColor="text1"/>
          <w:sz w:val="20"/>
          <w:szCs w:val="20"/>
          <w:lang w:val="es-ES_tradnl"/>
        </w:rPr>
      </w:pPr>
    </w:p>
    <w:sectPr w:rsidR="002C69DD" w:rsidRPr="00872406" w:rsidSect="00D84EED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3969" w:right="851" w:bottom="851" w:left="851" w:header="992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7363B" w:rsidRDefault="0007363B">
      <w:r>
        <w:separator/>
      </w:r>
    </w:p>
  </w:endnote>
  <w:endnote w:type="continuationSeparator" w:id="0">
    <w:p w:rsidR="0007363B" w:rsidRDefault="00073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alatino">
    <w:altName w:val="Book Antiqua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D5A08" w:rsidRDefault="00AD5A08" w:rsidP="00A246C7">
    <w:pPr>
      <w:pStyle w:val="Piedepgina"/>
    </w:pPr>
  </w:p>
  <w:p w:rsidR="00AD5A08" w:rsidRDefault="00355708">
    <w:pPr>
      <w:pStyle w:val="Piedepgina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873C1CC" wp14:editId="4BDE898C">
              <wp:simplePos x="0" y="0"/>
              <wp:positionH relativeFrom="column">
                <wp:posOffset>-541020</wp:posOffset>
              </wp:positionH>
              <wp:positionV relativeFrom="paragraph">
                <wp:posOffset>34290</wp:posOffset>
              </wp:positionV>
              <wp:extent cx="7559675" cy="373380"/>
              <wp:effectExtent l="5080" t="0" r="444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0790" w:rsidRPr="006B1215" w:rsidRDefault="000F48C8" w:rsidP="00B025C3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Espacio</w:t>
                          </w:r>
                          <w:r w:rsidR="00D72703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V Centenario</w:t>
                          </w:r>
                          <w:r w:rsidR="00743EAE"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="0014573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="00743EAE"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|</w:t>
                          </w:r>
                          <w:r w:rsidR="0014573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="00270C54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T</w:t>
                          </w: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fno. +34 958 24 31 01</w:t>
                          </w:r>
                          <w:r w:rsidR="0014573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="00743EAE"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="0014573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="00743EAE"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|</w:t>
                          </w:r>
                          <w:r w:rsidR="0014573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="00743EAE"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="00A81B54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asociacionismo</w:t>
                          </w:r>
                          <w:r w:rsidR="00743EAE"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@ugr.es </w:t>
                          </w:r>
                          <w:r w:rsidR="0014573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="00743EAE"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| </w:t>
                          </w:r>
                          <w:r w:rsidR="0014573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 w:rsidR="00A81B54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ve.ugr</w:t>
                          </w:r>
                          <w:r w:rsidR="00743EAE" w:rsidRPr="006B1215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.es</w:t>
                          </w: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73C1C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42.6pt;margin-top:2.7pt;width:595.25pt;height:29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" filled="f" stroked="f">
              <v:textbox inset="1mm">
                <w:txbxContent>
                  <w:p w:rsidR="00BE0790" w:rsidRPr="006B1215" w:rsidRDefault="000F48C8" w:rsidP="00B025C3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  <w:r>
                      <w:rPr>
                        <w:rFonts w:ascii="Palatino" w:hAnsi="Palatino"/>
                        <w:sz w:val="16"/>
                        <w:szCs w:val="16"/>
                      </w:rPr>
                      <w:t>Espacio</w:t>
                    </w:r>
                    <w:r w:rsidR="00D72703">
                      <w:rPr>
                        <w:rFonts w:ascii="Palatino" w:hAnsi="Palatino"/>
                        <w:sz w:val="16"/>
                        <w:szCs w:val="16"/>
                      </w:rPr>
                      <w:t xml:space="preserve"> V Centenario</w:t>
                    </w:r>
                    <w:r w:rsidR="00743EAE" w:rsidRPr="006B1215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="00145731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="00743EAE" w:rsidRPr="006B1215">
                      <w:rPr>
                        <w:rFonts w:ascii="Palatino" w:hAnsi="Palatino"/>
                        <w:sz w:val="16"/>
                        <w:szCs w:val="16"/>
                      </w:rPr>
                      <w:t>|</w:t>
                    </w:r>
                    <w:r w:rsidR="00145731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="00270C54">
                      <w:rPr>
                        <w:rFonts w:ascii="Palatino" w:hAnsi="Palatino"/>
                        <w:sz w:val="16"/>
                        <w:szCs w:val="16"/>
                      </w:rPr>
                      <w:t xml:space="preserve"> T</w:t>
                    </w:r>
                    <w:r>
                      <w:rPr>
                        <w:rFonts w:ascii="Palatino" w:hAnsi="Palatino"/>
                        <w:sz w:val="16"/>
                        <w:szCs w:val="16"/>
                      </w:rPr>
                      <w:t>fno. +34 958 24 31 01</w:t>
                    </w:r>
                    <w:r w:rsidR="00145731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="00743EAE" w:rsidRPr="006B1215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="00145731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="00743EAE" w:rsidRPr="006B1215">
                      <w:rPr>
                        <w:rFonts w:ascii="Palatino" w:hAnsi="Palatino"/>
                        <w:sz w:val="16"/>
                        <w:szCs w:val="16"/>
                      </w:rPr>
                      <w:t>|</w:t>
                    </w:r>
                    <w:r w:rsidR="00145731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="00743EAE" w:rsidRPr="006B1215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="00A81B54">
                      <w:rPr>
                        <w:rFonts w:ascii="Palatino" w:hAnsi="Palatino"/>
                        <w:sz w:val="16"/>
                        <w:szCs w:val="16"/>
                      </w:rPr>
                      <w:t>asociacionismo</w:t>
                    </w:r>
                    <w:r w:rsidR="00743EAE" w:rsidRPr="006B1215">
                      <w:rPr>
                        <w:rFonts w:ascii="Palatino" w:hAnsi="Palatino"/>
                        <w:sz w:val="16"/>
                        <w:szCs w:val="16"/>
                      </w:rPr>
                      <w:t xml:space="preserve">@ugr.es </w:t>
                    </w:r>
                    <w:r w:rsidR="00145731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="00743EAE" w:rsidRPr="006B1215">
                      <w:rPr>
                        <w:rFonts w:ascii="Palatino" w:hAnsi="Palatino"/>
                        <w:sz w:val="16"/>
                        <w:szCs w:val="16"/>
                      </w:rPr>
                      <w:t xml:space="preserve">| </w:t>
                    </w:r>
                    <w:r w:rsidR="00145731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 w:rsidR="00A81B54">
                      <w:rPr>
                        <w:rFonts w:ascii="Palatino" w:hAnsi="Palatino"/>
                        <w:sz w:val="16"/>
                        <w:szCs w:val="16"/>
                      </w:rPr>
                      <w:t>ve.ugr</w:t>
                    </w:r>
                    <w:r w:rsidR="00743EAE" w:rsidRPr="006B1215">
                      <w:rPr>
                        <w:rFonts w:ascii="Palatino" w:hAnsi="Palatino"/>
                        <w:sz w:val="16"/>
                        <w:szCs w:val="16"/>
                      </w:rPr>
                      <w:t>.es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7363B" w:rsidRDefault="0007363B">
      <w:r>
        <w:separator/>
      </w:r>
    </w:p>
  </w:footnote>
  <w:footnote w:type="continuationSeparator" w:id="0">
    <w:p w:rsidR="0007363B" w:rsidRDefault="00073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10AC9" w:rsidRDefault="0007363B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2" o:spid="_x0000_s2050" type="#_x0000_t75" alt="simbolo monocromo" style="position:absolute;margin-left:0;margin-top:0;width:458.7pt;height:449.35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imbolo monocrom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2351" w:type="dxa"/>
      <w:tblInd w:w="-17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51"/>
    </w:tblGrid>
    <w:tr w:rsidR="00AD5A08">
      <w:trPr>
        <w:trHeight w:val="1271"/>
      </w:trPr>
      <w:tc>
        <w:tcPr>
          <w:tcW w:w="2351" w:type="dxa"/>
        </w:tcPr>
        <w:p w:rsidR="00780A58" w:rsidRDefault="00355708" w:rsidP="00337CCF">
          <w:r>
            <w:rPr>
              <w:noProof/>
              <w:lang w:val="es-ES_tradnl" w:eastAsia="es-ES_tradnl"/>
            </w:rPr>
            <w:drawing>
              <wp:anchor distT="0" distB="0" distL="114300" distR="114300" simplePos="0" relativeHeight="251658752" behindDoc="1" locked="0" layoutInCell="1" allowOverlap="1" wp14:anchorId="509CB0E4" wp14:editId="263AEB61">
                <wp:simplePos x="0" y="0"/>
                <wp:positionH relativeFrom="column">
                  <wp:posOffset>129540</wp:posOffset>
                </wp:positionH>
                <wp:positionV relativeFrom="paragraph">
                  <wp:posOffset>64770</wp:posOffset>
                </wp:positionV>
                <wp:extent cx="2407920" cy="678180"/>
                <wp:effectExtent l="0" t="0" r="5080" b="7620"/>
                <wp:wrapNone/>
                <wp:docPr id="15" name="Imagen 15" descr="UGR-MARCA-02-folio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UGR-MARCA-02-folio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792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80A58" w:rsidRPr="00780A58" w:rsidRDefault="00780A58" w:rsidP="00780A58"/>
        <w:p w:rsidR="00780A58" w:rsidRDefault="00780A58" w:rsidP="00780A58"/>
        <w:p w:rsidR="00AD5A08" w:rsidRPr="00780A58" w:rsidRDefault="00AD5A08" w:rsidP="00780A58"/>
      </w:tc>
    </w:tr>
  </w:tbl>
  <w:p w:rsidR="00AD5A08" w:rsidRDefault="00355708">
    <w:pPr>
      <w:pStyle w:val="Encabezado"/>
      <w:ind w:left="-180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D64A5D4" wp14:editId="593A9BB1">
              <wp:simplePos x="0" y="0"/>
              <wp:positionH relativeFrom="column">
                <wp:posOffset>791853</wp:posOffset>
              </wp:positionH>
              <wp:positionV relativeFrom="paragraph">
                <wp:posOffset>23672</wp:posOffset>
              </wp:positionV>
              <wp:extent cx="2743200" cy="828675"/>
              <wp:effectExtent l="0" t="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3435" w:rsidRPr="001B6DB7" w:rsidRDefault="0091701B" w:rsidP="004D3435">
                          <w:pPr>
                            <w:rPr>
                              <w:rFonts w:ascii="Palatino" w:hAnsi="Palatino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Palatino" w:hAnsi="Palatino"/>
                              <w:b/>
                              <w:sz w:val="22"/>
                              <w:szCs w:val="22"/>
                            </w:rPr>
                            <w:t>Vicerrectorado de Estudiantes y Empleabilidad</w:t>
                          </w:r>
                        </w:p>
                        <w:p w:rsidR="004D3435" w:rsidRPr="001B6DB7" w:rsidRDefault="0091701B" w:rsidP="004D3435">
                          <w:pPr>
                            <w:rPr>
                              <w:rFonts w:ascii="Palatino" w:hAnsi="Palatino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Palatino" w:hAnsi="Palatino"/>
                              <w:sz w:val="22"/>
                              <w:szCs w:val="22"/>
                            </w:rPr>
                            <w:t>Secretariado de Información, Participación y Asociacionismo Estudiantil</w:t>
                          </w:r>
                        </w:p>
                      </w:txbxContent>
                    </wps:txbx>
                    <wps:bodyPr rot="0" vert="horz" wrap="square" lIns="72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64A5D4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62.35pt;margin-top:1.85pt;width:3in;height:6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" stroked="f">
              <v:textbox inset="2mm,0,0,0">
                <w:txbxContent>
                  <w:p w:rsidR="004D3435" w:rsidRPr="001B6DB7" w:rsidRDefault="0091701B" w:rsidP="004D3435">
                    <w:pPr>
                      <w:rPr>
                        <w:rFonts w:ascii="Palatino" w:hAnsi="Palatino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Palatino" w:hAnsi="Palatino"/>
                        <w:b/>
                        <w:sz w:val="22"/>
                        <w:szCs w:val="22"/>
                      </w:rPr>
                      <w:t>Vicerrectorado de Estudiantes y Empleabilidad</w:t>
                    </w:r>
                  </w:p>
                  <w:p w:rsidR="004D3435" w:rsidRPr="001B6DB7" w:rsidRDefault="0091701B" w:rsidP="004D3435">
                    <w:pPr>
                      <w:rPr>
                        <w:rFonts w:ascii="Palatino" w:hAnsi="Palatino"/>
                        <w:sz w:val="22"/>
                        <w:szCs w:val="22"/>
                      </w:rPr>
                    </w:pPr>
                    <w:r>
                      <w:rPr>
                        <w:rFonts w:ascii="Palatino" w:hAnsi="Palatino"/>
                        <w:sz w:val="22"/>
                        <w:szCs w:val="22"/>
                      </w:rPr>
                      <w:t>Secretariado de Información, Participación y Asociacionismo Estudiantil</w:t>
                    </w:r>
                  </w:p>
                </w:txbxContent>
              </v:textbox>
            </v:shape>
          </w:pict>
        </mc:Fallback>
      </mc:AlternateContent>
    </w:r>
  </w:p>
  <w:p w:rsidR="00AD5A08" w:rsidRDefault="00D863F2">
    <w:pPr>
      <w:pStyle w:val="Encabezado"/>
      <w:ind w:left="-180"/>
    </w:pPr>
    <w: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10AC9" w:rsidRDefault="0007363B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1" o:spid="_x0000_s2049" type="#_x0000_t75" alt="simbolo monocromo" style="position:absolute;margin-left:0;margin-top:0;width:458.7pt;height:449.35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imbolo monocrom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6EAB8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3B4297"/>
    <w:multiLevelType w:val="hybridMultilevel"/>
    <w:tmpl w:val="9EE8BC8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7572B"/>
    <w:multiLevelType w:val="hybridMultilevel"/>
    <w:tmpl w:val="9E9A13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45664"/>
    <w:multiLevelType w:val="hybridMultilevel"/>
    <w:tmpl w:val="1C821EC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D6AE8"/>
    <w:multiLevelType w:val="hybridMultilevel"/>
    <w:tmpl w:val="0F104B2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2021A"/>
    <w:multiLevelType w:val="hybridMultilevel"/>
    <w:tmpl w:val="7740439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62E15"/>
    <w:multiLevelType w:val="hybridMultilevel"/>
    <w:tmpl w:val="3D9A8C7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C4B33"/>
    <w:multiLevelType w:val="hybridMultilevel"/>
    <w:tmpl w:val="5D9699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C6765"/>
    <w:multiLevelType w:val="hybridMultilevel"/>
    <w:tmpl w:val="AD58966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264B2"/>
    <w:multiLevelType w:val="hybridMultilevel"/>
    <w:tmpl w:val="83D60ED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C92475"/>
    <w:multiLevelType w:val="hybridMultilevel"/>
    <w:tmpl w:val="BC3E429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4B733F"/>
    <w:multiLevelType w:val="hybridMultilevel"/>
    <w:tmpl w:val="EB1AEA3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107AC"/>
    <w:multiLevelType w:val="hybridMultilevel"/>
    <w:tmpl w:val="2284971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396A08"/>
    <w:multiLevelType w:val="hybridMultilevel"/>
    <w:tmpl w:val="06D2F5D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9"/>
  </w:num>
  <w:num w:numId="5">
    <w:abstractNumId w:val="1"/>
  </w:num>
  <w:num w:numId="6">
    <w:abstractNumId w:val="11"/>
  </w:num>
  <w:num w:numId="7">
    <w:abstractNumId w:val="2"/>
  </w:num>
  <w:num w:numId="8">
    <w:abstractNumId w:val="13"/>
  </w:num>
  <w:num w:numId="9">
    <w:abstractNumId w:val="12"/>
  </w:num>
  <w:num w:numId="10">
    <w:abstractNumId w:val="4"/>
  </w:num>
  <w:num w:numId="11">
    <w:abstractNumId w:val="8"/>
  </w:num>
  <w:num w:numId="12">
    <w:abstractNumId w:val="3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888"/>
    <w:rsid w:val="00034D2A"/>
    <w:rsid w:val="0007363B"/>
    <w:rsid w:val="00091391"/>
    <w:rsid w:val="000A2905"/>
    <w:rsid w:val="000B3FD2"/>
    <w:rsid w:val="000F48C8"/>
    <w:rsid w:val="00115860"/>
    <w:rsid w:val="00143291"/>
    <w:rsid w:val="00145731"/>
    <w:rsid w:val="001550A4"/>
    <w:rsid w:val="00157A4B"/>
    <w:rsid w:val="00164587"/>
    <w:rsid w:val="001B0536"/>
    <w:rsid w:val="001B6DB7"/>
    <w:rsid w:val="001F6403"/>
    <w:rsid w:val="00261A93"/>
    <w:rsid w:val="00270C54"/>
    <w:rsid w:val="00293390"/>
    <w:rsid w:val="002B0F6D"/>
    <w:rsid w:val="002C08C6"/>
    <w:rsid w:val="002C09D5"/>
    <w:rsid w:val="002C69DD"/>
    <w:rsid w:val="00333A8A"/>
    <w:rsid w:val="00337CCF"/>
    <w:rsid w:val="00355708"/>
    <w:rsid w:val="00383C1E"/>
    <w:rsid w:val="00395CF8"/>
    <w:rsid w:val="00485CEF"/>
    <w:rsid w:val="004D3435"/>
    <w:rsid w:val="0050128D"/>
    <w:rsid w:val="00537589"/>
    <w:rsid w:val="00560412"/>
    <w:rsid w:val="00574B1C"/>
    <w:rsid w:val="00584457"/>
    <w:rsid w:val="00590CB2"/>
    <w:rsid w:val="00594D7F"/>
    <w:rsid w:val="005C57F0"/>
    <w:rsid w:val="00677919"/>
    <w:rsid w:val="0068004C"/>
    <w:rsid w:val="00693C7E"/>
    <w:rsid w:val="006B1215"/>
    <w:rsid w:val="00705653"/>
    <w:rsid w:val="00743EAE"/>
    <w:rsid w:val="007442CA"/>
    <w:rsid w:val="00780A58"/>
    <w:rsid w:val="007F137F"/>
    <w:rsid w:val="00805CD9"/>
    <w:rsid w:val="00826C38"/>
    <w:rsid w:val="00852E1B"/>
    <w:rsid w:val="00872406"/>
    <w:rsid w:val="00907B81"/>
    <w:rsid w:val="00910AC9"/>
    <w:rsid w:val="009127F1"/>
    <w:rsid w:val="0091701B"/>
    <w:rsid w:val="00980A8A"/>
    <w:rsid w:val="009D35BA"/>
    <w:rsid w:val="00A246C7"/>
    <w:rsid w:val="00A30292"/>
    <w:rsid w:val="00A45B9D"/>
    <w:rsid w:val="00A81B54"/>
    <w:rsid w:val="00AA0E8A"/>
    <w:rsid w:val="00AC1321"/>
    <w:rsid w:val="00AD5A08"/>
    <w:rsid w:val="00AF70F8"/>
    <w:rsid w:val="00B025C3"/>
    <w:rsid w:val="00B3181A"/>
    <w:rsid w:val="00B37260"/>
    <w:rsid w:val="00BE0790"/>
    <w:rsid w:val="00BE6002"/>
    <w:rsid w:val="00C10151"/>
    <w:rsid w:val="00C63888"/>
    <w:rsid w:val="00C63FDC"/>
    <w:rsid w:val="00C65D99"/>
    <w:rsid w:val="00C76EE9"/>
    <w:rsid w:val="00C97823"/>
    <w:rsid w:val="00CC0CBF"/>
    <w:rsid w:val="00CF1A00"/>
    <w:rsid w:val="00D72703"/>
    <w:rsid w:val="00D84EED"/>
    <w:rsid w:val="00D863F2"/>
    <w:rsid w:val="00D86D65"/>
    <w:rsid w:val="00DB3437"/>
    <w:rsid w:val="00DB42B4"/>
    <w:rsid w:val="00DD6AFC"/>
    <w:rsid w:val="00DE0559"/>
    <w:rsid w:val="00E80DBF"/>
    <w:rsid w:val="00F5131F"/>
    <w:rsid w:val="00F95C9B"/>
    <w:rsid w:val="00FA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0ECD161E"/>
  <w15:chartTrackingRefBased/>
  <w15:docId w15:val="{40D4FC5A-F80E-8A4F-9943-8444F3DB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angra2detdecuerpo">
    <w:name w:val="Sangría 2 de t. de cuerpo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paragraph" w:styleId="Prrafodelista">
    <w:name w:val="List Paragraph"/>
    <w:basedOn w:val="Normal"/>
    <w:uiPriority w:val="72"/>
    <w:rsid w:val="00C63888"/>
    <w:pPr>
      <w:ind w:left="720"/>
      <w:contextualSpacing/>
    </w:pPr>
  </w:style>
  <w:style w:type="table" w:styleId="Tablaconcuadrcula">
    <w:name w:val="Table Grid"/>
    <w:basedOn w:val="Tablanormal"/>
    <w:rsid w:val="002C69DD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7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5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orkamterron/Downloads/Plantillas%20nuevas/Asociacionism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Asociacionismo.dotx</Template>
  <TotalTime>1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SECREDEI</Company>
  <LinksUpToDate>false</LinksUpToDate>
  <CharactersWithSpaces>696</CharactersWithSpaces>
  <SharedDoc>false</SharedDoc>
  <HLinks>
    <vt:vector size="18" baseType="variant">
      <vt:variant>
        <vt:i4>5767294</vt:i4>
      </vt:variant>
      <vt:variant>
        <vt:i4>-1</vt:i4>
      </vt:variant>
      <vt:variant>
        <vt:i4>2054</vt:i4>
      </vt:variant>
      <vt:variant>
        <vt:i4>1</vt:i4>
      </vt:variant>
      <vt:variant>
        <vt:lpwstr>simbolo monocromo</vt:lpwstr>
      </vt:variant>
      <vt:variant>
        <vt:lpwstr/>
      </vt:variant>
      <vt:variant>
        <vt:i4>5767294</vt:i4>
      </vt:variant>
      <vt:variant>
        <vt:i4>-1</vt:i4>
      </vt:variant>
      <vt:variant>
        <vt:i4>2055</vt:i4>
      </vt:variant>
      <vt:variant>
        <vt:i4>1</vt:i4>
      </vt:variant>
      <vt:variant>
        <vt:lpwstr>simbolo monocromo</vt:lpwstr>
      </vt:variant>
      <vt:variant>
        <vt:lpwstr/>
      </vt:variant>
      <vt:variant>
        <vt:i4>3276831</vt:i4>
      </vt:variant>
      <vt:variant>
        <vt:i4>-1</vt:i4>
      </vt:variant>
      <vt:variant>
        <vt:i4>2064</vt:i4>
      </vt:variant>
      <vt:variant>
        <vt:i4>1</vt:i4>
      </vt:variant>
      <vt:variant>
        <vt:lpwstr>UGR-MARCA-02-foliocolor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Microsoft Office User</dc:creator>
  <cp:keywords/>
  <dc:description/>
  <cp:lastModifiedBy>Microsoft Office User</cp:lastModifiedBy>
  <cp:revision>2</cp:revision>
  <cp:lastPrinted>2017-02-15T13:04:00Z</cp:lastPrinted>
  <dcterms:created xsi:type="dcterms:W3CDTF">2020-11-10T11:26:00Z</dcterms:created>
  <dcterms:modified xsi:type="dcterms:W3CDTF">2020-11-10T11:26:00Z</dcterms:modified>
</cp:coreProperties>
</file>