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3CC" w:rsidRPr="00C76C58" w:rsidRDefault="001433CC" w:rsidP="00475F4A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30"/>
        <w:gridCol w:w="142"/>
        <w:gridCol w:w="848"/>
        <w:gridCol w:w="571"/>
        <w:gridCol w:w="1131"/>
        <w:gridCol w:w="284"/>
        <w:gridCol w:w="571"/>
        <w:gridCol w:w="175"/>
        <w:gridCol w:w="247"/>
        <w:gridCol w:w="14"/>
        <w:gridCol w:w="41"/>
        <w:gridCol w:w="233"/>
        <w:gridCol w:w="141"/>
        <w:gridCol w:w="709"/>
        <w:gridCol w:w="850"/>
        <w:gridCol w:w="568"/>
        <w:gridCol w:w="1981"/>
        <w:gridCol w:w="854"/>
      </w:tblGrid>
      <w:tr w:rsidR="00F47A4D" w:rsidRPr="00C76C58" w:rsidTr="000E70C8">
        <w:trPr>
          <w:trHeight w:val="261"/>
        </w:trPr>
        <w:tc>
          <w:tcPr>
            <w:tcW w:w="5528" w:type="dxa"/>
            <w:gridSpan w:val="13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6A660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DATOS DE LA PERSONA 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>SOLICITANTE</w:t>
            </w:r>
          </w:p>
        </w:tc>
        <w:tc>
          <w:tcPr>
            <w:tcW w:w="4962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0E70C8">
        <w:trPr>
          <w:trHeight w:val="419"/>
        </w:trPr>
        <w:tc>
          <w:tcPr>
            <w:tcW w:w="5154" w:type="dxa"/>
            <w:gridSpan w:val="11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823070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rimer Apellido</w:t>
            </w:r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bookmarkStart w:id="0" w:name="_GoBack"/>
            <w:bookmarkEnd w:id="0"/>
            <w:r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36" w:type="dxa"/>
            <w:gridSpan w:val="7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DA7759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:rsidTr="000E70C8">
        <w:trPr>
          <w:trHeight w:val="419"/>
        </w:trPr>
        <w:tc>
          <w:tcPr>
            <w:tcW w:w="5154" w:type="dxa"/>
            <w:gridSpan w:val="11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823070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ombre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36" w:type="dxa"/>
            <w:gridSpan w:val="7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F37AB9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D.N.I. 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 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asaporte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:rsidTr="000E70C8">
        <w:trPr>
          <w:trHeight w:val="419"/>
        </w:trPr>
        <w:tc>
          <w:tcPr>
            <w:tcW w:w="5099" w:type="dxa"/>
            <w:gridSpan w:val="9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DA7759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91" w:type="dxa"/>
            <w:gridSpan w:val="9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:rsidTr="000E70C8">
        <w:trPr>
          <w:trHeight w:val="419"/>
        </w:trPr>
        <w:tc>
          <w:tcPr>
            <w:tcW w:w="1130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DA7759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DA7759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823070" w:rsidP="00DA7759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oblación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64BFD" w:rsidRPr="002304C0" w:rsidTr="000E70C8">
        <w:trPr>
          <w:trHeight w:val="416"/>
        </w:trPr>
        <w:tc>
          <w:tcPr>
            <w:tcW w:w="2120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564BFD" w:rsidP="00DA7759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</w:t>
            </w:r>
            <w:r w:rsidR="00DA7759">
              <w:rPr>
                <w:rFonts w:ascii="Gill Sans MT" w:hAnsi="Gill Sans MT" w:cs="Arial"/>
                <w:sz w:val="18"/>
                <w:szCs w:val="18"/>
              </w:rPr>
              <w:t>rovincia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Pr="002304C0">
              <w:rPr>
                <w:rFonts w:ascii="Gill Sans MT" w:hAnsi="Gill Sans MT" w:cs="Arial"/>
                <w:sz w:val="18"/>
                <w:szCs w:val="18"/>
              </w:rPr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6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DA7759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3" w:type="dxa"/>
            <w:gridSpan w:val="3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DA7759" w:rsidP="00DA7759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AF07EA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AF07EA" w:rsidRPr="004D1B4F" w:rsidRDefault="0098647D" w:rsidP="00167661">
            <w:pPr>
              <w:outlineLvl w:val="0"/>
              <w:rPr>
                <w:rFonts w:ascii="Gill Sans MT" w:hAnsi="Gill Sans MT" w:cs="Arial"/>
                <w:sz w:val="16"/>
                <w:szCs w:val="16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DATOS BANCARIOS </w:t>
            </w:r>
            <w:r w:rsidRPr="004D1B4F">
              <w:rPr>
                <w:rFonts w:ascii="Gill Sans MT" w:hAnsi="Gill Sans MT" w:cs="Arial"/>
                <w:sz w:val="16"/>
                <w:szCs w:val="16"/>
              </w:rPr>
              <w:t>(Imprescindible cumplimentar todos los dígitos):</w:t>
            </w:r>
          </w:p>
        </w:tc>
      </w:tr>
      <w:tr w:rsidR="00C52147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58"/>
        </w:trPr>
        <w:tc>
          <w:tcPr>
            <w:tcW w:w="10490" w:type="dxa"/>
            <w:gridSpan w:val="18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tbl>
            <w:tblPr>
              <w:tblW w:w="0" w:type="auto"/>
              <w:tblInd w:w="1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"/>
              <w:gridCol w:w="287"/>
              <w:gridCol w:w="288"/>
              <w:gridCol w:w="288"/>
              <w:gridCol w:w="236"/>
              <w:gridCol w:w="292"/>
              <w:gridCol w:w="293"/>
              <w:gridCol w:w="292"/>
              <w:gridCol w:w="293"/>
              <w:gridCol w:w="236"/>
              <w:gridCol w:w="304"/>
              <w:gridCol w:w="304"/>
              <w:gridCol w:w="304"/>
              <w:gridCol w:w="304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  <w:gridCol w:w="289"/>
            </w:tblGrid>
            <w:tr w:rsidR="00C52147" w:rsidRPr="00C52147" w:rsidTr="00F807DB">
              <w:trPr>
                <w:trHeight w:hRule="exact" w:val="227"/>
              </w:trPr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7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416E3E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8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E13540" w:rsidRDefault="00C52147" w:rsidP="00F807DB">
                  <w:pPr>
                    <w:ind w:left="-115"/>
                    <w:jc w:val="center"/>
                    <w:rPr>
                      <w:rFonts w:ascii="Gill Sans MT" w:hAnsi="Gill Sans MT"/>
                      <w:sz w:val="16"/>
                      <w:szCs w:val="16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</w:instrText>
                  </w:r>
                  <w:bookmarkStart w:id="14" w:name="Texto51"/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  <w:bookmarkEnd w:id="14"/>
                </w:p>
              </w:tc>
              <w:tc>
                <w:tcPr>
                  <w:tcW w:w="288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92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93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C52147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304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304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tcBorders>
                    <w:top w:val="nil"/>
                    <w:bottom w:val="nil"/>
                  </w:tcBorders>
                  <w:vAlign w:val="center"/>
                </w:tcPr>
                <w:p w:rsidR="00C52147" w:rsidRPr="00C52147" w:rsidRDefault="00C52147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289" w:type="dxa"/>
                  <w:vAlign w:val="center"/>
                </w:tcPr>
                <w:p w:rsidR="00C52147" w:rsidRPr="00C52147" w:rsidRDefault="00E13540" w:rsidP="00F807DB">
                  <w:pPr>
                    <w:jc w:val="center"/>
                    <w:rPr>
                      <w:rFonts w:ascii="Gill Sans MT" w:hAnsi="Gill Sans MT"/>
                      <w:sz w:val="18"/>
                      <w:szCs w:val="18"/>
                    </w:rPr>
                  </w:pP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begin">
                      <w:ffData>
                        <w:name w:val="Texto51"/>
                        <w:enabled/>
                        <w:calcOnExit w:val="0"/>
                        <w:textInput/>
                      </w:ffData>
                    </w:fldCha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instrText xml:space="preserve"> FORMTEXT </w:instrTex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separate"/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noProof/>
                      <w:sz w:val="16"/>
                      <w:szCs w:val="16"/>
                    </w:rPr>
                    <w:t> </w:t>
                  </w:r>
                  <w:r w:rsidRPr="00E13540">
                    <w:rPr>
                      <w:rFonts w:ascii="Gill Sans MT" w:hAnsi="Gill Sans MT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E13540" w:rsidRPr="00C76C58" w:rsidTr="000E70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45"/>
        </w:trPr>
        <w:tc>
          <w:tcPr>
            <w:tcW w:w="1272" w:type="dxa"/>
            <w:gridSpan w:val="2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IBAN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Entidad</w:t>
            </w:r>
          </w:p>
        </w:tc>
        <w:tc>
          <w:tcPr>
            <w:tcW w:w="1422" w:type="dxa"/>
            <w:gridSpan w:val="7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Oficina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D.C.</w:t>
            </w:r>
          </w:p>
        </w:tc>
        <w:tc>
          <w:tcPr>
            <w:tcW w:w="3399" w:type="dxa"/>
            <w:gridSpan w:val="3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C52147" w:rsidRPr="00C52147" w:rsidRDefault="00C52147" w:rsidP="00C52147">
            <w:pPr>
              <w:spacing w:before="60"/>
              <w:ind w:right="-102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52147">
              <w:rPr>
                <w:rFonts w:ascii="Gill Sans MT" w:hAnsi="Gill Sans MT"/>
                <w:sz w:val="18"/>
                <w:szCs w:val="18"/>
              </w:rPr>
              <w:t>Nº de Cuenta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52147" w:rsidRDefault="00C52147" w:rsidP="008C6BF9">
            <w:pPr>
              <w:spacing w:before="60"/>
              <w:ind w:right="-102"/>
              <w:jc w:val="center"/>
            </w:pPr>
          </w:p>
        </w:tc>
      </w:tr>
      <w:tr w:rsidR="00B76ABB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76ABB" w:rsidRPr="004D1B4F" w:rsidRDefault="00592BA5" w:rsidP="00167661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 w:rsidRPr="004D1B4F">
              <w:rPr>
                <w:rFonts w:ascii="Gill Sans MT" w:hAnsi="Gill Sans MT" w:cs="Arial"/>
                <w:b/>
                <w:sz w:val="18"/>
                <w:szCs w:val="18"/>
              </w:rPr>
              <w:t>DATOS ACADÉMICOS</w:t>
            </w:r>
          </w:p>
        </w:tc>
      </w:tr>
      <w:tr w:rsidR="00592BA5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B03DB7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Estudios actuales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15" w:name="Texto41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5"/>
          </w:p>
        </w:tc>
      </w:tr>
      <w:tr w:rsidR="00592BA5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B03DB7" w:rsidP="00AF07EA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Curso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16" w:name="Texto42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6"/>
          </w:p>
        </w:tc>
      </w:tr>
      <w:tr w:rsidR="00592BA5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92BA5" w:rsidRPr="004D1B4F" w:rsidRDefault="00B03DB7" w:rsidP="00DA7759">
            <w:pPr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Facultad/Escuela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t>:</w:t>
            </w:r>
            <w:r w:rsidR="00DA7759"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17" w:name="Texto43"/>
            <w:r w:rsidR="00194D5F" w:rsidRPr="004D1B4F"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 w:rsidR="00194D5F" w:rsidRPr="004D1B4F"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7"/>
          </w:p>
        </w:tc>
      </w:tr>
      <w:tr w:rsidR="0098647D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18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0923F5" w:rsidRPr="002304C0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DATOS DE LOS CURSOS Y EXAMEN DE ACREDITACIÓN</w:t>
            </w:r>
          </w:p>
        </w:tc>
      </w:tr>
      <w:tr w:rsidR="00B03DB7" w:rsidRPr="002304C0" w:rsidTr="000E70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5113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B03DB7" w:rsidRPr="00B03DB7" w:rsidRDefault="00B03DB7" w:rsidP="00B03DB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Idioma que acredita: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5377" w:type="dxa"/>
            <w:gridSpan w:val="8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Pr="00B03DB7" w:rsidRDefault="00B03DB7" w:rsidP="00B03DB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 xml:space="preserve">Nivel que acredita: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Lugar de realización de los cursos-examen de acreditación</w:t>
            </w: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 xml:space="preserve">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P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Centro de lenguas modernas de la UGR: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Cualquier otra institución pública o privada: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B03DB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10490" w:type="dxa"/>
            <w:gridSpan w:val="18"/>
            <w:tcBorders>
              <w:top w:val="nil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Cantidad solicitada: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0E70C8" w:rsidRPr="002304C0" w:rsidTr="000E70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840"/>
        </w:trPr>
        <w:tc>
          <w:tcPr>
            <w:tcW w:w="4677" w:type="dxa"/>
            <w:gridSpan w:val="7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0E70C8" w:rsidRDefault="000E70C8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</w:t>
            </w: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Ha obtenido la beca para la adquisición y acreditación de la competencia l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ingüística en cursos anteriores</w:t>
            </w: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?</w:t>
            </w:r>
          </w:p>
        </w:tc>
        <w:tc>
          <w:tcPr>
            <w:tcW w:w="7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0C8" w:rsidRDefault="000E70C8" w:rsidP="000E70C8">
            <w:pPr>
              <w:tabs>
                <w:tab w:val="left" w:pos="1202"/>
              </w:tabs>
              <w:jc w:val="right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E15D2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E15D2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8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Sí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0C8" w:rsidRDefault="000E70C8" w:rsidP="000E70C8">
            <w:pPr>
              <w:tabs>
                <w:tab w:val="left" w:pos="1202"/>
              </w:tabs>
              <w:ind w:left="-108"/>
              <w:jc w:val="both"/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2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E15D2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E15D2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19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No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0C8" w:rsidRDefault="000E70C8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Curso: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0E70C8" w:rsidRDefault="000E70C8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Idioma y nivel: 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B03DB7" w:rsidRPr="002304C0" w:rsidTr="000E70C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20"/>
        </w:trPr>
        <w:tc>
          <w:tcPr>
            <w:tcW w:w="4852" w:type="dxa"/>
            <w:gridSpan w:val="8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B03DB7" w:rsidRDefault="00B03DB7" w:rsidP="002E28C6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>¿</w:t>
            </w: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 xml:space="preserve">Ha recibido algún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>tipo de ayuda para el mismo fin</w:t>
            </w:r>
            <w:r w:rsidRPr="00B03DB7">
              <w:rPr>
                <w:rStyle w:val="Estilo1"/>
                <w:rFonts w:ascii="Gill Sans MT" w:hAnsi="Gill Sans MT"/>
                <w:sz w:val="18"/>
                <w:szCs w:val="18"/>
              </w:rPr>
              <w:t>?</w:t>
            </w:r>
          </w:p>
        </w:tc>
        <w:tc>
          <w:tcPr>
            <w:tcW w:w="5638" w:type="dxa"/>
            <w:gridSpan w:val="10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03DB7" w:rsidRDefault="00B03DB7" w:rsidP="00B03DB7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sz w:val="18"/>
                <w:szCs w:val="18"/>
              </w:rPr>
            </w:pPr>
          </w:p>
        </w:tc>
      </w:tr>
      <w:tr w:rsidR="00B6555F" w:rsidRPr="00C76C58" w:rsidTr="004B4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555F" w:rsidRPr="00974542" w:rsidRDefault="00B6555F" w:rsidP="00D765F7">
            <w:pPr>
              <w:tabs>
                <w:tab w:val="left" w:pos="1202"/>
              </w:tabs>
              <w:rPr>
                <w:rStyle w:val="Estilo1"/>
                <w:rFonts w:ascii="Gill Sans MT" w:hAnsi="Gill Sans MT"/>
                <w:b/>
                <w:szCs w:val="16"/>
              </w:rPr>
            </w:pPr>
          </w:p>
        </w:tc>
      </w:tr>
    </w:tbl>
    <w:p w:rsidR="00E96F15" w:rsidRPr="00826BCE" w:rsidRDefault="001A7406" w:rsidP="000E70C8">
      <w:pPr>
        <w:tabs>
          <w:tab w:val="left" w:pos="284"/>
        </w:tabs>
        <w:spacing w:before="2280"/>
        <w:rPr>
          <w:rFonts w:ascii="Palatino Linotype" w:hAnsi="Palatino Linotype" w:cs="Arial"/>
          <w:sz w:val="18"/>
          <w:szCs w:val="18"/>
        </w:rPr>
      </w:pPr>
      <w:r>
        <w:rPr>
          <w:rFonts w:ascii="Gill Sans MT" w:hAnsi="Gill Sans MT"/>
          <w:b/>
          <w:sz w:val="18"/>
          <w:szCs w:val="18"/>
        </w:rPr>
        <w:tab/>
      </w:r>
      <w:r w:rsidR="00870605">
        <w:rPr>
          <w:rFonts w:ascii="Gill Sans MT" w:hAnsi="Gill Sans MT"/>
          <w:b/>
          <w:sz w:val="18"/>
          <w:szCs w:val="18"/>
        </w:rPr>
        <w:tab/>
      </w:r>
      <w:r w:rsidR="00E71FEA" w:rsidRPr="00E71FEA">
        <w:rPr>
          <w:rFonts w:ascii="Gill Sans MT" w:hAnsi="Gill Sans MT"/>
          <w:b/>
          <w:sz w:val="18"/>
          <w:szCs w:val="18"/>
        </w:rPr>
        <w:t>Sr</w:t>
      </w:r>
      <w:r w:rsidR="00E71FEA">
        <w:rPr>
          <w:rFonts w:ascii="Palatino Linotype" w:hAnsi="Palatino Linotype" w:cs="Arial"/>
          <w:sz w:val="10"/>
          <w:szCs w:val="10"/>
        </w:rPr>
        <w:t xml:space="preserve">. </w:t>
      </w:r>
      <w:r w:rsidR="00BF4015">
        <w:rPr>
          <w:rFonts w:ascii="Gill Sans MT" w:hAnsi="Gill Sans MT"/>
          <w:b/>
          <w:sz w:val="18"/>
          <w:szCs w:val="18"/>
        </w:rPr>
        <w:t>Vicerrector de Estudiantes y Empleabilidad</w:t>
      </w:r>
    </w:p>
    <w:p w:rsidR="00424267" w:rsidRPr="00C76C58" w:rsidRDefault="00424267" w:rsidP="009173B4">
      <w:pPr>
        <w:tabs>
          <w:tab w:val="left" w:pos="1202"/>
        </w:tabs>
        <w:rPr>
          <w:rFonts w:ascii="Palatino Linotype" w:hAnsi="Palatino Linotype" w:cs="Arial"/>
          <w:sz w:val="10"/>
          <w:szCs w:val="10"/>
        </w:rPr>
      </w:pPr>
    </w:p>
    <w:p w:rsidR="000E70C8" w:rsidRDefault="000E70C8" w:rsidP="00424267">
      <w:pPr>
        <w:rPr>
          <w:rFonts w:ascii="Palatino Linotype" w:hAnsi="Palatino Linotype"/>
          <w:b/>
          <w:sz w:val="14"/>
          <w:szCs w:val="14"/>
        </w:rPr>
      </w:pPr>
    </w:p>
    <w:p w:rsidR="000E70C8" w:rsidRDefault="000E70C8">
      <w:pPr>
        <w:rPr>
          <w:rFonts w:ascii="Palatino Linotype" w:hAnsi="Palatino Linotype"/>
          <w:b/>
          <w:sz w:val="14"/>
          <w:szCs w:val="14"/>
        </w:rPr>
      </w:pPr>
    </w:p>
    <w:sectPr w:rsidR="000E70C8" w:rsidSect="00883B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631" w:rsidRDefault="006B4631">
      <w:r>
        <w:separator/>
      </w:r>
    </w:p>
  </w:endnote>
  <w:endnote w:type="continuationSeparator" w:id="0">
    <w:p w:rsidR="006B4631" w:rsidRDefault="006B4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00" w:rsidRDefault="00BC5C0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070" w:rsidRDefault="00823070" w:rsidP="00772D6C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00" w:rsidRDefault="00BC5C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631" w:rsidRDefault="006B4631">
      <w:r>
        <w:separator/>
      </w:r>
    </w:p>
  </w:footnote>
  <w:footnote w:type="continuationSeparator" w:id="0">
    <w:p w:rsidR="006B4631" w:rsidRDefault="006B4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00" w:rsidRDefault="00BC5C0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776E61B5" wp14:editId="60A75696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823070" w:rsidRPr="004D1B4F" w:rsidRDefault="00823070" w:rsidP="00BC5C00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D1B4F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 xml:space="preserve">SOLICITUD DE </w:t>
          </w:r>
          <w:r w:rsidR="00DE2EC1" w:rsidRPr="00DE2EC1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AYUDAS PARA LA ADQUISICIÓN Y ACREDITACIÓN DE LAS COMPETENCIAS LINGÜÍSTICAS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BC5C00" w:rsidRDefault="00BC5C00" w:rsidP="003B215F">
          <w:pPr>
            <w:pStyle w:val="Encabezado"/>
            <w:jc w:val="center"/>
          </w:pPr>
        </w:p>
        <w:p w:rsidR="00BC5C00" w:rsidRPr="00BC5C00" w:rsidRDefault="00BC5C00" w:rsidP="00BC5C00"/>
        <w:p w:rsidR="00BC5C00" w:rsidRPr="00BC5C00" w:rsidRDefault="00BC5C00" w:rsidP="00BC5C00"/>
        <w:p w:rsidR="00BC5C00" w:rsidRDefault="00BC5C00" w:rsidP="00BC5C00"/>
        <w:p w:rsidR="00823070" w:rsidRPr="00BC5C00" w:rsidRDefault="00823070" w:rsidP="00BC5C00">
          <w:pPr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C00" w:rsidRDefault="00BC5C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0E70C8"/>
    <w:rsid w:val="001039BE"/>
    <w:rsid w:val="00105437"/>
    <w:rsid w:val="001102FE"/>
    <w:rsid w:val="00123416"/>
    <w:rsid w:val="00125BBA"/>
    <w:rsid w:val="001433CC"/>
    <w:rsid w:val="00163092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A7406"/>
    <w:rsid w:val="001B5AF8"/>
    <w:rsid w:val="001B751C"/>
    <w:rsid w:val="001B7BA9"/>
    <w:rsid w:val="001C1B78"/>
    <w:rsid w:val="001C37E0"/>
    <w:rsid w:val="001C4917"/>
    <w:rsid w:val="001C635E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90911"/>
    <w:rsid w:val="004B4F4B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45A2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A660C"/>
    <w:rsid w:val="006B4631"/>
    <w:rsid w:val="006C3CBB"/>
    <w:rsid w:val="006C47F4"/>
    <w:rsid w:val="006C5BB9"/>
    <w:rsid w:val="006E297C"/>
    <w:rsid w:val="006F4862"/>
    <w:rsid w:val="006F4D66"/>
    <w:rsid w:val="00705BA6"/>
    <w:rsid w:val="00707FF8"/>
    <w:rsid w:val="00731E21"/>
    <w:rsid w:val="007439B3"/>
    <w:rsid w:val="007568FE"/>
    <w:rsid w:val="00771706"/>
    <w:rsid w:val="00772D6C"/>
    <w:rsid w:val="00773A05"/>
    <w:rsid w:val="00780033"/>
    <w:rsid w:val="007852CD"/>
    <w:rsid w:val="007941F6"/>
    <w:rsid w:val="007A5DCB"/>
    <w:rsid w:val="007B2F07"/>
    <w:rsid w:val="007C41D4"/>
    <w:rsid w:val="007C4BD5"/>
    <w:rsid w:val="007D4264"/>
    <w:rsid w:val="007E00A9"/>
    <w:rsid w:val="007E0D9C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70605"/>
    <w:rsid w:val="00883B4B"/>
    <w:rsid w:val="008A4B9F"/>
    <w:rsid w:val="008B22BC"/>
    <w:rsid w:val="008B5BE4"/>
    <w:rsid w:val="008B7D4A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1EA3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600E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3DB7"/>
    <w:rsid w:val="00B04974"/>
    <w:rsid w:val="00B06806"/>
    <w:rsid w:val="00B44831"/>
    <w:rsid w:val="00B44A0F"/>
    <w:rsid w:val="00B4530A"/>
    <w:rsid w:val="00B470C3"/>
    <w:rsid w:val="00B6555F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C5C00"/>
    <w:rsid w:val="00BD2BDF"/>
    <w:rsid w:val="00BF36E6"/>
    <w:rsid w:val="00BF4015"/>
    <w:rsid w:val="00C054E3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934B8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A7759"/>
    <w:rsid w:val="00DB03FC"/>
    <w:rsid w:val="00DC0EF4"/>
    <w:rsid w:val="00DE034C"/>
    <w:rsid w:val="00DE181E"/>
    <w:rsid w:val="00DE2EC1"/>
    <w:rsid w:val="00DF668E"/>
    <w:rsid w:val="00DF6729"/>
    <w:rsid w:val="00DF7464"/>
    <w:rsid w:val="00E03D7A"/>
    <w:rsid w:val="00E13540"/>
    <w:rsid w:val="00E13E06"/>
    <w:rsid w:val="00E15D20"/>
    <w:rsid w:val="00E51693"/>
    <w:rsid w:val="00E60548"/>
    <w:rsid w:val="00E63B77"/>
    <w:rsid w:val="00E71FEA"/>
    <w:rsid w:val="00E82DD9"/>
    <w:rsid w:val="00E96F15"/>
    <w:rsid w:val="00EB09CD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37AB9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46C9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7393EB"/>
  <w15:docId w15:val="{9A122A60-69ED-4589-9CAC-853A5F8E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0E70C8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B61781-C9C4-431A-835B-53C5435F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1887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Antonio Valero Ruiz</cp:lastModifiedBy>
  <cp:revision>2</cp:revision>
  <cp:lastPrinted>2021-02-05T07:41:00Z</cp:lastPrinted>
  <dcterms:created xsi:type="dcterms:W3CDTF">2023-06-28T06:40:00Z</dcterms:created>
  <dcterms:modified xsi:type="dcterms:W3CDTF">2023-06-28T06:40:00Z</dcterms:modified>
</cp:coreProperties>
</file>